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9C" w:rsidRPr="00A57973" w:rsidRDefault="00B54F9C" w:rsidP="00A57973">
      <w:pPr>
        <w:jc w:val="center"/>
        <w:rPr>
          <w:b/>
          <w:sz w:val="28"/>
          <w:szCs w:val="28"/>
        </w:rPr>
      </w:pPr>
      <w:r w:rsidRPr="00A57973">
        <w:rPr>
          <w:b/>
          <w:sz w:val="28"/>
          <w:szCs w:val="28"/>
        </w:rPr>
        <w:t xml:space="preserve">SA RE SA </w:t>
      </w:r>
      <w:proofErr w:type="spellStart"/>
      <w:r w:rsidRPr="00A57973">
        <w:rPr>
          <w:b/>
          <w:sz w:val="28"/>
          <w:szCs w:val="28"/>
        </w:rPr>
        <w:t>SA</w:t>
      </w:r>
      <w:proofErr w:type="spellEnd"/>
    </w:p>
    <w:p w:rsidR="00B54F9C" w:rsidRPr="00A57973" w:rsidRDefault="00B54F9C" w:rsidP="00A57973">
      <w:pPr>
        <w:jc w:val="center"/>
        <w:rPr>
          <w:b/>
          <w:sz w:val="28"/>
          <w:szCs w:val="28"/>
        </w:rPr>
      </w:pPr>
      <w:r w:rsidRPr="00A57973">
        <w:rPr>
          <w:b/>
          <w:sz w:val="28"/>
          <w:szCs w:val="28"/>
        </w:rPr>
        <w:t xml:space="preserve">SA RE SA </w:t>
      </w:r>
      <w:proofErr w:type="spellStart"/>
      <w:r w:rsidRPr="00A57973">
        <w:rPr>
          <w:b/>
          <w:sz w:val="28"/>
          <w:szCs w:val="28"/>
        </w:rPr>
        <w:t>SA</w:t>
      </w:r>
      <w:proofErr w:type="spellEnd"/>
    </w:p>
    <w:p w:rsidR="00B54F9C" w:rsidRPr="00A57973" w:rsidRDefault="00B54F9C" w:rsidP="00A57973">
      <w:pPr>
        <w:jc w:val="center"/>
        <w:rPr>
          <w:b/>
          <w:sz w:val="28"/>
          <w:szCs w:val="28"/>
        </w:rPr>
      </w:pPr>
      <w:r w:rsidRPr="00A57973">
        <w:rPr>
          <w:b/>
          <w:sz w:val="28"/>
          <w:szCs w:val="28"/>
        </w:rPr>
        <w:t xml:space="preserve">SA RE SA </w:t>
      </w:r>
      <w:proofErr w:type="spellStart"/>
      <w:r w:rsidRPr="00A57973">
        <w:rPr>
          <w:b/>
          <w:sz w:val="28"/>
          <w:szCs w:val="28"/>
        </w:rPr>
        <w:t>SA</w:t>
      </w:r>
      <w:proofErr w:type="spellEnd"/>
    </w:p>
    <w:p w:rsidR="00B54F9C" w:rsidRDefault="00B54F9C" w:rsidP="00A57973">
      <w:pPr>
        <w:jc w:val="center"/>
        <w:rPr>
          <w:b/>
          <w:sz w:val="28"/>
          <w:szCs w:val="28"/>
        </w:rPr>
      </w:pPr>
      <w:r w:rsidRPr="00A57973">
        <w:rPr>
          <w:b/>
          <w:sz w:val="28"/>
          <w:szCs w:val="28"/>
        </w:rPr>
        <w:t>SA RANG</w:t>
      </w:r>
    </w:p>
    <w:p w:rsidR="00A57973" w:rsidRPr="00A57973" w:rsidRDefault="00A57973" w:rsidP="00A57973">
      <w:pPr>
        <w:jc w:val="center"/>
        <w:rPr>
          <w:b/>
          <w:sz w:val="28"/>
          <w:szCs w:val="28"/>
        </w:rPr>
      </w:pPr>
    </w:p>
    <w:p w:rsidR="00B54F9C" w:rsidRPr="00A57973" w:rsidRDefault="00B54F9C" w:rsidP="00A57973">
      <w:pPr>
        <w:jc w:val="center"/>
        <w:rPr>
          <w:b/>
          <w:sz w:val="28"/>
          <w:szCs w:val="28"/>
        </w:rPr>
      </w:pPr>
      <w:r w:rsidRPr="00A57973">
        <w:rPr>
          <w:b/>
          <w:sz w:val="28"/>
          <w:szCs w:val="28"/>
        </w:rPr>
        <w:t xml:space="preserve">HARRE RE HARRE </w:t>
      </w:r>
      <w:proofErr w:type="spellStart"/>
      <w:r w:rsidRPr="00A57973">
        <w:rPr>
          <w:b/>
          <w:sz w:val="28"/>
          <w:szCs w:val="28"/>
        </w:rPr>
        <w:t>HARRE</w:t>
      </w:r>
      <w:proofErr w:type="spellEnd"/>
    </w:p>
    <w:p w:rsidR="00B54F9C" w:rsidRPr="00A57973" w:rsidRDefault="00B54F9C" w:rsidP="00A57973">
      <w:pPr>
        <w:jc w:val="center"/>
        <w:rPr>
          <w:b/>
          <w:sz w:val="28"/>
          <w:szCs w:val="28"/>
        </w:rPr>
      </w:pPr>
      <w:r w:rsidRPr="00A57973">
        <w:rPr>
          <w:b/>
          <w:sz w:val="28"/>
          <w:szCs w:val="28"/>
        </w:rPr>
        <w:t xml:space="preserve">HARRE RE HARRE </w:t>
      </w:r>
      <w:proofErr w:type="spellStart"/>
      <w:r w:rsidRPr="00A57973">
        <w:rPr>
          <w:b/>
          <w:sz w:val="28"/>
          <w:szCs w:val="28"/>
        </w:rPr>
        <w:t>HARRE</w:t>
      </w:r>
      <w:proofErr w:type="spellEnd"/>
    </w:p>
    <w:p w:rsidR="00B54F9C" w:rsidRPr="00A57973" w:rsidRDefault="00B54F9C" w:rsidP="00A57973">
      <w:pPr>
        <w:jc w:val="center"/>
        <w:rPr>
          <w:b/>
          <w:sz w:val="28"/>
          <w:szCs w:val="28"/>
        </w:rPr>
      </w:pPr>
      <w:r w:rsidRPr="00A57973">
        <w:rPr>
          <w:b/>
          <w:sz w:val="28"/>
          <w:szCs w:val="28"/>
        </w:rPr>
        <w:t xml:space="preserve">HARRE RE HARRE </w:t>
      </w:r>
      <w:proofErr w:type="spellStart"/>
      <w:r w:rsidRPr="00A57973">
        <w:rPr>
          <w:b/>
          <w:sz w:val="28"/>
          <w:szCs w:val="28"/>
        </w:rPr>
        <w:t>HARRE</w:t>
      </w:r>
      <w:proofErr w:type="spellEnd"/>
    </w:p>
    <w:p w:rsidR="00437E80" w:rsidRPr="00A57973" w:rsidRDefault="00B54F9C" w:rsidP="00A57973">
      <w:pPr>
        <w:jc w:val="center"/>
        <w:rPr>
          <w:b/>
          <w:sz w:val="28"/>
          <w:szCs w:val="28"/>
        </w:rPr>
      </w:pPr>
      <w:r w:rsidRPr="00A57973">
        <w:rPr>
          <w:b/>
          <w:sz w:val="28"/>
          <w:szCs w:val="28"/>
        </w:rPr>
        <w:t>HARRE RANG</w:t>
      </w:r>
    </w:p>
    <w:p w:rsidR="00B54F9C" w:rsidRPr="00A57973" w:rsidRDefault="00B54F9C" w:rsidP="00A57973">
      <w:pPr>
        <w:jc w:val="center"/>
        <w:rPr>
          <w:sz w:val="20"/>
          <w:szCs w:val="20"/>
        </w:rPr>
      </w:pPr>
    </w:p>
    <w:p w:rsidR="003C0A94" w:rsidRPr="00A57973" w:rsidRDefault="003C0A94" w:rsidP="00A57973">
      <w:pPr>
        <w:jc w:val="center"/>
        <w:rPr>
          <w:sz w:val="28"/>
          <w:szCs w:val="28"/>
        </w:rPr>
      </w:pPr>
      <w:r w:rsidRPr="00A57973">
        <w:rPr>
          <w:sz w:val="28"/>
          <w:szCs w:val="28"/>
        </w:rPr>
        <w:sym w:font="Wingdings" w:char="F05C"/>
      </w:r>
    </w:p>
    <w:p w:rsidR="003C0A94" w:rsidRPr="00A57973" w:rsidRDefault="003C0A94" w:rsidP="00A57973">
      <w:pPr>
        <w:jc w:val="center"/>
        <w:rPr>
          <w:sz w:val="20"/>
          <w:szCs w:val="20"/>
        </w:rPr>
      </w:pPr>
    </w:p>
    <w:p w:rsidR="00B54F9C" w:rsidRPr="00A57973" w:rsidRDefault="00B54F9C" w:rsidP="00A57973">
      <w:pPr>
        <w:spacing w:line="276" w:lineRule="auto"/>
        <w:jc w:val="center"/>
        <w:rPr>
          <w:sz w:val="28"/>
          <w:szCs w:val="28"/>
        </w:rPr>
      </w:pPr>
      <w:r w:rsidRPr="00A57973">
        <w:rPr>
          <w:sz w:val="28"/>
          <w:szCs w:val="28"/>
        </w:rPr>
        <w:t xml:space="preserve">RADHE </w:t>
      </w:r>
      <w:proofErr w:type="spellStart"/>
      <w:r w:rsidRPr="00A57973">
        <w:rPr>
          <w:sz w:val="28"/>
          <w:szCs w:val="28"/>
        </w:rPr>
        <w:t>RADHE</w:t>
      </w:r>
      <w:proofErr w:type="spellEnd"/>
      <w:r w:rsidRPr="00A57973">
        <w:rPr>
          <w:sz w:val="28"/>
          <w:szCs w:val="28"/>
        </w:rPr>
        <w:t xml:space="preserve"> </w:t>
      </w:r>
      <w:proofErr w:type="spellStart"/>
      <w:r w:rsidRPr="00A57973">
        <w:rPr>
          <w:sz w:val="28"/>
          <w:szCs w:val="28"/>
        </w:rPr>
        <w:t>RADHE</w:t>
      </w:r>
      <w:proofErr w:type="spellEnd"/>
      <w:r w:rsidRPr="00A57973">
        <w:rPr>
          <w:sz w:val="28"/>
          <w:szCs w:val="28"/>
        </w:rPr>
        <w:t xml:space="preserve"> GOVINDA</w:t>
      </w:r>
    </w:p>
    <w:p w:rsidR="00E17C63" w:rsidRPr="00A57973" w:rsidRDefault="00B54F9C" w:rsidP="00A57973">
      <w:pPr>
        <w:spacing w:line="276" w:lineRule="auto"/>
        <w:jc w:val="center"/>
        <w:rPr>
          <w:sz w:val="28"/>
          <w:szCs w:val="28"/>
        </w:rPr>
      </w:pPr>
      <w:r w:rsidRPr="00A57973">
        <w:rPr>
          <w:sz w:val="28"/>
          <w:szCs w:val="28"/>
        </w:rPr>
        <w:t xml:space="preserve">RADHE </w:t>
      </w:r>
      <w:proofErr w:type="spellStart"/>
      <w:r w:rsidRPr="00A57973">
        <w:rPr>
          <w:sz w:val="28"/>
          <w:szCs w:val="28"/>
        </w:rPr>
        <w:t>RADHE</w:t>
      </w:r>
      <w:proofErr w:type="spellEnd"/>
      <w:r w:rsidRPr="00A57973">
        <w:rPr>
          <w:sz w:val="28"/>
          <w:szCs w:val="28"/>
        </w:rPr>
        <w:t xml:space="preserve"> </w:t>
      </w:r>
      <w:proofErr w:type="spellStart"/>
      <w:r w:rsidRPr="00A57973">
        <w:rPr>
          <w:sz w:val="28"/>
          <w:szCs w:val="28"/>
        </w:rPr>
        <w:t>RADHE</w:t>
      </w:r>
      <w:proofErr w:type="spellEnd"/>
      <w:r w:rsidRPr="00A57973">
        <w:rPr>
          <w:sz w:val="28"/>
          <w:szCs w:val="28"/>
        </w:rPr>
        <w:t xml:space="preserve"> GOPALA</w:t>
      </w:r>
    </w:p>
    <w:p w:rsidR="00B54F9C" w:rsidRPr="00A57973" w:rsidRDefault="00B54F9C" w:rsidP="00A57973">
      <w:pPr>
        <w:jc w:val="center"/>
        <w:rPr>
          <w:sz w:val="20"/>
          <w:szCs w:val="20"/>
        </w:rPr>
      </w:pPr>
    </w:p>
    <w:p w:rsidR="003C0A94" w:rsidRPr="00A57973" w:rsidRDefault="003C0A94" w:rsidP="00A57973">
      <w:pPr>
        <w:jc w:val="center"/>
        <w:rPr>
          <w:sz w:val="28"/>
          <w:szCs w:val="28"/>
        </w:rPr>
      </w:pPr>
      <w:r w:rsidRPr="00A57973">
        <w:rPr>
          <w:sz w:val="28"/>
          <w:szCs w:val="28"/>
        </w:rPr>
        <w:sym w:font="Wingdings" w:char="F05C"/>
      </w:r>
    </w:p>
    <w:p w:rsidR="00563A7F" w:rsidRPr="00663B64" w:rsidRDefault="00563A7F" w:rsidP="00A57973">
      <w:pPr>
        <w:jc w:val="center"/>
        <w:rPr>
          <w:sz w:val="20"/>
          <w:szCs w:val="20"/>
        </w:rPr>
      </w:pPr>
    </w:p>
    <w:p w:rsidR="00B54F9C" w:rsidRPr="00A57973" w:rsidRDefault="00B54F9C" w:rsidP="00A57973">
      <w:pPr>
        <w:spacing w:line="276" w:lineRule="auto"/>
        <w:jc w:val="center"/>
        <w:rPr>
          <w:b/>
          <w:sz w:val="28"/>
          <w:szCs w:val="28"/>
        </w:rPr>
      </w:pPr>
      <w:r w:rsidRPr="00A57973">
        <w:rPr>
          <w:b/>
          <w:sz w:val="28"/>
          <w:szCs w:val="28"/>
        </w:rPr>
        <w:t xml:space="preserve">GATE </w:t>
      </w:r>
      <w:proofErr w:type="spellStart"/>
      <w:r w:rsidRPr="00A57973">
        <w:rPr>
          <w:b/>
          <w:sz w:val="28"/>
          <w:szCs w:val="28"/>
        </w:rPr>
        <w:t>GATE</w:t>
      </w:r>
      <w:proofErr w:type="spellEnd"/>
      <w:r w:rsidR="00A57973">
        <w:rPr>
          <w:b/>
          <w:sz w:val="28"/>
          <w:szCs w:val="28"/>
        </w:rPr>
        <w:t xml:space="preserve">  </w:t>
      </w:r>
      <w:r w:rsidRPr="00A57973">
        <w:rPr>
          <w:b/>
          <w:sz w:val="28"/>
          <w:szCs w:val="28"/>
        </w:rPr>
        <w:t>PARAGATE</w:t>
      </w:r>
    </w:p>
    <w:p w:rsidR="00BA4946" w:rsidRPr="00A57973" w:rsidRDefault="00B54F9C" w:rsidP="00A57973">
      <w:pPr>
        <w:spacing w:line="276" w:lineRule="auto"/>
        <w:jc w:val="center"/>
        <w:rPr>
          <w:b/>
          <w:sz w:val="28"/>
          <w:szCs w:val="28"/>
        </w:rPr>
      </w:pPr>
      <w:r w:rsidRPr="00A57973">
        <w:rPr>
          <w:b/>
          <w:sz w:val="28"/>
          <w:szCs w:val="28"/>
        </w:rPr>
        <w:t>SAMGATE</w:t>
      </w:r>
      <w:r w:rsidR="00A57973">
        <w:rPr>
          <w:b/>
          <w:sz w:val="28"/>
          <w:szCs w:val="28"/>
        </w:rPr>
        <w:t xml:space="preserve">  </w:t>
      </w:r>
      <w:r w:rsidRPr="00A57973">
        <w:rPr>
          <w:b/>
          <w:sz w:val="28"/>
          <w:szCs w:val="28"/>
        </w:rPr>
        <w:t>BODHI SWAAHA</w:t>
      </w:r>
    </w:p>
    <w:p w:rsidR="00B54F9C" w:rsidRPr="00663B64" w:rsidRDefault="00B54F9C" w:rsidP="00A57973">
      <w:pPr>
        <w:jc w:val="center"/>
        <w:rPr>
          <w:sz w:val="20"/>
          <w:szCs w:val="20"/>
        </w:rPr>
      </w:pPr>
    </w:p>
    <w:p w:rsidR="00563A7F" w:rsidRPr="00A57973" w:rsidRDefault="00563A7F" w:rsidP="00A57973">
      <w:pPr>
        <w:jc w:val="center"/>
        <w:rPr>
          <w:sz w:val="28"/>
          <w:szCs w:val="28"/>
        </w:rPr>
      </w:pPr>
      <w:r w:rsidRPr="00A57973">
        <w:rPr>
          <w:sz w:val="28"/>
          <w:szCs w:val="28"/>
        </w:rPr>
        <w:sym w:font="Wingdings" w:char="F05C"/>
      </w:r>
    </w:p>
    <w:p w:rsidR="00563A7F" w:rsidRPr="00663B64" w:rsidRDefault="00563A7F" w:rsidP="00A57973">
      <w:pPr>
        <w:jc w:val="center"/>
        <w:rPr>
          <w:sz w:val="20"/>
          <w:szCs w:val="20"/>
        </w:rPr>
      </w:pPr>
    </w:p>
    <w:p w:rsidR="002429FB" w:rsidRPr="00A57973" w:rsidRDefault="00B32136" w:rsidP="00A57973">
      <w:pPr>
        <w:jc w:val="center"/>
        <w:rPr>
          <w:sz w:val="28"/>
          <w:szCs w:val="28"/>
        </w:rPr>
      </w:pPr>
      <w:r w:rsidRPr="00A57973">
        <w:rPr>
          <w:sz w:val="28"/>
          <w:szCs w:val="28"/>
        </w:rPr>
        <w:t>OM HUM HANUMATE VIJAYAM</w:t>
      </w:r>
    </w:p>
    <w:p w:rsidR="00B32136" w:rsidRPr="00663B64" w:rsidRDefault="00B32136" w:rsidP="00A57973">
      <w:pPr>
        <w:jc w:val="center"/>
        <w:rPr>
          <w:sz w:val="20"/>
          <w:szCs w:val="20"/>
        </w:rPr>
      </w:pPr>
    </w:p>
    <w:p w:rsidR="002429FB" w:rsidRPr="00A57973" w:rsidRDefault="002429FB" w:rsidP="00A57973">
      <w:pPr>
        <w:jc w:val="center"/>
        <w:rPr>
          <w:sz w:val="28"/>
          <w:szCs w:val="28"/>
        </w:rPr>
      </w:pPr>
      <w:r w:rsidRPr="00A57973">
        <w:rPr>
          <w:sz w:val="28"/>
          <w:szCs w:val="28"/>
        </w:rPr>
        <w:sym w:font="Wingdings" w:char="F05C"/>
      </w:r>
    </w:p>
    <w:p w:rsidR="002429FB" w:rsidRPr="00663B64" w:rsidRDefault="002429FB" w:rsidP="00A57973">
      <w:pPr>
        <w:jc w:val="center"/>
        <w:rPr>
          <w:sz w:val="20"/>
          <w:szCs w:val="20"/>
        </w:rPr>
      </w:pPr>
    </w:p>
    <w:p w:rsidR="00AB11B3" w:rsidRPr="008025CB" w:rsidRDefault="00AB11B3" w:rsidP="00AB11B3">
      <w:pPr>
        <w:jc w:val="center"/>
        <w:rPr>
          <w:b/>
          <w:sz w:val="28"/>
          <w:szCs w:val="28"/>
        </w:rPr>
      </w:pPr>
      <w:r w:rsidRPr="008025CB">
        <w:rPr>
          <w:b/>
          <w:sz w:val="28"/>
          <w:szCs w:val="28"/>
        </w:rPr>
        <w:t>NARASIMHA</w:t>
      </w:r>
    </w:p>
    <w:p w:rsidR="00AB11B3" w:rsidRPr="00A57973" w:rsidRDefault="00AB11B3" w:rsidP="00AB11B3">
      <w:pPr>
        <w:jc w:val="center"/>
        <w:rPr>
          <w:b/>
          <w:sz w:val="28"/>
          <w:szCs w:val="28"/>
        </w:rPr>
      </w:pPr>
      <w:r w:rsidRPr="008025CB">
        <w:rPr>
          <w:b/>
          <w:sz w:val="28"/>
          <w:szCs w:val="28"/>
        </w:rPr>
        <w:t>TA VA DA SO HUM</w:t>
      </w:r>
    </w:p>
    <w:p w:rsidR="00AB11B3" w:rsidRPr="00663B64" w:rsidRDefault="00AB11B3" w:rsidP="00AB11B3">
      <w:pPr>
        <w:jc w:val="center"/>
        <w:rPr>
          <w:b/>
          <w:sz w:val="20"/>
          <w:szCs w:val="20"/>
        </w:rPr>
      </w:pPr>
    </w:p>
    <w:p w:rsidR="00AB11B3" w:rsidRPr="00A57973" w:rsidRDefault="00AB11B3" w:rsidP="00AB11B3">
      <w:pPr>
        <w:jc w:val="center"/>
        <w:rPr>
          <w:sz w:val="28"/>
          <w:szCs w:val="28"/>
        </w:rPr>
      </w:pPr>
      <w:r w:rsidRPr="00A57973">
        <w:rPr>
          <w:sz w:val="28"/>
          <w:szCs w:val="28"/>
        </w:rPr>
        <w:sym w:font="Wingdings" w:char="F05C"/>
      </w:r>
    </w:p>
    <w:p w:rsidR="00AB11B3" w:rsidRPr="00663B64" w:rsidRDefault="00AB11B3" w:rsidP="00AB11B3">
      <w:pPr>
        <w:jc w:val="center"/>
        <w:rPr>
          <w:b/>
          <w:sz w:val="20"/>
          <w:szCs w:val="20"/>
        </w:rPr>
      </w:pPr>
    </w:p>
    <w:p w:rsidR="00AB11B3" w:rsidRPr="004E7A9A" w:rsidRDefault="00AB11B3" w:rsidP="00AB11B3">
      <w:pPr>
        <w:jc w:val="center"/>
        <w:rPr>
          <w:sz w:val="28"/>
          <w:szCs w:val="28"/>
        </w:rPr>
      </w:pPr>
      <w:r w:rsidRPr="004E7A9A">
        <w:rPr>
          <w:sz w:val="28"/>
          <w:szCs w:val="28"/>
        </w:rPr>
        <w:t>YA DEVI SARVA BHUTESHU</w:t>
      </w:r>
    </w:p>
    <w:p w:rsidR="00AB11B3" w:rsidRPr="004E7A9A" w:rsidRDefault="00AB11B3" w:rsidP="00AB11B3">
      <w:pPr>
        <w:jc w:val="center"/>
        <w:rPr>
          <w:sz w:val="28"/>
          <w:szCs w:val="28"/>
        </w:rPr>
      </w:pPr>
      <w:r w:rsidRPr="004E7A9A">
        <w:rPr>
          <w:sz w:val="28"/>
          <w:szCs w:val="28"/>
        </w:rPr>
        <w:t>BUDDHIRUPENA SAMSTHITA</w:t>
      </w:r>
    </w:p>
    <w:p w:rsidR="00AB11B3" w:rsidRPr="004E7A9A" w:rsidRDefault="00AB11B3" w:rsidP="00AB11B3">
      <w:pPr>
        <w:jc w:val="center"/>
        <w:rPr>
          <w:sz w:val="28"/>
          <w:szCs w:val="28"/>
        </w:rPr>
      </w:pPr>
      <w:r w:rsidRPr="004E7A9A">
        <w:rPr>
          <w:sz w:val="28"/>
          <w:szCs w:val="28"/>
        </w:rPr>
        <w:t xml:space="preserve">NAMASTASYEI </w:t>
      </w:r>
      <w:proofErr w:type="spellStart"/>
      <w:r w:rsidRPr="004E7A9A">
        <w:rPr>
          <w:sz w:val="28"/>
          <w:szCs w:val="28"/>
        </w:rPr>
        <w:t>NAMASTASYEI</w:t>
      </w:r>
      <w:proofErr w:type="spellEnd"/>
    </w:p>
    <w:p w:rsidR="00AB11B3" w:rsidRPr="00A57973" w:rsidRDefault="00AB11B3" w:rsidP="00AB11B3">
      <w:pPr>
        <w:jc w:val="center"/>
        <w:rPr>
          <w:sz w:val="28"/>
          <w:szCs w:val="28"/>
        </w:rPr>
      </w:pPr>
      <w:r w:rsidRPr="004E7A9A">
        <w:rPr>
          <w:sz w:val="28"/>
          <w:szCs w:val="28"/>
        </w:rPr>
        <w:t>NAMASTASYEI NAMO NAMAHA</w:t>
      </w:r>
    </w:p>
    <w:p w:rsidR="00AB11B3" w:rsidRPr="00663B64" w:rsidRDefault="00AB11B3" w:rsidP="00AB11B3">
      <w:pPr>
        <w:jc w:val="center"/>
        <w:rPr>
          <w:sz w:val="20"/>
          <w:szCs w:val="20"/>
        </w:rPr>
      </w:pPr>
    </w:p>
    <w:p w:rsidR="00AB11B3" w:rsidRPr="00A57973" w:rsidRDefault="00AB11B3" w:rsidP="00AB11B3">
      <w:pPr>
        <w:jc w:val="center"/>
        <w:rPr>
          <w:sz w:val="28"/>
          <w:szCs w:val="28"/>
        </w:rPr>
      </w:pPr>
      <w:r w:rsidRPr="00A57973">
        <w:rPr>
          <w:sz w:val="28"/>
          <w:szCs w:val="28"/>
        </w:rPr>
        <w:sym w:font="Wingdings" w:char="F05C"/>
      </w:r>
    </w:p>
    <w:p w:rsidR="00AB11B3" w:rsidRPr="00663B64" w:rsidRDefault="00AB11B3" w:rsidP="00AB11B3">
      <w:pPr>
        <w:jc w:val="center"/>
        <w:rPr>
          <w:b/>
          <w:sz w:val="20"/>
          <w:szCs w:val="20"/>
        </w:rPr>
      </w:pPr>
    </w:p>
    <w:p w:rsidR="00AB11B3" w:rsidRPr="004E7A9A" w:rsidRDefault="00AB11B3" w:rsidP="00AB11B3">
      <w:pPr>
        <w:jc w:val="center"/>
        <w:rPr>
          <w:b/>
          <w:sz w:val="28"/>
          <w:szCs w:val="28"/>
        </w:rPr>
      </w:pPr>
      <w:r w:rsidRPr="004E7A9A">
        <w:rPr>
          <w:b/>
          <w:sz w:val="28"/>
          <w:szCs w:val="28"/>
        </w:rPr>
        <w:t>EARTH MY BODY</w:t>
      </w:r>
    </w:p>
    <w:p w:rsidR="00AB11B3" w:rsidRPr="004E7A9A" w:rsidRDefault="00AB11B3" w:rsidP="00AB11B3">
      <w:pPr>
        <w:jc w:val="center"/>
        <w:rPr>
          <w:b/>
          <w:sz w:val="28"/>
          <w:szCs w:val="28"/>
        </w:rPr>
      </w:pPr>
      <w:r w:rsidRPr="004E7A9A">
        <w:rPr>
          <w:b/>
          <w:sz w:val="28"/>
          <w:szCs w:val="28"/>
        </w:rPr>
        <w:t>WATER MY BLOOD</w:t>
      </w:r>
    </w:p>
    <w:p w:rsidR="00AB11B3" w:rsidRPr="004E7A9A" w:rsidRDefault="00AB11B3" w:rsidP="00AB11B3">
      <w:pPr>
        <w:jc w:val="center"/>
        <w:rPr>
          <w:b/>
          <w:sz w:val="28"/>
          <w:szCs w:val="28"/>
        </w:rPr>
      </w:pPr>
      <w:r w:rsidRPr="004E7A9A">
        <w:rPr>
          <w:b/>
          <w:sz w:val="28"/>
          <w:szCs w:val="28"/>
        </w:rPr>
        <w:t>AIR MY BREATH</w:t>
      </w:r>
    </w:p>
    <w:p w:rsidR="00AB11B3" w:rsidRPr="00A57973" w:rsidRDefault="00AB11B3" w:rsidP="00AB11B3">
      <w:pPr>
        <w:jc w:val="center"/>
        <w:rPr>
          <w:b/>
          <w:sz w:val="28"/>
          <w:szCs w:val="28"/>
        </w:rPr>
      </w:pPr>
      <w:r w:rsidRPr="004E7A9A">
        <w:rPr>
          <w:b/>
          <w:sz w:val="28"/>
          <w:szCs w:val="28"/>
        </w:rPr>
        <w:t>AND FIRE MY SPIRIT</w:t>
      </w:r>
    </w:p>
    <w:p w:rsidR="00AB11B3" w:rsidRPr="00663B64" w:rsidRDefault="00AB11B3" w:rsidP="00AB11B3">
      <w:pPr>
        <w:jc w:val="center"/>
        <w:rPr>
          <w:b/>
          <w:sz w:val="20"/>
          <w:szCs w:val="20"/>
        </w:rPr>
      </w:pPr>
    </w:p>
    <w:p w:rsidR="00AB11B3" w:rsidRPr="00A57973" w:rsidRDefault="00AB11B3" w:rsidP="00AB11B3">
      <w:pPr>
        <w:jc w:val="center"/>
        <w:rPr>
          <w:sz w:val="28"/>
          <w:szCs w:val="28"/>
        </w:rPr>
      </w:pPr>
      <w:r w:rsidRPr="00A57973">
        <w:rPr>
          <w:sz w:val="28"/>
          <w:szCs w:val="28"/>
        </w:rPr>
        <w:sym w:font="Wingdings" w:char="F05C"/>
      </w:r>
    </w:p>
    <w:p w:rsidR="00AB11B3" w:rsidRPr="00663B64" w:rsidRDefault="00AB11B3" w:rsidP="00AB11B3">
      <w:pPr>
        <w:jc w:val="center"/>
        <w:rPr>
          <w:b/>
          <w:sz w:val="20"/>
          <w:szCs w:val="20"/>
        </w:rPr>
      </w:pPr>
    </w:p>
    <w:p w:rsidR="00B80EEF" w:rsidRPr="00A57973" w:rsidRDefault="00AB11B3" w:rsidP="00AB11B3">
      <w:pPr>
        <w:jc w:val="center"/>
        <w:rPr>
          <w:sz w:val="28"/>
          <w:szCs w:val="28"/>
        </w:rPr>
      </w:pPr>
      <w:r w:rsidRPr="00F80787">
        <w:rPr>
          <w:sz w:val="28"/>
          <w:szCs w:val="28"/>
        </w:rPr>
        <w:t>OM SHANTI OM</w:t>
      </w:r>
    </w:p>
    <w:p w:rsidR="00663B64" w:rsidRDefault="00663B64">
      <w:pPr>
        <w:rPr>
          <w:b/>
        </w:rPr>
      </w:pPr>
      <w:r>
        <w:rPr>
          <w:b/>
        </w:rPr>
        <w:br w:type="page"/>
      </w:r>
    </w:p>
    <w:p w:rsidR="00B54F9C" w:rsidRPr="00B54F9C" w:rsidRDefault="00B54F9C" w:rsidP="00B54F9C">
      <w:pPr>
        <w:jc w:val="center"/>
        <w:rPr>
          <w:b/>
        </w:rPr>
      </w:pPr>
      <w:r w:rsidRPr="00B54F9C">
        <w:rPr>
          <w:b/>
        </w:rPr>
        <w:lastRenderedPageBreak/>
        <w:t>Dit is de basis van alle mantra’s.</w:t>
      </w:r>
    </w:p>
    <w:p w:rsidR="00B54F9C" w:rsidRPr="00B54F9C" w:rsidRDefault="00B54F9C" w:rsidP="00B54F9C">
      <w:pPr>
        <w:jc w:val="center"/>
        <w:rPr>
          <w:b/>
        </w:rPr>
      </w:pPr>
      <w:r w:rsidRPr="00B54F9C">
        <w:rPr>
          <w:b/>
        </w:rPr>
        <w:t xml:space="preserve">Wordt ook wel de </w:t>
      </w:r>
      <w:proofErr w:type="spellStart"/>
      <w:r w:rsidRPr="00B54F9C">
        <w:rPr>
          <w:b/>
        </w:rPr>
        <w:t>Antar</w:t>
      </w:r>
      <w:proofErr w:type="spellEnd"/>
      <w:r w:rsidRPr="00B54F9C">
        <w:rPr>
          <w:b/>
        </w:rPr>
        <w:t xml:space="preserve"> Naad Mantra genoemd omdat het de chakra’s opent</w:t>
      </w:r>
    </w:p>
    <w:p w:rsidR="00B54F9C" w:rsidRPr="00B54F9C" w:rsidRDefault="00B54F9C" w:rsidP="00B54F9C">
      <w:pPr>
        <w:jc w:val="center"/>
        <w:rPr>
          <w:b/>
        </w:rPr>
      </w:pPr>
      <w:r w:rsidRPr="00B54F9C">
        <w:rPr>
          <w:b/>
        </w:rPr>
        <w:t>waardoor je de intentie van de mantra’s die erna gezongen worden volledig kan ervaren.</w:t>
      </w:r>
    </w:p>
    <w:p w:rsidR="00B54F9C" w:rsidRPr="00B54F9C" w:rsidRDefault="00B54F9C" w:rsidP="00B54F9C">
      <w:pPr>
        <w:jc w:val="center"/>
        <w:rPr>
          <w:b/>
        </w:rPr>
      </w:pPr>
    </w:p>
    <w:p w:rsidR="00B54F9C" w:rsidRPr="00B54F9C" w:rsidRDefault="00B54F9C" w:rsidP="00B54F9C">
      <w:pPr>
        <w:jc w:val="center"/>
        <w:rPr>
          <w:b/>
        </w:rPr>
      </w:pPr>
      <w:r w:rsidRPr="00B54F9C">
        <w:rPr>
          <w:b/>
        </w:rPr>
        <w:t>Deze mantra helpt je de wijsheid van het verleden, heden en toekomst te doorgronden.</w:t>
      </w:r>
    </w:p>
    <w:p w:rsidR="00B54F9C" w:rsidRPr="00B54F9C" w:rsidRDefault="00B54F9C" w:rsidP="00B54F9C">
      <w:pPr>
        <w:jc w:val="center"/>
        <w:rPr>
          <w:b/>
        </w:rPr>
      </w:pPr>
      <w:r w:rsidRPr="00B54F9C">
        <w:rPr>
          <w:b/>
        </w:rPr>
        <w:t>Het brengt je voorspoed en vrede.</w:t>
      </w:r>
    </w:p>
    <w:p w:rsidR="00B54F9C" w:rsidRPr="00B54F9C" w:rsidRDefault="00B54F9C" w:rsidP="00B54F9C">
      <w:pPr>
        <w:jc w:val="center"/>
        <w:rPr>
          <w:b/>
        </w:rPr>
      </w:pPr>
    </w:p>
    <w:p w:rsidR="00B54F9C" w:rsidRPr="00B54F9C" w:rsidRDefault="00B54F9C" w:rsidP="00B54F9C">
      <w:pPr>
        <w:jc w:val="center"/>
        <w:rPr>
          <w:b/>
        </w:rPr>
      </w:pPr>
      <w:r w:rsidRPr="00B54F9C">
        <w:rPr>
          <w:b/>
        </w:rPr>
        <w:t xml:space="preserve">De mantra helpt je om </w:t>
      </w:r>
      <w:proofErr w:type="spellStart"/>
      <w:r w:rsidRPr="00B54F9C">
        <w:rPr>
          <w:b/>
        </w:rPr>
        <w:t>negativiteit</w:t>
      </w:r>
      <w:proofErr w:type="spellEnd"/>
      <w:r w:rsidRPr="00B54F9C">
        <w:rPr>
          <w:b/>
        </w:rPr>
        <w:t xml:space="preserve"> vanuit jezelf weg te nemen </w:t>
      </w:r>
    </w:p>
    <w:p w:rsidR="00B54F9C" w:rsidRPr="00B54F9C" w:rsidRDefault="00B54F9C" w:rsidP="00B54F9C">
      <w:pPr>
        <w:jc w:val="center"/>
        <w:rPr>
          <w:b/>
        </w:rPr>
      </w:pPr>
      <w:r w:rsidRPr="00B54F9C">
        <w:rPr>
          <w:b/>
        </w:rPr>
        <w:t xml:space="preserve">zodat belemmeringen verdwijnen, waardoor je creatieve energie kan ontwaken, </w:t>
      </w:r>
    </w:p>
    <w:p w:rsidR="00CE1F08" w:rsidRDefault="00B54F9C" w:rsidP="00B54F9C">
      <w:pPr>
        <w:jc w:val="center"/>
        <w:rPr>
          <w:b/>
        </w:rPr>
      </w:pPr>
      <w:r w:rsidRPr="00B54F9C">
        <w:rPr>
          <w:b/>
        </w:rPr>
        <w:t>wat helpt om een hoger bewustzijn te bereiken.</w:t>
      </w:r>
    </w:p>
    <w:p w:rsidR="00B54F9C" w:rsidRPr="007F1F76" w:rsidRDefault="00B54F9C" w:rsidP="00B54F9C">
      <w:pPr>
        <w:jc w:val="center"/>
        <w:rPr>
          <w:sz w:val="16"/>
          <w:szCs w:val="16"/>
        </w:rPr>
      </w:pPr>
    </w:p>
    <w:p w:rsidR="007A1788" w:rsidRPr="003807C6" w:rsidRDefault="007A1788" w:rsidP="00B80EEF">
      <w:pPr>
        <w:jc w:val="center"/>
      </w:pPr>
      <w:r w:rsidRPr="003807C6">
        <w:sym w:font="Wingdings" w:char="F05C"/>
      </w:r>
    </w:p>
    <w:p w:rsidR="007A1788" w:rsidRPr="007F1F76" w:rsidRDefault="007A1788" w:rsidP="00B80EEF">
      <w:pPr>
        <w:jc w:val="center"/>
        <w:rPr>
          <w:sz w:val="16"/>
          <w:szCs w:val="16"/>
        </w:rPr>
      </w:pPr>
    </w:p>
    <w:p w:rsidR="00B54F9C" w:rsidRDefault="00B54F9C" w:rsidP="00B54F9C">
      <w:pPr>
        <w:jc w:val="center"/>
      </w:pPr>
      <w:proofErr w:type="spellStart"/>
      <w:r>
        <w:t>Radhe</w:t>
      </w:r>
      <w:proofErr w:type="spellEnd"/>
      <w:r>
        <w:t xml:space="preserve"> is de geliefde van </w:t>
      </w:r>
      <w:proofErr w:type="spellStart"/>
      <w:r>
        <w:t>Govinda</w:t>
      </w:r>
      <w:proofErr w:type="spellEnd"/>
      <w:r>
        <w:t xml:space="preserve">, zij zijn het symbool van eeuwige liefde. </w:t>
      </w:r>
    </w:p>
    <w:p w:rsidR="00B54F9C" w:rsidRDefault="00B54F9C" w:rsidP="00B54F9C">
      <w:pPr>
        <w:jc w:val="center"/>
      </w:pPr>
      <w:r>
        <w:t xml:space="preserve">Zoals de zon en zonneschijn, zijn </w:t>
      </w:r>
      <w:proofErr w:type="spellStart"/>
      <w:r>
        <w:t>Govinda</w:t>
      </w:r>
      <w:proofErr w:type="spellEnd"/>
      <w:r>
        <w:t xml:space="preserve"> en </w:t>
      </w:r>
      <w:proofErr w:type="spellStart"/>
      <w:r>
        <w:t>Radhe</w:t>
      </w:r>
      <w:proofErr w:type="spellEnd"/>
      <w:r>
        <w:t xml:space="preserve"> één.</w:t>
      </w:r>
    </w:p>
    <w:p w:rsidR="00C072A1" w:rsidRDefault="00B54F9C" w:rsidP="00B54F9C">
      <w:pPr>
        <w:jc w:val="center"/>
      </w:pPr>
      <w:r>
        <w:t>Door het zingen van deze mantra worden we ons bewust van de liefde in onszelf.</w:t>
      </w:r>
    </w:p>
    <w:p w:rsidR="00B54F9C" w:rsidRPr="007F1F76" w:rsidRDefault="00B54F9C" w:rsidP="00B54F9C">
      <w:pPr>
        <w:jc w:val="center"/>
        <w:rPr>
          <w:sz w:val="16"/>
          <w:szCs w:val="16"/>
        </w:rPr>
      </w:pPr>
    </w:p>
    <w:p w:rsidR="007A1788" w:rsidRPr="003807C6" w:rsidRDefault="007A1788" w:rsidP="00B80EEF">
      <w:pPr>
        <w:jc w:val="center"/>
      </w:pPr>
      <w:r w:rsidRPr="003807C6">
        <w:sym w:font="Wingdings" w:char="F05C"/>
      </w:r>
    </w:p>
    <w:p w:rsidR="007A1788" w:rsidRPr="007F1F76" w:rsidRDefault="007A1788" w:rsidP="00B80EEF">
      <w:pPr>
        <w:jc w:val="center"/>
        <w:rPr>
          <w:sz w:val="16"/>
          <w:szCs w:val="16"/>
        </w:rPr>
      </w:pPr>
    </w:p>
    <w:p w:rsidR="00B54F9C" w:rsidRPr="00B54F9C" w:rsidRDefault="00B54F9C" w:rsidP="00B54F9C">
      <w:pPr>
        <w:jc w:val="center"/>
        <w:rPr>
          <w:b/>
        </w:rPr>
      </w:pPr>
      <w:r w:rsidRPr="00B54F9C">
        <w:rPr>
          <w:b/>
        </w:rPr>
        <w:t xml:space="preserve">De boodschap van deze mantra is dat oneindigheid hier en nu is en dat alles en iedereen met elkaar verbonden is. Leegte is alomvattend. Dit is de grote bevrijding, omdat de denkbeelden waarin we leven ons gevangen houden in onze zelf geschapen illusies. </w:t>
      </w:r>
    </w:p>
    <w:p w:rsidR="00B54F9C" w:rsidRPr="00B54F9C" w:rsidRDefault="00B54F9C" w:rsidP="00B54F9C">
      <w:pPr>
        <w:jc w:val="center"/>
        <w:rPr>
          <w:b/>
        </w:rPr>
      </w:pPr>
      <w:r w:rsidRPr="00B54F9C">
        <w:rPr>
          <w:b/>
        </w:rPr>
        <w:t xml:space="preserve">Wanneer we onszelf kunnen ontdoen van onze eigen belemmerende denkbeelden, </w:t>
      </w:r>
    </w:p>
    <w:p w:rsidR="007A1788" w:rsidRDefault="00B54F9C" w:rsidP="00B54F9C">
      <w:pPr>
        <w:jc w:val="center"/>
        <w:rPr>
          <w:b/>
        </w:rPr>
      </w:pPr>
      <w:r w:rsidRPr="00B54F9C">
        <w:rPr>
          <w:b/>
        </w:rPr>
        <w:t>kunnen we leven in de zuivere dimensie van leegte, volledig vrij en voorbij beperking.</w:t>
      </w:r>
    </w:p>
    <w:p w:rsidR="00B54F9C" w:rsidRPr="007F1F76" w:rsidRDefault="00B54F9C" w:rsidP="00B54F9C">
      <w:pPr>
        <w:jc w:val="center"/>
        <w:rPr>
          <w:sz w:val="16"/>
          <w:szCs w:val="16"/>
        </w:rPr>
      </w:pPr>
    </w:p>
    <w:p w:rsidR="007A1788" w:rsidRPr="003807C6" w:rsidRDefault="007A1788" w:rsidP="00B80EEF">
      <w:pPr>
        <w:jc w:val="center"/>
      </w:pPr>
      <w:r w:rsidRPr="003807C6">
        <w:sym w:font="Wingdings" w:char="F05C"/>
      </w:r>
    </w:p>
    <w:p w:rsidR="007A1788" w:rsidRPr="007F1F76" w:rsidRDefault="007A1788" w:rsidP="00B80EEF">
      <w:pPr>
        <w:jc w:val="center"/>
        <w:rPr>
          <w:sz w:val="16"/>
          <w:szCs w:val="16"/>
        </w:rPr>
      </w:pPr>
    </w:p>
    <w:p w:rsidR="00B32136" w:rsidRDefault="00B32136" w:rsidP="00B32136">
      <w:pPr>
        <w:jc w:val="center"/>
      </w:pPr>
      <w:r>
        <w:t>Deze mantra verbindt onze lichamelijke activiteiten met de levenskracht van het universum.</w:t>
      </w:r>
    </w:p>
    <w:p w:rsidR="00B32136" w:rsidRDefault="00B32136" w:rsidP="00B32136">
      <w:pPr>
        <w:jc w:val="center"/>
      </w:pPr>
      <w:r>
        <w:t>Gebruik de mantra om je bewuster te worden van de levenskracht die we met elke ademhaling binnenhalen.</w:t>
      </w:r>
    </w:p>
    <w:p w:rsidR="00B32136" w:rsidRDefault="00B32136" w:rsidP="00B32136">
      <w:pPr>
        <w:jc w:val="center"/>
      </w:pPr>
      <w:r>
        <w:t>Door het herhalen van deze mantra voor lichamelijke activiteit, verbind ik me bewust met mijn ademhaling,</w:t>
      </w:r>
    </w:p>
    <w:p w:rsidR="007A1788" w:rsidRDefault="00B32136" w:rsidP="00B32136">
      <w:pPr>
        <w:jc w:val="center"/>
      </w:pPr>
      <w:r>
        <w:t>waarbij ik elke ademhaling toesta om met te vullen met de univers</w:t>
      </w:r>
      <w:r w:rsidR="00FC3BFD">
        <w:t>ele levenskracht</w:t>
      </w:r>
      <w:r>
        <w:t>.</w:t>
      </w:r>
    </w:p>
    <w:p w:rsidR="00B32136" w:rsidRPr="007F1F76" w:rsidRDefault="00B32136" w:rsidP="00B32136">
      <w:pPr>
        <w:jc w:val="center"/>
        <w:rPr>
          <w:sz w:val="16"/>
          <w:szCs w:val="16"/>
        </w:rPr>
      </w:pPr>
    </w:p>
    <w:p w:rsidR="007A1788" w:rsidRDefault="007A1788" w:rsidP="00B80EEF">
      <w:pPr>
        <w:jc w:val="center"/>
      </w:pPr>
      <w:r w:rsidRPr="003807C6">
        <w:sym w:font="Wingdings" w:char="F05C"/>
      </w:r>
    </w:p>
    <w:p w:rsidR="00A26FE1" w:rsidRPr="007F1F76" w:rsidRDefault="00A26FE1" w:rsidP="00B80EEF">
      <w:pPr>
        <w:jc w:val="center"/>
        <w:rPr>
          <w:sz w:val="16"/>
          <w:szCs w:val="16"/>
        </w:rPr>
      </w:pPr>
    </w:p>
    <w:p w:rsidR="00AB11B3" w:rsidRPr="00B64278" w:rsidRDefault="00AB11B3" w:rsidP="00AB11B3">
      <w:pPr>
        <w:jc w:val="center"/>
        <w:rPr>
          <w:b/>
        </w:rPr>
      </w:pPr>
      <w:r w:rsidRPr="00B64278">
        <w:rPr>
          <w:b/>
        </w:rPr>
        <w:t xml:space="preserve">Een krachtige mantra voor bescherming tegen negatieve invloeden. </w:t>
      </w:r>
    </w:p>
    <w:p w:rsidR="00AB11B3" w:rsidRPr="00B64278" w:rsidRDefault="00AB11B3" w:rsidP="00AB11B3">
      <w:pPr>
        <w:jc w:val="center"/>
        <w:rPr>
          <w:b/>
        </w:rPr>
      </w:pPr>
      <w:r w:rsidRPr="00B64278">
        <w:rPr>
          <w:b/>
        </w:rPr>
        <w:t>Deze mantra is op een zachte, vriendelijke melodie gezet.</w:t>
      </w:r>
    </w:p>
    <w:p w:rsidR="00AB11B3" w:rsidRPr="00B64278" w:rsidRDefault="00AB11B3" w:rsidP="00AB11B3">
      <w:pPr>
        <w:jc w:val="center"/>
        <w:rPr>
          <w:b/>
        </w:rPr>
      </w:pPr>
      <w:r w:rsidRPr="00B64278">
        <w:rPr>
          <w:b/>
        </w:rPr>
        <w:t>Dat herinnert ons eraan dat bescherming niet perse hard of ruw hoeft te zijn.</w:t>
      </w:r>
    </w:p>
    <w:p w:rsidR="00AB11B3" w:rsidRPr="00B64278" w:rsidRDefault="00AB11B3" w:rsidP="00AB11B3">
      <w:pPr>
        <w:jc w:val="center"/>
        <w:rPr>
          <w:b/>
        </w:rPr>
      </w:pPr>
      <w:r w:rsidRPr="00B64278">
        <w:rPr>
          <w:b/>
        </w:rPr>
        <w:t>Het kan ook zijn als de kracht van een roos.</w:t>
      </w:r>
    </w:p>
    <w:p w:rsidR="00AB11B3" w:rsidRPr="00AB11B3" w:rsidRDefault="00AB11B3" w:rsidP="00AB11B3">
      <w:pPr>
        <w:jc w:val="center"/>
        <w:rPr>
          <w:sz w:val="16"/>
          <w:szCs w:val="16"/>
        </w:rPr>
      </w:pPr>
    </w:p>
    <w:p w:rsidR="00AB11B3" w:rsidRPr="00B64278" w:rsidRDefault="00AB11B3" w:rsidP="00AB11B3">
      <w:pPr>
        <w:jc w:val="center"/>
      </w:pPr>
      <w:r w:rsidRPr="00B64278">
        <w:sym w:font="Wingdings" w:char="F05C"/>
      </w:r>
    </w:p>
    <w:p w:rsidR="00AB11B3" w:rsidRPr="00AB11B3" w:rsidRDefault="00AB11B3" w:rsidP="00AB11B3">
      <w:pPr>
        <w:jc w:val="center"/>
        <w:rPr>
          <w:sz w:val="16"/>
          <w:szCs w:val="16"/>
        </w:rPr>
      </w:pPr>
    </w:p>
    <w:p w:rsidR="00AB11B3" w:rsidRPr="00B64278" w:rsidRDefault="00AB11B3" w:rsidP="00AB11B3">
      <w:pPr>
        <w:jc w:val="center"/>
      </w:pPr>
      <w:r w:rsidRPr="00B64278">
        <w:t xml:space="preserve">Deze mantra roept de Godin van de Wijsheid aan. </w:t>
      </w:r>
    </w:p>
    <w:p w:rsidR="00AB11B3" w:rsidRPr="00B64278" w:rsidRDefault="00AB11B3" w:rsidP="00AB11B3">
      <w:pPr>
        <w:jc w:val="center"/>
      </w:pPr>
      <w:r w:rsidRPr="00B64278">
        <w:t xml:space="preserve">Als je je onzeker en bezorgd voelt en je zingt deze mantra, </w:t>
      </w:r>
    </w:p>
    <w:p w:rsidR="00AB11B3" w:rsidRPr="00B64278" w:rsidRDefault="00AB11B3" w:rsidP="00AB11B3">
      <w:pPr>
        <w:jc w:val="center"/>
      </w:pPr>
      <w:r w:rsidRPr="00B64278">
        <w:t>dan voel je je weer vol vertrouwen.</w:t>
      </w:r>
    </w:p>
    <w:p w:rsidR="00AB11B3" w:rsidRPr="00AB11B3" w:rsidRDefault="00AB11B3" w:rsidP="00AB11B3">
      <w:pPr>
        <w:jc w:val="center"/>
        <w:rPr>
          <w:b/>
          <w:sz w:val="16"/>
          <w:szCs w:val="16"/>
        </w:rPr>
      </w:pPr>
    </w:p>
    <w:p w:rsidR="00AB11B3" w:rsidRPr="00B64278" w:rsidRDefault="00AB11B3" w:rsidP="00AB11B3">
      <w:pPr>
        <w:jc w:val="center"/>
      </w:pPr>
      <w:r w:rsidRPr="00B64278">
        <w:sym w:font="Wingdings" w:char="F05C"/>
      </w:r>
    </w:p>
    <w:p w:rsidR="00AB11B3" w:rsidRPr="00AB11B3" w:rsidRDefault="00AB11B3" w:rsidP="00AB11B3">
      <w:pPr>
        <w:jc w:val="center"/>
        <w:rPr>
          <w:b/>
          <w:sz w:val="16"/>
          <w:szCs w:val="16"/>
        </w:rPr>
      </w:pPr>
    </w:p>
    <w:p w:rsidR="00AB11B3" w:rsidRPr="00B64278" w:rsidRDefault="00AB11B3" w:rsidP="00AB11B3">
      <w:pPr>
        <w:jc w:val="center"/>
        <w:rPr>
          <w:b/>
        </w:rPr>
      </w:pPr>
      <w:r w:rsidRPr="00B64278">
        <w:rPr>
          <w:b/>
        </w:rPr>
        <w:t xml:space="preserve">Met deze mantra zingen we over de verbinding </w:t>
      </w:r>
    </w:p>
    <w:p w:rsidR="00AB11B3" w:rsidRPr="00B64278" w:rsidRDefault="00AB11B3" w:rsidP="00AB11B3">
      <w:pPr>
        <w:jc w:val="center"/>
        <w:rPr>
          <w:b/>
        </w:rPr>
      </w:pPr>
      <w:r w:rsidRPr="00B64278">
        <w:rPr>
          <w:b/>
        </w:rPr>
        <w:t xml:space="preserve">tussen ons lichaam en de elementen van het leven. </w:t>
      </w:r>
    </w:p>
    <w:p w:rsidR="00AB11B3" w:rsidRPr="00B64278" w:rsidRDefault="00AB11B3" w:rsidP="00AB11B3">
      <w:pPr>
        <w:jc w:val="center"/>
        <w:rPr>
          <w:b/>
        </w:rPr>
      </w:pPr>
      <w:r w:rsidRPr="00B64278">
        <w:rPr>
          <w:b/>
        </w:rPr>
        <w:t xml:space="preserve">Als je je tijdens het zingen van deze mantra concentreert op de elementen </w:t>
      </w:r>
    </w:p>
    <w:p w:rsidR="00AB11B3" w:rsidRPr="00B64278" w:rsidRDefault="00AB11B3" w:rsidP="00AB11B3">
      <w:pPr>
        <w:jc w:val="center"/>
        <w:rPr>
          <w:b/>
        </w:rPr>
      </w:pPr>
      <w:r w:rsidRPr="00B64278">
        <w:rPr>
          <w:b/>
        </w:rPr>
        <w:t xml:space="preserve">aarde, water, lucht en vuur, dan </w:t>
      </w:r>
      <w:proofErr w:type="spellStart"/>
      <w:r w:rsidRPr="00B64278">
        <w:rPr>
          <w:b/>
        </w:rPr>
        <w:t>zul</w:t>
      </w:r>
      <w:proofErr w:type="spellEnd"/>
      <w:r w:rsidRPr="00B64278">
        <w:rPr>
          <w:b/>
        </w:rPr>
        <w:t xml:space="preserve"> je uit al die bronnen energie ontvangen en sterk blijven.</w:t>
      </w:r>
    </w:p>
    <w:p w:rsidR="00AB11B3" w:rsidRPr="00AB11B3" w:rsidRDefault="00AB11B3" w:rsidP="00AB11B3">
      <w:pPr>
        <w:jc w:val="center"/>
        <w:rPr>
          <w:b/>
          <w:sz w:val="16"/>
          <w:szCs w:val="16"/>
        </w:rPr>
      </w:pPr>
    </w:p>
    <w:p w:rsidR="00AB11B3" w:rsidRDefault="00AB11B3" w:rsidP="00AB11B3">
      <w:pPr>
        <w:jc w:val="center"/>
      </w:pPr>
      <w:r w:rsidRPr="00B64278">
        <w:sym w:font="Wingdings" w:char="F05C"/>
      </w:r>
    </w:p>
    <w:p w:rsidR="00AB11B3" w:rsidRPr="00AB11B3" w:rsidRDefault="00AB11B3" w:rsidP="00AB11B3">
      <w:pPr>
        <w:jc w:val="center"/>
        <w:rPr>
          <w:sz w:val="16"/>
          <w:szCs w:val="16"/>
        </w:rPr>
      </w:pPr>
    </w:p>
    <w:p w:rsidR="00AB11B3" w:rsidRPr="00B64278" w:rsidRDefault="00AB11B3" w:rsidP="00AB11B3">
      <w:pPr>
        <w:jc w:val="center"/>
      </w:pPr>
      <w:r w:rsidRPr="00B64278">
        <w:t xml:space="preserve">Voor individuele en universele vrede; </w:t>
      </w:r>
    </w:p>
    <w:p w:rsidR="00485D92" w:rsidRPr="00AD75A4" w:rsidRDefault="00AB11B3" w:rsidP="00AB11B3">
      <w:pPr>
        <w:jc w:val="center"/>
      </w:pPr>
      <w:r w:rsidRPr="00B64278">
        <w:t>om elke spirituele activiteit te voltooien.</w:t>
      </w:r>
      <w:bookmarkStart w:id="0" w:name="_GoBack"/>
      <w:bookmarkEnd w:id="0"/>
    </w:p>
    <w:sectPr w:rsidR="00485D92" w:rsidRPr="00AD75A4" w:rsidSect="00611E58">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AC" w:rsidRDefault="00901BAC" w:rsidP="006B284E">
      <w:r>
        <w:separator/>
      </w:r>
    </w:p>
  </w:endnote>
  <w:endnote w:type="continuationSeparator" w:id="0">
    <w:p w:rsidR="00901BAC" w:rsidRDefault="00901BAC" w:rsidP="006B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84E" w:rsidRDefault="00D87C04" w:rsidP="00AB11B3">
    <w:pPr>
      <w:pStyle w:val="Voettekst"/>
      <w:tabs>
        <w:tab w:val="clear" w:pos="4536"/>
        <w:tab w:val="clear" w:pos="9072"/>
        <w:tab w:val="center" w:pos="5245"/>
        <w:tab w:val="right" w:pos="10348"/>
      </w:tabs>
    </w:pPr>
    <w:proofErr w:type="spellStart"/>
    <w:r>
      <w:t>M</w:t>
    </w:r>
    <w:r w:rsidR="00872DDD">
      <w:t>antranita</w:t>
    </w:r>
    <w:proofErr w:type="spellEnd"/>
    <w:r w:rsidR="00872DDD">
      <w:t xml:space="preserve"> 1</w:t>
    </w:r>
    <w:r>
      <w:tab/>
    </w:r>
    <w:r w:rsidR="00AB11B3">
      <w:tab/>
      <w:t>3</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AC" w:rsidRDefault="00901BAC" w:rsidP="006B284E">
      <w:r>
        <w:separator/>
      </w:r>
    </w:p>
  </w:footnote>
  <w:footnote w:type="continuationSeparator" w:id="0">
    <w:p w:rsidR="00901BAC" w:rsidRDefault="00901BAC" w:rsidP="006B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84E" w:rsidRDefault="00901BA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254" o:spid="_x0000_s2053" type="#_x0000_t75" style="position:absolute;margin-left:0;margin-top:0;width:453.5pt;height:400.35pt;z-index:-251657216;mso-position-horizontal:center;mso-position-horizontal-relative:margin;mso-position-vertical:center;mso-position-vertical-relative:margin" o:allowincell="f">
          <v:imagedata r:id="rId1" o:title="Aum - oranj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84E" w:rsidRDefault="00901BA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255" o:spid="_x0000_s2054" type="#_x0000_t75" style="position:absolute;margin-left:0;margin-top:0;width:453.5pt;height:400.35pt;z-index:-251656192;mso-position-horizontal:center;mso-position-horizontal-relative:margin;mso-position-vertical:center;mso-position-vertical-relative:margin" o:allowincell="f">
          <v:imagedata r:id="rId1" o:title="Aum - oranj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84E" w:rsidRDefault="00901BA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253" o:spid="_x0000_s2052" type="#_x0000_t75" style="position:absolute;margin-left:0;margin-top:0;width:453.5pt;height:400.35pt;z-index:-251658240;mso-position-horizontal:center;mso-position-horizontal-relative:margin;mso-position-vertical:center;mso-position-vertical-relative:margin" o:allowincell="f">
          <v:imagedata r:id="rId1" o:title="Aum - oranj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94"/>
    <w:rsid w:val="00000F7F"/>
    <w:rsid w:val="000109E6"/>
    <w:rsid w:val="00012D9D"/>
    <w:rsid w:val="00014534"/>
    <w:rsid w:val="00022539"/>
    <w:rsid w:val="00023887"/>
    <w:rsid w:val="00024EC4"/>
    <w:rsid w:val="00025E6C"/>
    <w:rsid w:val="000344CA"/>
    <w:rsid w:val="00036B27"/>
    <w:rsid w:val="000401D4"/>
    <w:rsid w:val="00041BC3"/>
    <w:rsid w:val="00042BB8"/>
    <w:rsid w:val="0004757F"/>
    <w:rsid w:val="00050ECF"/>
    <w:rsid w:val="000516B5"/>
    <w:rsid w:val="0005357A"/>
    <w:rsid w:val="00054562"/>
    <w:rsid w:val="00061ADE"/>
    <w:rsid w:val="000638D6"/>
    <w:rsid w:val="00063F75"/>
    <w:rsid w:val="00064B3F"/>
    <w:rsid w:val="00066927"/>
    <w:rsid w:val="00071DC9"/>
    <w:rsid w:val="00074A21"/>
    <w:rsid w:val="00074A74"/>
    <w:rsid w:val="00075922"/>
    <w:rsid w:val="00075AFB"/>
    <w:rsid w:val="00080421"/>
    <w:rsid w:val="00083117"/>
    <w:rsid w:val="0008320C"/>
    <w:rsid w:val="0008364A"/>
    <w:rsid w:val="00084B74"/>
    <w:rsid w:val="000863B7"/>
    <w:rsid w:val="0009215B"/>
    <w:rsid w:val="000A0B0C"/>
    <w:rsid w:val="000A29A5"/>
    <w:rsid w:val="000A345F"/>
    <w:rsid w:val="000A74C7"/>
    <w:rsid w:val="000B0BCD"/>
    <w:rsid w:val="000B41D3"/>
    <w:rsid w:val="000B5463"/>
    <w:rsid w:val="000B5B7E"/>
    <w:rsid w:val="000B5F36"/>
    <w:rsid w:val="000B7BD4"/>
    <w:rsid w:val="000C057F"/>
    <w:rsid w:val="000C0B6A"/>
    <w:rsid w:val="000C1BF1"/>
    <w:rsid w:val="000C2480"/>
    <w:rsid w:val="000C59BA"/>
    <w:rsid w:val="000D5BC1"/>
    <w:rsid w:val="000E4C9D"/>
    <w:rsid w:val="000E5E6D"/>
    <w:rsid w:val="000E78D2"/>
    <w:rsid w:val="000F2D50"/>
    <w:rsid w:val="000F3161"/>
    <w:rsid w:val="00100C44"/>
    <w:rsid w:val="00102566"/>
    <w:rsid w:val="001030E7"/>
    <w:rsid w:val="00104BE4"/>
    <w:rsid w:val="001066C3"/>
    <w:rsid w:val="00112984"/>
    <w:rsid w:val="00115189"/>
    <w:rsid w:val="00124259"/>
    <w:rsid w:val="00130E3A"/>
    <w:rsid w:val="0013394D"/>
    <w:rsid w:val="001375B3"/>
    <w:rsid w:val="00142549"/>
    <w:rsid w:val="00142FEA"/>
    <w:rsid w:val="00143365"/>
    <w:rsid w:val="00143FA0"/>
    <w:rsid w:val="00153160"/>
    <w:rsid w:val="001559BC"/>
    <w:rsid w:val="00155F60"/>
    <w:rsid w:val="00160E73"/>
    <w:rsid w:val="00171C3A"/>
    <w:rsid w:val="001724A6"/>
    <w:rsid w:val="00182E73"/>
    <w:rsid w:val="001832C7"/>
    <w:rsid w:val="00184E0B"/>
    <w:rsid w:val="001853E1"/>
    <w:rsid w:val="001870FC"/>
    <w:rsid w:val="00191620"/>
    <w:rsid w:val="00195AFF"/>
    <w:rsid w:val="001A03E8"/>
    <w:rsid w:val="001A1200"/>
    <w:rsid w:val="001A185F"/>
    <w:rsid w:val="001A34BD"/>
    <w:rsid w:val="001A3DBC"/>
    <w:rsid w:val="001A5E94"/>
    <w:rsid w:val="001A657C"/>
    <w:rsid w:val="001B077D"/>
    <w:rsid w:val="001B0FED"/>
    <w:rsid w:val="001B1582"/>
    <w:rsid w:val="001B4575"/>
    <w:rsid w:val="001B4B18"/>
    <w:rsid w:val="001B77BA"/>
    <w:rsid w:val="001C067B"/>
    <w:rsid w:val="001C36AF"/>
    <w:rsid w:val="001C3D0A"/>
    <w:rsid w:val="001C5AC5"/>
    <w:rsid w:val="001C63D3"/>
    <w:rsid w:val="001D7DC8"/>
    <w:rsid w:val="001E0941"/>
    <w:rsid w:val="001E1046"/>
    <w:rsid w:val="001E1C3D"/>
    <w:rsid w:val="001E3B92"/>
    <w:rsid w:val="001F217A"/>
    <w:rsid w:val="001F28EC"/>
    <w:rsid w:val="001F3EFC"/>
    <w:rsid w:val="002001D2"/>
    <w:rsid w:val="00200DAD"/>
    <w:rsid w:val="00202D7F"/>
    <w:rsid w:val="00210ECA"/>
    <w:rsid w:val="00210F6A"/>
    <w:rsid w:val="0021384E"/>
    <w:rsid w:val="00214B84"/>
    <w:rsid w:val="00224A00"/>
    <w:rsid w:val="00227BE0"/>
    <w:rsid w:val="00230C61"/>
    <w:rsid w:val="0023103B"/>
    <w:rsid w:val="00235419"/>
    <w:rsid w:val="00236EDE"/>
    <w:rsid w:val="002403D7"/>
    <w:rsid w:val="00240DAC"/>
    <w:rsid w:val="002429FB"/>
    <w:rsid w:val="00244D35"/>
    <w:rsid w:val="0024660D"/>
    <w:rsid w:val="00247928"/>
    <w:rsid w:val="00251F14"/>
    <w:rsid w:val="00252785"/>
    <w:rsid w:val="00255B3F"/>
    <w:rsid w:val="002569A2"/>
    <w:rsid w:val="00261529"/>
    <w:rsid w:val="002629A1"/>
    <w:rsid w:val="00263AF8"/>
    <w:rsid w:val="0026618A"/>
    <w:rsid w:val="00271A39"/>
    <w:rsid w:val="002761ED"/>
    <w:rsid w:val="00276245"/>
    <w:rsid w:val="00276C84"/>
    <w:rsid w:val="00282936"/>
    <w:rsid w:val="002947EA"/>
    <w:rsid w:val="002952D7"/>
    <w:rsid w:val="002A35A4"/>
    <w:rsid w:val="002A387C"/>
    <w:rsid w:val="002A7141"/>
    <w:rsid w:val="002B369E"/>
    <w:rsid w:val="002C0D6D"/>
    <w:rsid w:val="002C2CE3"/>
    <w:rsid w:val="002C3401"/>
    <w:rsid w:val="002D0135"/>
    <w:rsid w:val="002D1453"/>
    <w:rsid w:val="002D1EC2"/>
    <w:rsid w:val="002D64AA"/>
    <w:rsid w:val="002D6D12"/>
    <w:rsid w:val="002E1319"/>
    <w:rsid w:val="002E62D8"/>
    <w:rsid w:val="002F2F1E"/>
    <w:rsid w:val="002F6710"/>
    <w:rsid w:val="002F6A4E"/>
    <w:rsid w:val="00301803"/>
    <w:rsid w:val="003022D6"/>
    <w:rsid w:val="00302BFF"/>
    <w:rsid w:val="00312C57"/>
    <w:rsid w:val="003150C4"/>
    <w:rsid w:val="0032145F"/>
    <w:rsid w:val="00322577"/>
    <w:rsid w:val="00325108"/>
    <w:rsid w:val="00332F3E"/>
    <w:rsid w:val="00335A0A"/>
    <w:rsid w:val="00341010"/>
    <w:rsid w:val="003449EA"/>
    <w:rsid w:val="00351694"/>
    <w:rsid w:val="00355DBE"/>
    <w:rsid w:val="0036079B"/>
    <w:rsid w:val="003621FC"/>
    <w:rsid w:val="00370B6B"/>
    <w:rsid w:val="00371BF6"/>
    <w:rsid w:val="003778F8"/>
    <w:rsid w:val="003807C6"/>
    <w:rsid w:val="00380CFC"/>
    <w:rsid w:val="00383655"/>
    <w:rsid w:val="00384ED9"/>
    <w:rsid w:val="00392B76"/>
    <w:rsid w:val="00397529"/>
    <w:rsid w:val="003A197E"/>
    <w:rsid w:val="003B031F"/>
    <w:rsid w:val="003C014A"/>
    <w:rsid w:val="003C0A94"/>
    <w:rsid w:val="003C3DC8"/>
    <w:rsid w:val="003C5154"/>
    <w:rsid w:val="003D1D69"/>
    <w:rsid w:val="003D3B9D"/>
    <w:rsid w:val="003D4B1F"/>
    <w:rsid w:val="003D5877"/>
    <w:rsid w:val="003D760C"/>
    <w:rsid w:val="003E24C1"/>
    <w:rsid w:val="003E29F2"/>
    <w:rsid w:val="003E3477"/>
    <w:rsid w:val="003E6EF5"/>
    <w:rsid w:val="003E78F3"/>
    <w:rsid w:val="003F058F"/>
    <w:rsid w:val="003F2A6A"/>
    <w:rsid w:val="00402A23"/>
    <w:rsid w:val="00403FA2"/>
    <w:rsid w:val="00405111"/>
    <w:rsid w:val="00406474"/>
    <w:rsid w:val="00406800"/>
    <w:rsid w:val="00407674"/>
    <w:rsid w:val="00413731"/>
    <w:rsid w:val="004144C7"/>
    <w:rsid w:val="00414FBD"/>
    <w:rsid w:val="00420742"/>
    <w:rsid w:val="00425516"/>
    <w:rsid w:val="00427180"/>
    <w:rsid w:val="00427EF2"/>
    <w:rsid w:val="004338ED"/>
    <w:rsid w:val="0043632E"/>
    <w:rsid w:val="00437081"/>
    <w:rsid w:val="00437CCA"/>
    <w:rsid w:val="00437E80"/>
    <w:rsid w:val="00440113"/>
    <w:rsid w:val="0044725B"/>
    <w:rsid w:val="00450CE8"/>
    <w:rsid w:val="00455F92"/>
    <w:rsid w:val="00460716"/>
    <w:rsid w:val="00463657"/>
    <w:rsid w:val="004636BD"/>
    <w:rsid w:val="00464D6A"/>
    <w:rsid w:val="00464ED8"/>
    <w:rsid w:val="004676A3"/>
    <w:rsid w:val="00467824"/>
    <w:rsid w:val="00467A3F"/>
    <w:rsid w:val="00475F4C"/>
    <w:rsid w:val="0048297C"/>
    <w:rsid w:val="00482EC2"/>
    <w:rsid w:val="00485D92"/>
    <w:rsid w:val="00492000"/>
    <w:rsid w:val="00495B42"/>
    <w:rsid w:val="004A0241"/>
    <w:rsid w:val="004A6A5E"/>
    <w:rsid w:val="004A7437"/>
    <w:rsid w:val="004A78B8"/>
    <w:rsid w:val="004B274C"/>
    <w:rsid w:val="004B4C5A"/>
    <w:rsid w:val="004B63DE"/>
    <w:rsid w:val="004C0E8E"/>
    <w:rsid w:val="004C1E3C"/>
    <w:rsid w:val="004C2740"/>
    <w:rsid w:val="004C438C"/>
    <w:rsid w:val="004D3E35"/>
    <w:rsid w:val="004D683B"/>
    <w:rsid w:val="004D69F9"/>
    <w:rsid w:val="004E0664"/>
    <w:rsid w:val="004E4EE6"/>
    <w:rsid w:val="004E50CB"/>
    <w:rsid w:val="004E5F8E"/>
    <w:rsid w:val="004E789B"/>
    <w:rsid w:val="004F0C6C"/>
    <w:rsid w:val="004F12CA"/>
    <w:rsid w:val="00501B74"/>
    <w:rsid w:val="00502AA0"/>
    <w:rsid w:val="00510743"/>
    <w:rsid w:val="00522ED8"/>
    <w:rsid w:val="00526AB0"/>
    <w:rsid w:val="005350EE"/>
    <w:rsid w:val="00535AEB"/>
    <w:rsid w:val="00537365"/>
    <w:rsid w:val="00542D2B"/>
    <w:rsid w:val="00545D75"/>
    <w:rsid w:val="00546287"/>
    <w:rsid w:val="00553A09"/>
    <w:rsid w:val="005602A8"/>
    <w:rsid w:val="0056048E"/>
    <w:rsid w:val="00563A7F"/>
    <w:rsid w:val="0056529E"/>
    <w:rsid w:val="005660E9"/>
    <w:rsid w:val="00567286"/>
    <w:rsid w:val="005674CF"/>
    <w:rsid w:val="005710D8"/>
    <w:rsid w:val="00573AEC"/>
    <w:rsid w:val="00582E72"/>
    <w:rsid w:val="005864A9"/>
    <w:rsid w:val="00587010"/>
    <w:rsid w:val="00591497"/>
    <w:rsid w:val="00597C07"/>
    <w:rsid w:val="005A125B"/>
    <w:rsid w:val="005A3937"/>
    <w:rsid w:val="005A592D"/>
    <w:rsid w:val="005B626E"/>
    <w:rsid w:val="005B6A64"/>
    <w:rsid w:val="005B75A1"/>
    <w:rsid w:val="005C6814"/>
    <w:rsid w:val="005C6D4D"/>
    <w:rsid w:val="005D0489"/>
    <w:rsid w:val="005D77FB"/>
    <w:rsid w:val="005E060F"/>
    <w:rsid w:val="005E1240"/>
    <w:rsid w:val="005E21E5"/>
    <w:rsid w:val="005E55B7"/>
    <w:rsid w:val="005F0BA9"/>
    <w:rsid w:val="005F24FB"/>
    <w:rsid w:val="0060585E"/>
    <w:rsid w:val="00610BE2"/>
    <w:rsid w:val="00611ADD"/>
    <w:rsid w:val="00611E58"/>
    <w:rsid w:val="00612652"/>
    <w:rsid w:val="00614F56"/>
    <w:rsid w:val="0062769A"/>
    <w:rsid w:val="0063769F"/>
    <w:rsid w:val="00644D42"/>
    <w:rsid w:val="00657789"/>
    <w:rsid w:val="00663B64"/>
    <w:rsid w:val="0067043C"/>
    <w:rsid w:val="00670D77"/>
    <w:rsid w:val="00675443"/>
    <w:rsid w:val="00693B21"/>
    <w:rsid w:val="00693D8F"/>
    <w:rsid w:val="00697721"/>
    <w:rsid w:val="006A180C"/>
    <w:rsid w:val="006A20D4"/>
    <w:rsid w:val="006A5B10"/>
    <w:rsid w:val="006A6EB5"/>
    <w:rsid w:val="006B0516"/>
    <w:rsid w:val="006B284E"/>
    <w:rsid w:val="006B2EDA"/>
    <w:rsid w:val="006B4F80"/>
    <w:rsid w:val="006B5C4F"/>
    <w:rsid w:val="006B7A13"/>
    <w:rsid w:val="006C1326"/>
    <w:rsid w:val="006C4621"/>
    <w:rsid w:val="006D01FA"/>
    <w:rsid w:val="006D3BA0"/>
    <w:rsid w:val="006D647F"/>
    <w:rsid w:val="006E0BD7"/>
    <w:rsid w:val="006E0D2D"/>
    <w:rsid w:val="006E3163"/>
    <w:rsid w:val="006E331F"/>
    <w:rsid w:val="006E563C"/>
    <w:rsid w:val="006E7D27"/>
    <w:rsid w:val="006F3297"/>
    <w:rsid w:val="006F50C0"/>
    <w:rsid w:val="006F5298"/>
    <w:rsid w:val="006F6410"/>
    <w:rsid w:val="006F6BDD"/>
    <w:rsid w:val="006F7E87"/>
    <w:rsid w:val="00703523"/>
    <w:rsid w:val="00710150"/>
    <w:rsid w:val="007114FD"/>
    <w:rsid w:val="0071307C"/>
    <w:rsid w:val="007175F6"/>
    <w:rsid w:val="00722874"/>
    <w:rsid w:val="00724803"/>
    <w:rsid w:val="00731D00"/>
    <w:rsid w:val="007351D9"/>
    <w:rsid w:val="00740910"/>
    <w:rsid w:val="007412FF"/>
    <w:rsid w:val="00741B3B"/>
    <w:rsid w:val="007456A9"/>
    <w:rsid w:val="007473DD"/>
    <w:rsid w:val="0075268B"/>
    <w:rsid w:val="0075519A"/>
    <w:rsid w:val="007575CE"/>
    <w:rsid w:val="00764C27"/>
    <w:rsid w:val="00766E6A"/>
    <w:rsid w:val="00774100"/>
    <w:rsid w:val="00777174"/>
    <w:rsid w:val="0078312F"/>
    <w:rsid w:val="007840D3"/>
    <w:rsid w:val="0078649B"/>
    <w:rsid w:val="00793312"/>
    <w:rsid w:val="00796EA5"/>
    <w:rsid w:val="007A110E"/>
    <w:rsid w:val="007A1788"/>
    <w:rsid w:val="007A30F0"/>
    <w:rsid w:val="007A517F"/>
    <w:rsid w:val="007B14F9"/>
    <w:rsid w:val="007B2BA9"/>
    <w:rsid w:val="007B3720"/>
    <w:rsid w:val="007B379D"/>
    <w:rsid w:val="007B5FD8"/>
    <w:rsid w:val="007C1C7B"/>
    <w:rsid w:val="007D13DB"/>
    <w:rsid w:val="007D28E5"/>
    <w:rsid w:val="007E2A7F"/>
    <w:rsid w:val="007F0386"/>
    <w:rsid w:val="007F1F76"/>
    <w:rsid w:val="008024AD"/>
    <w:rsid w:val="00804992"/>
    <w:rsid w:val="00807D9D"/>
    <w:rsid w:val="0081157C"/>
    <w:rsid w:val="00821173"/>
    <w:rsid w:val="00822F8F"/>
    <w:rsid w:val="00830767"/>
    <w:rsid w:val="00830A18"/>
    <w:rsid w:val="00837AF7"/>
    <w:rsid w:val="00847CFF"/>
    <w:rsid w:val="00852104"/>
    <w:rsid w:val="00852C16"/>
    <w:rsid w:val="00854A1A"/>
    <w:rsid w:val="008674FF"/>
    <w:rsid w:val="00872DDD"/>
    <w:rsid w:val="00874EA1"/>
    <w:rsid w:val="008750A8"/>
    <w:rsid w:val="00876D3B"/>
    <w:rsid w:val="00880E18"/>
    <w:rsid w:val="00881E21"/>
    <w:rsid w:val="0088201A"/>
    <w:rsid w:val="00882C4A"/>
    <w:rsid w:val="008927CB"/>
    <w:rsid w:val="008950D1"/>
    <w:rsid w:val="008A1F48"/>
    <w:rsid w:val="008A4B7B"/>
    <w:rsid w:val="008B228C"/>
    <w:rsid w:val="008B4242"/>
    <w:rsid w:val="008C1C35"/>
    <w:rsid w:val="008C4FCF"/>
    <w:rsid w:val="008D24F1"/>
    <w:rsid w:val="008D45E8"/>
    <w:rsid w:val="008D49DF"/>
    <w:rsid w:val="008D6404"/>
    <w:rsid w:val="008E08CF"/>
    <w:rsid w:val="008E7AA2"/>
    <w:rsid w:val="008F6874"/>
    <w:rsid w:val="0090179A"/>
    <w:rsid w:val="00901BAC"/>
    <w:rsid w:val="00902622"/>
    <w:rsid w:val="0090592E"/>
    <w:rsid w:val="00914110"/>
    <w:rsid w:val="0091488A"/>
    <w:rsid w:val="0091502B"/>
    <w:rsid w:val="00915654"/>
    <w:rsid w:val="0091597E"/>
    <w:rsid w:val="0092320E"/>
    <w:rsid w:val="0092584B"/>
    <w:rsid w:val="00931F23"/>
    <w:rsid w:val="00933043"/>
    <w:rsid w:val="0093755F"/>
    <w:rsid w:val="00937E8C"/>
    <w:rsid w:val="009467ED"/>
    <w:rsid w:val="00953A3E"/>
    <w:rsid w:val="00953B2B"/>
    <w:rsid w:val="0095616B"/>
    <w:rsid w:val="009611F7"/>
    <w:rsid w:val="00961C11"/>
    <w:rsid w:val="00974CFD"/>
    <w:rsid w:val="0097532D"/>
    <w:rsid w:val="00975927"/>
    <w:rsid w:val="00976FC4"/>
    <w:rsid w:val="00981614"/>
    <w:rsid w:val="00985DB6"/>
    <w:rsid w:val="00985EAC"/>
    <w:rsid w:val="00986064"/>
    <w:rsid w:val="00990FFA"/>
    <w:rsid w:val="00992320"/>
    <w:rsid w:val="00992702"/>
    <w:rsid w:val="009929BF"/>
    <w:rsid w:val="0099534D"/>
    <w:rsid w:val="009959B5"/>
    <w:rsid w:val="00995AE4"/>
    <w:rsid w:val="009A39D9"/>
    <w:rsid w:val="009A77A6"/>
    <w:rsid w:val="009B082C"/>
    <w:rsid w:val="009B341B"/>
    <w:rsid w:val="009B56B5"/>
    <w:rsid w:val="009B71FA"/>
    <w:rsid w:val="009B7A8A"/>
    <w:rsid w:val="009C0BA1"/>
    <w:rsid w:val="009C13F9"/>
    <w:rsid w:val="009C3966"/>
    <w:rsid w:val="009D0D98"/>
    <w:rsid w:val="009D3493"/>
    <w:rsid w:val="009D55E2"/>
    <w:rsid w:val="009E1B2C"/>
    <w:rsid w:val="009E2E73"/>
    <w:rsid w:val="009E3E09"/>
    <w:rsid w:val="009F286E"/>
    <w:rsid w:val="009F2DD5"/>
    <w:rsid w:val="009F375A"/>
    <w:rsid w:val="009F5783"/>
    <w:rsid w:val="009F57D1"/>
    <w:rsid w:val="009F6718"/>
    <w:rsid w:val="00A0105B"/>
    <w:rsid w:val="00A03C22"/>
    <w:rsid w:val="00A03D22"/>
    <w:rsid w:val="00A05FFC"/>
    <w:rsid w:val="00A078EA"/>
    <w:rsid w:val="00A12F99"/>
    <w:rsid w:val="00A16298"/>
    <w:rsid w:val="00A16534"/>
    <w:rsid w:val="00A23F20"/>
    <w:rsid w:val="00A23F2E"/>
    <w:rsid w:val="00A24830"/>
    <w:rsid w:val="00A26FE1"/>
    <w:rsid w:val="00A272B8"/>
    <w:rsid w:val="00A3187D"/>
    <w:rsid w:val="00A33AD2"/>
    <w:rsid w:val="00A365F8"/>
    <w:rsid w:val="00A371B5"/>
    <w:rsid w:val="00A378C3"/>
    <w:rsid w:val="00A42155"/>
    <w:rsid w:val="00A421AB"/>
    <w:rsid w:val="00A42296"/>
    <w:rsid w:val="00A54861"/>
    <w:rsid w:val="00A563DE"/>
    <w:rsid w:val="00A57973"/>
    <w:rsid w:val="00A60FD8"/>
    <w:rsid w:val="00A632F7"/>
    <w:rsid w:val="00A716D8"/>
    <w:rsid w:val="00A71F99"/>
    <w:rsid w:val="00A736EF"/>
    <w:rsid w:val="00A7440C"/>
    <w:rsid w:val="00A75A17"/>
    <w:rsid w:val="00A80ECF"/>
    <w:rsid w:val="00A87E76"/>
    <w:rsid w:val="00A94CF5"/>
    <w:rsid w:val="00AA0C37"/>
    <w:rsid w:val="00AA1E8C"/>
    <w:rsid w:val="00AA7D51"/>
    <w:rsid w:val="00AB11B3"/>
    <w:rsid w:val="00AB3470"/>
    <w:rsid w:val="00AB3B2C"/>
    <w:rsid w:val="00AB5CD6"/>
    <w:rsid w:val="00AC08BD"/>
    <w:rsid w:val="00AC2B18"/>
    <w:rsid w:val="00AC3055"/>
    <w:rsid w:val="00AC4249"/>
    <w:rsid w:val="00AD0B64"/>
    <w:rsid w:val="00AD5B73"/>
    <w:rsid w:val="00AD7389"/>
    <w:rsid w:val="00AD75A4"/>
    <w:rsid w:val="00AE4153"/>
    <w:rsid w:val="00AE4C6B"/>
    <w:rsid w:val="00AE5163"/>
    <w:rsid w:val="00AE5D69"/>
    <w:rsid w:val="00AE6284"/>
    <w:rsid w:val="00AF0F9B"/>
    <w:rsid w:val="00B000BD"/>
    <w:rsid w:val="00B00F39"/>
    <w:rsid w:val="00B0792F"/>
    <w:rsid w:val="00B10346"/>
    <w:rsid w:val="00B10F8E"/>
    <w:rsid w:val="00B11CCF"/>
    <w:rsid w:val="00B1469F"/>
    <w:rsid w:val="00B211AC"/>
    <w:rsid w:val="00B21C35"/>
    <w:rsid w:val="00B230EE"/>
    <w:rsid w:val="00B2397A"/>
    <w:rsid w:val="00B270F0"/>
    <w:rsid w:val="00B30210"/>
    <w:rsid w:val="00B3043C"/>
    <w:rsid w:val="00B32136"/>
    <w:rsid w:val="00B329F9"/>
    <w:rsid w:val="00B329FB"/>
    <w:rsid w:val="00B350A9"/>
    <w:rsid w:val="00B35805"/>
    <w:rsid w:val="00B35A7F"/>
    <w:rsid w:val="00B42A6C"/>
    <w:rsid w:val="00B47CE1"/>
    <w:rsid w:val="00B549FB"/>
    <w:rsid w:val="00B54F9C"/>
    <w:rsid w:val="00B55487"/>
    <w:rsid w:val="00B567F8"/>
    <w:rsid w:val="00B7010E"/>
    <w:rsid w:val="00B703D2"/>
    <w:rsid w:val="00B713EE"/>
    <w:rsid w:val="00B72A10"/>
    <w:rsid w:val="00B73C02"/>
    <w:rsid w:val="00B77025"/>
    <w:rsid w:val="00B80EEF"/>
    <w:rsid w:val="00B83BC0"/>
    <w:rsid w:val="00B85542"/>
    <w:rsid w:val="00B93E0C"/>
    <w:rsid w:val="00B95129"/>
    <w:rsid w:val="00B95FCD"/>
    <w:rsid w:val="00B964AC"/>
    <w:rsid w:val="00BA1BF9"/>
    <w:rsid w:val="00BA3903"/>
    <w:rsid w:val="00BA4946"/>
    <w:rsid w:val="00BA66A4"/>
    <w:rsid w:val="00BB0154"/>
    <w:rsid w:val="00BB31AC"/>
    <w:rsid w:val="00BB4698"/>
    <w:rsid w:val="00BB5D74"/>
    <w:rsid w:val="00BC0BB9"/>
    <w:rsid w:val="00BC5684"/>
    <w:rsid w:val="00BD3BD7"/>
    <w:rsid w:val="00BD483F"/>
    <w:rsid w:val="00BE5536"/>
    <w:rsid w:val="00BF1778"/>
    <w:rsid w:val="00BF2423"/>
    <w:rsid w:val="00C06823"/>
    <w:rsid w:val="00C072A1"/>
    <w:rsid w:val="00C12086"/>
    <w:rsid w:val="00C13DA9"/>
    <w:rsid w:val="00C26627"/>
    <w:rsid w:val="00C36B00"/>
    <w:rsid w:val="00C4173E"/>
    <w:rsid w:val="00C42947"/>
    <w:rsid w:val="00C42BAB"/>
    <w:rsid w:val="00C46727"/>
    <w:rsid w:val="00C47344"/>
    <w:rsid w:val="00C51E97"/>
    <w:rsid w:val="00C54B78"/>
    <w:rsid w:val="00C5562E"/>
    <w:rsid w:val="00C63BC1"/>
    <w:rsid w:val="00C63CD9"/>
    <w:rsid w:val="00C6525C"/>
    <w:rsid w:val="00C65544"/>
    <w:rsid w:val="00C66F5B"/>
    <w:rsid w:val="00C73FAF"/>
    <w:rsid w:val="00C76C07"/>
    <w:rsid w:val="00C83E35"/>
    <w:rsid w:val="00C9154E"/>
    <w:rsid w:val="00C97079"/>
    <w:rsid w:val="00CA2B14"/>
    <w:rsid w:val="00CA3631"/>
    <w:rsid w:val="00CA38F4"/>
    <w:rsid w:val="00CA6F60"/>
    <w:rsid w:val="00CB6714"/>
    <w:rsid w:val="00CC3100"/>
    <w:rsid w:val="00CD10EA"/>
    <w:rsid w:val="00CD3477"/>
    <w:rsid w:val="00CD66F8"/>
    <w:rsid w:val="00CD6895"/>
    <w:rsid w:val="00CE1F08"/>
    <w:rsid w:val="00CE4DF8"/>
    <w:rsid w:val="00CE586B"/>
    <w:rsid w:val="00CF249E"/>
    <w:rsid w:val="00CF2BED"/>
    <w:rsid w:val="00CF5B18"/>
    <w:rsid w:val="00CF6CFB"/>
    <w:rsid w:val="00D00DD8"/>
    <w:rsid w:val="00D06747"/>
    <w:rsid w:val="00D11440"/>
    <w:rsid w:val="00D11EBE"/>
    <w:rsid w:val="00D158CD"/>
    <w:rsid w:val="00D16988"/>
    <w:rsid w:val="00D22F5E"/>
    <w:rsid w:val="00D26D60"/>
    <w:rsid w:val="00D31300"/>
    <w:rsid w:val="00D32C1B"/>
    <w:rsid w:val="00D35241"/>
    <w:rsid w:val="00D36011"/>
    <w:rsid w:val="00D3619A"/>
    <w:rsid w:val="00D365C3"/>
    <w:rsid w:val="00D36913"/>
    <w:rsid w:val="00D370DC"/>
    <w:rsid w:val="00D374D6"/>
    <w:rsid w:val="00D41510"/>
    <w:rsid w:val="00D64211"/>
    <w:rsid w:val="00D64B6F"/>
    <w:rsid w:val="00D72987"/>
    <w:rsid w:val="00D729C5"/>
    <w:rsid w:val="00D77B62"/>
    <w:rsid w:val="00D801A9"/>
    <w:rsid w:val="00D831AA"/>
    <w:rsid w:val="00D86BB7"/>
    <w:rsid w:val="00D87C04"/>
    <w:rsid w:val="00D911BC"/>
    <w:rsid w:val="00D93F6B"/>
    <w:rsid w:val="00D94010"/>
    <w:rsid w:val="00D94478"/>
    <w:rsid w:val="00DA3D83"/>
    <w:rsid w:val="00DB08D7"/>
    <w:rsid w:val="00DB20A8"/>
    <w:rsid w:val="00DB39F8"/>
    <w:rsid w:val="00DB7BAD"/>
    <w:rsid w:val="00DC3C94"/>
    <w:rsid w:val="00DC469A"/>
    <w:rsid w:val="00DC51C2"/>
    <w:rsid w:val="00DC5B6D"/>
    <w:rsid w:val="00DD1B50"/>
    <w:rsid w:val="00DD2CA1"/>
    <w:rsid w:val="00DD4CC1"/>
    <w:rsid w:val="00DE02EC"/>
    <w:rsid w:val="00DE0D26"/>
    <w:rsid w:val="00DE22FE"/>
    <w:rsid w:val="00DE2738"/>
    <w:rsid w:val="00DE4A09"/>
    <w:rsid w:val="00DE4D2E"/>
    <w:rsid w:val="00DE5CED"/>
    <w:rsid w:val="00DE6B98"/>
    <w:rsid w:val="00DE7C8F"/>
    <w:rsid w:val="00DF0009"/>
    <w:rsid w:val="00DF45E7"/>
    <w:rsid w:val="00E02C67"/>
    <w:rsid w:val="00E13A56"/>
    <w:rsid w:val="00E175FF"/>
    <w:rsid w:val="00E17C63"/>
    <w:rsid w:val="00E2177A"/>
    <w:rsid w:val="00E245EE"/>
    <w:rsid w:val="00E25AFD"/>
    <w:rsid w:val="00E31D9F"/>
    <w:rsid w:val="00E32C7E"/>
    <w:rsid w:val="00E404E4"/>
    <w:rsid w:val="00E440F4"/>
    <w:rsid w:val="00E450BD"/>
    <w:rsid w:val="00E569F7"/>
    <w:rsid w:val="00E60A92"/>
    <w:rsid w:val="00E610C8"/>
    <w:rsid w:val="00E61CD5"/>
    <w:rsid w:val="00E621E0"/>
    <w:rsid w:val="00E62497"/>
    <w:rsid w:val="00E63B4D"/>
    <w:rsid w:val="00E7196D"/>
    <w:rsid w:val="00E72EE4"/>
    <w:rsid w:val="00E7479D"/>
    <w:rsid w:val="00E75D57"/>
    <w:rsid w:val="00E768B8"/>
    <w:rsid w:val="00E7696D"/>
    <w:rsid w:val="00E8233B"/>
    <w:rsid w:val="00E90564"/>
    <w:rsid w:val="00E9112A"/>
    <w:rsid w:val="00E91A04"/>
    <w:rsid w:val="00E931D3"/>
    <w:rsid w:val="00E97D75"/>
    <w:rsid w:val="00E97E93"/>
    <w:rsid w:val="00EB006B"/>
    <w:rsid w:val="00EB06D6"/>
    <w:rsid w:val="00EB0A9B"/>
    <w:rsid w:val="00EB1A90"/>
    <w:rsid w:val="00EB64BE"/>
    <w:rsid w:val="00EB6F53"/>
    <w:rsid w:val="00EC1DCC"/>
    <w:rsid w:val="00EC3929"/>
    <w:rsid w:val="00EC4448"/>
    <w:rsid w:val="00EC4518"/>
    <w:rsid w:val="00ED0151"/>
    <w:rsid w:val="00ED0B19"/>
    <w:rsid w:val="00ED1AD6"/>
    <w:rsid w:val="00EE1137"/>
    <w:rsid w:val="00EE1510"/>
    <w:rsid w:val="00EE190B"/>
    <w:rsid w:val="00EE65EE"/>
    <w:rsid w:val="00EF0F83"/>
    <w:rsid w:val="00EF115B"/>
    <w:rsid w:val="00EF13F2"/>
    <w:rsid w:val="00EF1800"/>
    <w:rsid w:val="00EF324B"/>
    <w:rsid w:val="00EF63C2"/>
    <w:rsid w:val="00F00DC7"/>
    <w:rsid w:val="00F01546"/>
    <w:rsid w:val="00F021C6"/>
    <w:rsid w:val="00F03146"/>
    <w:rsid w:val="00F073A3"/>
    <w:rsid w:val="00F11D86"/>
    <w:rsid w:val="00F15253"/>
    <w:rsid w:val="00F24853"/>
    <w:rsid w:val="00F36CF2"/>
    <w:rsid w:val="00F36D58"/>
    <w:rsid w:val="00F41911"/>
    <w:rsid w:val="00F4228B"/>
    <w:rsid w:val="00F42836"/>
    <w:rsid w:val="00F438C2"/>
    <w:rsid w:val="00F46153"/>
    <w:rsid w:val="00F50182"/>
    <w:rsid w:val="00F50FDA"/>
    <w:rsid w:val="00F51290"/>
    <w:rsid w:val="00F60B8F"/>
    <w:rsid w:val="00F6107B"/>
    <w:rsid w:val="00F63817"/>
    <w:rsid w:val="00F66086"/>
    <w:rsid w:val="00F67C2A"/>
    <w:rsid w:val="00F76053"/>
    <w:rsid w:val="00F85FF7"/>
    <w:rsid w:val="00F95429"/>
    <w:rsid w:val="00F960EB"/>
    <w:rsid w:val="00FA46AA"/>
    <w:rsid w:val="00FB2EE8"/>
    <w:rsid w:val="00FB4A7A"/>
    <w:rsid w:val="00FC02F4"/>
    <w:rsid w:val="00FC0FA0"/>
    <w:rsid w:val="00FC22D6"/>
    <w:rsid w:val="00FC3BFD"/>
    <w:rsid w:val="00FC7846"/>
    <w:rsid w:val="00FD335E"/>
    <w:rsid w:val="00FE0D7D"/>
    <w:rsid w:val="00FF733C"/>
    <w:rsid w:val="00FF7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4DFA4A7C-A03B-4A3E-86E6-EEA96DA7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84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B284E"/>
    <w:pPr>
      <w:tabs>
        <w:tab w:val="center" w:pos="4536"/>
        <w:tab w:val="right" w:pos="9072"/>
      </w:tabs>
    </w:pPr>
  </w:style>
  <w:style w:type="character" w:customStyle="1" w:styleId="KoptekstChar">
    <w:name w:val="Koptekst Char"/>
    <w:basedOn w:val="Standaardalinea-lettertype"/>
    <w:link w:val="Koptekst"/>
    <w:rsid w:val="006B284E"/>
    <w:rPr>
      <w:sz w:val="24"/>
      <w:szCs w:val="24"/>
    </w:rPr>
  </w:style>
  <w:style w:type="paragraph" w:styleId="Voettekst">
    <w:name w:val="footer"/>
    <w:basedOn w:val="Standaard"/>
    <w:link w:val="VoettekstChar"/>
    <w:rsid w:val="006B284E"/>
    <w:pPr>
      <w:tabs>
        <w:tab w:val="center" w:pos="4536"/>
        <w:tab w:val="right" w:pos="9072"/>
      </w:tabs>
    </w:pPr>
  </w:style>
  <w:style w:type="character" w:customStyle="1" w:styleId="VoettekstChar">
    <w:name w:val="Voettekst Char"/>
    <w:basedOn w:val="Standaardalinea-lettertype"/>
    <w:link w:val="Voettekst"/>
    <w:rsid w:val="006B284E"/>
    <w:rPr>
      <w:sz w:val="24"/>
      <w:szCs w:val="24"/>
    </w:rPr>
  </w:style>
  <w:style w:type="table" w:styleId="Tabelraster">
    <w:name w:val="Table Grid"/>
    <w:basedOn w:val="Standaardtabel"/>
    <w:rsid w:val="00FC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A3187D"/>
    <w:rPr>
      <w:rFonts w:ascii="Tahoma" w:hAnsi="Tahoma" w:cs="Tahoma"/>
      <w:sz w:val="16"/>
      <w:szCs w:val="16"/>
    </w:rPr>
  </w:style>
  <w:style w:type="character" w:customStyle="1" w:styleId="BallontekstChar">
    <w:name w:val="Ballontekst Char"/>
    <w:basedOn w:val="Standaardalinea-lettertype"/>
    <w:link w:val="Ballontekst"/>
    <w:rsid w:val="00A3187D"/>
    <w:rPr>
      <w:rFonts w:ascii="Tahoma" w:hAnsi="Tahoma" w:cs="Tahoma"/>
      <w:sz w:val="16"/>
      <w:szCs w:val="16"/>
    </w:rPr>
  </w:style>
  <w:style w:type="character" w:styleId="Hyperlink">
    <w:name w:val="Hyperlink"/>
    <w:basedOn w:val="Standaardalinea-lettertype"/>
    <w:unhideWhenUsed/>
    <w:rsid w:val="00CD6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Klerk\AppData\Roaming\Microsoft\Sjablonen\Mantranita%20-%20Ohm%20oranj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5EFB-29CA-4EC6-9374-18B801BF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Mantranita - Ohm oranje</Template>
  <TotalTime>3</TotalTime>
  <Pages>2</Pages>
  <Words>422</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Klerk</dc:creator>
  <cp:lastModifiedBy>Anita de Klerk</cp:lastModifiedBy>
  <cp:revision>4</cp:revision>
  <cp:lastPrinted>2014-09-13T12:43:00Z</cp:lastPrinted>
  <dcterms:created xsi:type="dcterms:W3CDTF">2016-01-01T16:41:00Z</dcterms:created>
  <dcterms:modified xsi:type="dcterms:W3CDTF">2016-01-01T16:46:00Z</dcterms:modified>
</cp:coreProperties>
</file>