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SA RE SA </w:t>
      </w:r>
      <w:proofErr w:type="spellStart"/>
      <w:r w:rsidRPr="00F80787">
        <w:rPr>
          <w:b/>
          <w:sz w:val="28"/>
          <w:szCs w:val="28"/>
        </w:rPr>
        <w:t>SA</w:t>
      </w:r>
      <w:proofErr w:type="spellEnd"/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SA RE SA </w:t>
      </w:r>
      <w:proofErr w:type="spellStart"/>
      <w:r w:rsidRPr="00F80787">
        <w:rPr>
          <w:b/>
          <w:sz w:val="28"/>
          <w:szCs w:val="28"/>
        </w:rPr>
        <w:t>SA</w:t>
      </w:r>
      <w:proofErr w:type="spellEnd"/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SA RE SA </w:t>
      </w:r>
      <w:proofErr w:type="spellStart"/>
      <w:r w:rsidRPr="00F80787">
        <w:rPr>
          <w:b/>
          <w:sz w:val="28"/>
          <w:szCs w:val="28"/>
        </w:rPr>
        <w:t>SA</w:t>
      </w:r>
      <w:proofErr w:type="spellEnd"/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>SA RANG</w:t>
      </w:r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HARRE RE HARRE </w:t>
      </w:r>
      <w:proofErr w:type="spellStart"/>
      <w:r w:rsidRPr="00F80787">
        <w:rPr>
          <w:b/>
          <w:sz w:val="28"/>
          <w:szCs w:val="28"/>
        </w:rPr>
        <w:t>HARRE</w:t>
      </w:r>
      <w:proofErr w:type="spellEnd"/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HARRE RE HARRE </w:t>
      </w:r>
      <w:proofErr w:type="spellStart"/>
      <w:r w:rsidRPr="00F80787">
        <w:rPr>
          <w:b/>
          <w:sz w:val="28"/>
          <w:szCs w:val="28"/>
        </w:rPr>
        <w:t>HARRE</w:t>
      </w:r>
      <w:proofErr w:type="spellEnd"/>
    </w:p>
    <w:p w:rsidR="00F80787" w:rsidRPr="00F80787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 xml:space="preserve">HARRE RE HARRE </w:t>
      </w:r>
      <w:proofErr w:type="spellStart"/>
      <w:r w:rsidRPr="00F80787">
        <w:rPr>
          <w:b/>
          <w:sz w:val="28"/>
          <w:szCs w:val="28"/>
        </w:rPr>
        <w:t>HARRE</w:t>
      </w:r>
      <w:proofErr w:type="spellEnd"/>
    </w:p>
    <w:p w:rsidR="00437E80" w:rsidRPr="00A57973" w:rsidRDefault="00F80787" w:rsidP="00F80787">
      <w:pPr>
        <w:jc w:val="center"/>
        <w:rPr>
          <w:b/>
          <w:sz w:val="28"/>
          <w:szCs w:val="28"/>
        </w:rPr>
      </w:pPr>
      <w:r w:rsidRPr="00F80787">
        <w:rPr>
          <w:b/>
          <w:sz w:val="28"/>
          <w:szCs w:val="28"/>
        </w:rPr>
        <w:t>HARRE RANG</w:t>
      </w:r>
    </w:p>
    <w:p w:rsidR="00B54F9C" w:rsidRPr="00A57973" w:rsidRDefault="00B54F9C" w:rsidP="00A57973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3C0A94" w:rsidRPr="00A57973" w:rsidRDefault="003C0A94" w:rsidP="00A57973">
      <w:pPr>
        <w:jc w:val="center"/>
        <w:rPr>
          <w:sz w:val="20"/>
          <w:szCs w:val="20"/>
        </w:rPr>
      </w:pPr>
    </w:p>
    <w:p w:rsidR="00874872" w:rsidRPr="00874872" w:rsidRDefault="00874872" w:rsidP="00874872">
      <w:pPr>
        <w:spacing w:line="276" w:lineRule="auto"/>
        <w:jc w:val="center"/>
        <w:rPr>
          <w:sz w:val="28"/>
          <w:szCs w:val="28"/>
        </w:rPr>
      </w:pPr>
      <w:r w:rsidRPr="00874872">
        <w:rPr>
          <w:sz w:val="28"/>
          <w:szCs w:val="28"/>
        </w:rPr>
        <w:t>OM AH HUNG</w:t>
      </w:r>
    </w:p>
    <w:p w:rsidR="00874872" w:rsidRPr="00874872" w:rsidRDefault="00874872" w:rsidP="00874872">
      <w:pPr>
        <w:spacing w:line="276" w:lineRule="auto"/>
        <w:jc w:val="center"/>
        <w:rPr>
          <w:sz w:val="28"/>
          <w:szCs w:val="28"/>
        </w:rPr>
      </w:pPr>
      <w:r w:rsidRPr="00874872">
        <w:rPr>
          <w:sz w:val="28"/>
          <w:szCs w:val="28"/>
        </w:rPr>
        <w:t xml:space="preserve"> BENZA GURU</w:t>
      </w:r>
    </w:p>
    <w:p w:rsidR="00E17C63" w:rsidRPr="00A57973" w:rsidRDefault="00874872" w:rsidP="00874872">
      <w:pPr>
        <w:spacing w:line="276" w:lineRule="auto"/>
        <w:jc w:val="center"/>
        <w:rPr>
          <w:sz w:val="28"/>
          <w:szCs w:val="28"/>
        </w:rPr>
      </w:pPr>
      <w:r w:rsidRPr="00874872">
        <w:rPr>
          <w:sz w:val="28"/>
          <w:szCs w:val="28"/>
        </w:rPr>
        <w:t>PEMA SIDDHI HUNG</w:t>
      </w:r>
    </w:p>
    <w:p w:rsidR="00B54F9C" w:rsidRPr="00A57973" w:rsidRDefault="00B54F9C" w:rsidP="00A57973">
      <w:pPr>
        <w:jc w:val="center"/>
        <w:rPr>
          <w:sz w:val="20"/>
          <w:szCs w:val="20"/>
        </w:rPr>
      </w:pPr>
    </w:p>
    <w:p w:rsidR="003C0A94" w:rsidRPr="00A57973" w:rsidRDefault="003C0A94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sz w:val="20"/>
          <w:szCs w:val="20"/>
        </w:rPr>
      </w:pPr>
    </w:p>
    <w:p w:rsidR="001F6D9D" w:rsidRPr="001F6D9D" w:rsidRDefault="001F6D9D" w:rsidP="001F6D9D">
      <w:pPr>
        <w:spacing w:line="276" w:lineRule="auto"/>
        <w:jc w:val="center"/>
        <w:rPr>
          <w:b/>
          <w:sz w:val="28"/>
          <w:szCs w:val="28"/>
        </w:rPr>
      </w:pPr>
      <w:r w:rsidRPr="001F6D9D">
        <w:rPr>
          <w:b/>
          <w:sz w:val="28"/>
          <w:szCs w:val="28"/>
        </w:rPr>
        <w:t>GANESHA SHARANAM</w:t>
      </w:r>
    </w:p>
    <w:p w:rsidR="00BA4946" w:rsidRPr="00A57973" w:rsidRDefault="001F6D9D" w:rsidP="001F6D9D">
      <w:pPr>
        <w:spacing w:line="276" w:lineRule="auto"/>
        <w:jc w:val="center"/>
        <w:rPr>
          <w:b/>
          <w:sz w:val="28"/>
          <w:szCs w:val="28"/>
        </w:rPr>
      </w:pPr>
      <w:r w:rsidRPr="001F6D9D">
        <w:rPr>
          <w:b/>
          <w:sz w:val="28"/>
          <w:szCs w:val="28"/>
        </w:rPr>
        <w:t>SHARANAM GANESHA</w:t>
      </w:r>
    </w:p>
    <w:p w:rsidR="00B54F9C" w:rsidRPr="00663B64" w:rsidRDefault="00B54F9C" w:rsidP="00A57973">
      <w:pPr>
        <w:jc w:val="center"/>
        <w:rPr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sz w:val="20"/>
          <w:szCs w:val="20"/>
        </w:rPr>
      </w:pPr>
    </w:p>
    <w:p w:rsidR="001F6D9D" w:rsidRPr="001F6D9D" w:rsidRDefault="001F6D9D" w:rsidP="001F6D9D">
      <w:pPr>
        <w:jc w:val="center"/>
        <w:rPr>
          <w:sz w:val="28"/>
          <w:szCs w:val="28"/>
        </w:rPr>
      </w:pPr>
      <w:r w:rsidRPr="001F6D9D">
        <w:rPr>
          <w:sz w:val="28"/>
          <w:szCs w:val="28"/>
        </w:rPr>
        <w:t>LOKAH SAMASTAH</w:t>
      </w:r>
    </w:p>
    <w:p w:rsidR="001F6D9D" w:rsidRPr="001F6D9D" w:rsidRDefault="001F6D9D" w:rsidP="001F6D9D">
      <w:pPr>
        <w:jc w:val="center"/>
        <w:rPr>
          <w:sz w:val="28"/>
          <w:szCs w:val="28"/>
        </w:rPr>
      </w:pPr>
      <w:r w:rsidRPr="001F6D9D">
        <w:rPr>
          <w:sz w:val="28"/>
          <w:szCs w:val="28"/>
        </w:rPr>
        <w:t>SUKHINO BHAVANTU</w:t>
      </w:r>
    </w:p>
    <w:p w:rsidR="00B32136" w:rsidRPr="00663B64" w:rsidRDefault="00B32136" w:rsidP="00A57973">
      <w:pPr>
        <w:jc w:val="center"/>
        <w:rPr>
          <w:sz w:val="20"/>
          <w:szCs w:val="20"/>
        </w:rPr>
      </w:pPr>
    </w:p>
    <w:p w:rsidR="002429FB" w:rsidRPr="00A57973" w:rsidRDefault="002429FB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2429FB" w:rsidRPr="00663B64" w:rsidRDefault="002429FB" w:rsidP="00A57973">
      <w:pPr>
        <w:jc w:val="center"/>
        <w:rPr>
          <w:sz w:val="20"/>
          <w:szCs w:val="20"/>
        </w:rPr>
      </w:pPr>
    </w:p>
    <w:p w:rsidR="008025CB" w:rsidRPr="008025CB" w:rsidRDefault="008025CB" w:rsidP="008025CB">
      <w:pPr>
        <w:jc w:val="center"/>
        <w:rPr>
          <w:b/>
          <w:sz w:val="28"/>
          <w:szCs w:val="28"/>
        </w:rPr>
      </w:pPr>
      <w:r w:rsidRPr="008025CB">
        <w:rPr>
          <w:b/>
          <w:sz w:val="28"/>
          <w:szCs w:val="28"/>
        </w:rPr>
        <w:t>NARASIMHA</w:t>
      </w:r>
    </w:p>
    <w:p w:rsidR="00A26FE1" w:rsidRPr="00A57973" w:rsidRDefault="008025CB" w:rsidP="008025CB">
      <w:pPr>
        <w:jc w:val="center"/>
        <w:rPr>
          <w:b/>
          <w:sz w:val="28"/>
          <w:szCs w:val="28"/>
        </w:rPr>
      </w:pPr>
      <w:r w:rsidRPr="008025CB">
        <w:rPr>
          <w:b/>
          <w:sz w:val="28"/>
          <w:szCs w:val="28"/>
        </w:rPr>
        <w:t>TA VA DA SO HUM</w:t>
      </w:r>
    </w:p>
    <w:p w:rsidR="00B32136" w:rsidRPr="00663B64" w:rsidRDefault="00B32136" w:rsidP="00A57973">
      <w:pPr>
        <w:jc w:val="center"/>
        <w:rPr>
          <w:b/>
          <w:sz w:val="20"/>
          <w:szCs w:val="20"/>
        </w:rPr>
      </w:pPr>
    </w:p>
    <w:p w:rsidR="00563A7F" w:rsidRPr="00A57973" w:rsidRDefault="00563A7F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563A7F" w:rsidRPr="00663B64" w:rsidRDefault="00563A7F" w:rsidP="00A57973">
      <w:pPr>
        <w:jc w:val="center"/>
        <w:rPr>
          <w:b/>
          <w:sz w:val="20"/>
          <w:szCs w:val="20"/>
        </w:rPr>
      </w:pPr>
    </w:p>
    <w:p w:rsidR="004E7A9A" w:rsidRPr="004E7A9A" w:rsidRDefault="004E7A9A" w:rsidP="004E7A9A">
      <w:pPr>
        <w:jc w:val="center"/>
        <w:rPr>
          <w:sz w:val="28"/>
          <w:szCs w:val="28"/>
        </w:rPr>
      </w:pPr>
      <w:r w:rsidRPr="004E7A9A">
        <w:rPr>
          <w:sz w:val="28"/>
          <w:szCs w:val="28"/>
        </w:rPr>
        <w:t>YA DEVI SARVA BHUTESHU</w:t>
      </w:r>
    </w:p>
    <w:p w:rsidR="004E7A9A" w:rsidRPr="004E7A9A" w:rsidRDefault="004E7A9A" w:rsidP="004E7A9A">
      <w:pPr>
        <w:jc w:val="center"/>
        <w:rPr>
          <w:sz w:val="28"/>
          <w:szCs w:val="28"/>
        </w:rPr>
      </w:pPr>
      <w:r w:rsidRPr="004E7A9A">
        <w:rPr>
          <w:sz w:val="28"/>
          <w:szCs w:val="28"/>
        </w:rPr>
        <w:t>BUDDHIRUPENA SAMSTHITA</w:t>
      </w:r>
    </w:p>
    <w:p w:rsidR="004E7A9A" w:rsidRPr="004E7A9A" w:rsidRDefault="004E7A9A" w:rsidP="004E7A9A">
      <w:pPr>
        <w:jc w:val="center"/>
        <w:rPr>
          <w:sz w:val="28"/>
          <w:szCs w:val="28"/>
        </w:rPr>
      </w:pPr>
      <w:r w:rsidRPr="004E7A9A">
        <w:rPr>
          <w:sz w:val="28"/>
          <w:szCs w:val="28"/>
        </w:rPr>
        <w:t xml:space="preserve">NAMASTASYEI </w:t>
      </w:r>
      <w:proofErr w:type="spellStart"/>
      <w:r w:rsidRPr="004E7A9A">
        <w:rPr>
          <w:sz w:val="28"/>
          <w:szCs w:val="28"/>
        </w:rPr>
        <w:t>NAMASTASYEI</w:t>
      </w:r>
      <w:proofErr w:type="spellEnd"/>
    </w:p>
    <w:p w:rsidR="0008320C" w:rsidRPr="00A57973" w:rsidRDefault="004E7A9A" w:rsidP="004E7A9A">
      <w:pPr>
        <w:jc w:val="center"/>
        <w:rPr>
          <w:sz w:val="28"/>
          <w:szCs w:val="28"/>
        </w:rPr>
      </w:pPr>
      <w:r w:rsidRPr="004E7A9A">
        <w:rPr>
          <w:sz w:val="28"/>
          <w:szCs w:val="28"/>
        </w:rPr>
        <w:t>NAMASTASYEI NAMO NAMAHA</w:t>
      </w:r>
    </w:p>
    <w:p w:rsidR="006F6BDD" w:rsidRPr="00663B64" w:rsidRDefault="006F6BDD" w:rsidP="00A57973">
      <w:pPr>
        <w:jc w:val="center"/>
        <w:rPr>
          <w:sz w:val="20"/>
          <w:szCs w:val="20"/>
        </w:rPr>
      </w:pPr>
    </w:p>
    <w:p w:rsidR="0008320C" w:rsidRPr="00A57973" w:rsidRDefault="0008320C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08320C" w:rsidRPr="00663B64" w:rsidRDefault="0008320C" w:rsidP="00A57973">
      <w:pPr>
        <w:jc w:val="center"/>
        <w:rPr>
          <w:b/>
          <w:sz w:val="20"/>
          <w:szCs w:val="20"/>
        </w:rPr>
      </w:pPr>
    </w:p>
    <w:p w:rsidR="004E7A9A" w:rsidRPr="004E7A9A" w:rsidRDefault="004E7A9A" w:rsidP="004E7A9A">
      <w:pPr>
        <w:jc w:val="center"/>
        <w:rPr>
          <w:b/>
          <w:sz w:val="28"/>
          <w:szCs w:val="28"/>
        </w:rPr>
      </w:pPr>
      <w:r w:rsidRPr="004E7A9A">
        <w:rPr>
          <w:b/>
          <w:sz w:val="28"/>
          <w:szCs w:val="28"/>
        </w:rPr>
        <w:t>EARTH MY BODY</w:t>
      </w:r>
    </w:p>
    <w:p w:rsidR="004E7A9A" w:rsidRPr="004E7A9A" w:rsidRDefault="004E7A9A" w:rsidP="004E7A9A">
      <w:pPr>
        <w:jc w:val="center"/>
        <w:rPr>
          <w:b/>
          <w:sz w:val="28"/>
          <w:szCs w:val="28"/>
        </w:rPr>
      </w:pPr>
      <w:r w:rsidRPr="004E7A9A">
        <w:rPr>
          <w:b/>
          <w:sz w:val="28"/>
          <w:szCs w:val="28"/>
        </w:rPr>
        <w:t>WATER MY BLOOD</w:t>
      </w:r>
    </w:p>
    <w:p w:rsidR="004E7A9A" w:rsidRPr="004E7A9A" w:rsidRDefault="004E7A9A" w:rsidP="004E7A9A">
      <w:pPr>
        <w:jc w:val="center"/>
        <w:rPr>
          <w:b/>
          <w:sz w:val="28"/>
          <w:szCs w:val="28"/>
        </w:rPr>
      </w:pPr>
      <w:r w:rsidRPr="004E7A9A">
        <w:rPr>
          <w:b/>
          <w:sz w:val="28"/>
          <w:szCs w:val="28"/>
        </w:rPr>
        <w:t>AIR MY BREATH</w:t>
      </w:r>
    </w:p>
    <w:p w:rsidR="003807C6" w:rsidRPr="00A57973" w:rsidRDefault="004E7A9A" w:rsidP="004E7A9A">
      <w:pPr>
        <w:jc w:val="center"/>
        <w:rPr>
          <w:b/>
          <w:sz w:val="28"/>
          <w:szCs w:val="28"/>
        </w:rPr>
      </w:pPr>
      <w:r w:rsidRPr="004E7A9A">
        <w:rPr>
          <w:b/>
          <w:sz w:val="28"/>
          <w:szCs w:val="28"/>
        </w:rPr>
        <w:t>AND FIRE MY SPIRIT</w:t>
      </w:r>
    </w:p>
    <w:p w:rsidR="006F6BDD" w:rsidRPr="00663B64" w:rsidRDefault="006F6BDD" w:rsidP="00A57973">
      <w:pPr>
        <w:jc w:val="center"/>
        <w:rPr>
          <w:b/>
          <w:sz w:val="20"/>
          <w:szCs w:val="20"/>
        </w:rPr>
      </w:pPr>
    </w:p>
    <w:p w:rsidR="00985DB6" w:rsidRPr="00A57973" w:rsidRDefault="00985DB6" w:rsidP="00A57973">
      <w:pPr>
        <w:jc w:val="center"/>
        <w:rPr>
          <w:sz w:val="28"/>
          <w:szCs w:val="28"/>
        </w:rPr>
      </w:pPr>
      <w:r w:rsidRPr="00A57973">
        <w:rPr>
          <w:sz w:val="28"/>
          <w:szCs w:val="28"/>
        </w:rPr>
        <w:sym w:font="Wingdings" w:char="F05C"/>
      </w:r>
    </w:p>
    <w:p w:rsidR="00985DB6" w:rsidRPr="00663B64" w:rsidRDefault="00985DB6" w:rsidP="00A57973">
      <w:pPr>
        <w:jc w:val="center"/>
        <w:rPr>
          <w:b/>
          <w:sz w:val="20"/>
          <w:szCs w:val="20"/>
        </w:rPr>
      </w:pPr>
    </w:p>
    <w:p w:rsidR="00B80EEF" w:rsidRPr="00A57973" w:rsidRDefault="00F80787" w:rsidP="00A57973">
      <w:pPr>
        <w:jc w:val="center"/>
        <w:rPr>
          <w:sz w:val="28"/>
          <w:szCs w:val="28"/>
        </w:rPr>
      </w:pPr>
      <w:r w:rsidRPr="00F80787">
        <w:rPr>
          <w:sz w:val="28"/>
          <w:szCs w:val="28"/>
        </w:rPr>
        <w:t>OM SHANTI OM</w:t>
      </w: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lastRenderedPageBreak/>
        <w:t>Dit is de basis van alle mantra’s.</w:t>
      </w: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 xml:space="preserve">Wordt ook wel de </w:t>
      </w:r>
      <w:proofErr w:type="spellStart"/>
      <w:r w:rsidRPr="00B64278">
        <w:rPr>
          <w:b/>
        </w:rPr>
        <w:t>Antar</w:t>
      </w:r>
      <w:proofErr w:type="spellEnd"/>
      <w:r w:rsidRPr="00B64278">
        <w:rPr>
          <w:b/>
        </w:rPr>
        <w:t xml:space="preserve"> Naad Mantra genoemd omdat het de chakra’s opent</w:t>
      </w: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>waardoor je de intentie van de mantra’s die erna gezongen worden volledig kan ervaren.</w:t>
      </w:r>
    </w:p>
    <w:p w:rsidR="00F80787" w:rsidRPr="00B64278" w:rsidRDefault="00F80787" w:rsidP="00F80787">
      <w:pPr>
        <w:jc w:val="center"/>
        <w:rPr>
          <w:b/>
        </w:rPr>
      </w:pP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>Deze mantra helpt je de wijsheid van het verleden, heden en toekomst te doorgronden.</w:t>
      </w:r>
      <w:bookmarkStart w:id="0" w:name="_GoBack"/>
      <w:bookmarkEnd w:id="0"/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>Het brengt je voorspoed en vrede.</w:t>
      </w:r>
    </w:p>
    <w:p w:rsidR="00F80787" w:rsidRPr="00B64278" w:rsidRDefault="00F80787" w:rsidP="00F80787">
      <w:pPr>
        <w:jc w:val="center"/>
        <w:rPr>
          <w:b/>
        </w:rPr>
      </w:pP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 xml:space="preserve">De mantra helpt je om </w:t>
      </w:r>
      <w:proofErr w:type="spellStart"/>
      <w:r w:rsidRPr="00B64278">
        <w:rPr>
          <w:b/>
        </w:rPr>
        <w:t>negativiteit</w:t>
      </w:r>
      <w:proofErr w:type="spellEnd"/>
      <w:r w:rsidRPr="00B64278">
        <w:rPr>
          <w:b/>
        </w:rPr>
        <w:t xml:space="preserve"> vanuit jezelf weg te nemen </w:t>
      </w:r>
    </w:p>
    <w:p w:rsidR="00F80787" w:rsidRPr="00B64278" w:rsidRDefault="00F80787" w:rsidP="00F80787">
      <w:pPr>
        <w:jc w:val="center"/>
        <w:rPr>
          <w:b/>
        </w:rPr>
      </w:pPr>
      <w:r w:rsidRPr="00B64278">
        <w:rPr>
          <w:b/>
        </w:rPr>
        <w:t xml:space="preserve">zodat belemmeringen verdwijnen, waardoor je creatieve energie kan ontwaken, </w:t>
      </w:r>
    </w:p>
    <w:p w:rsidR="00CE1F08" w:rsidRPr="00B64278" w:rsidRDefault="00F80787" w:rsidP="00F80787">
      <w:pPr>
        <w:jc w:val="center"/>
        <w:rPr>
          <w:b/>
        </w:rPr>
      </w:pPr>
      <w:r w:rsidRPr="00B64278">
        <w:rPr>
          <w:b/>
        </w:rPr>
        <w:t>wat helpt om een hoger bewustzijn te bereiken.</w:t>
      </w:r>
    </w:p>
    <w:p w:rsidR="00B54F9C" w:rsidRPr="00B64278" w:rsidRDefault="00B54F9C" w:rsidP="00B54F9C">
      <w:pPr>
        <w:jc w:val="center"/>
      </w:pPr>
    </w:p>
    <w:p w:rsidR="007A1788" w:rsidRPr="00B64278" w:rsidRDefault="007A1788" w:rsidP="00B80EEF">
      <w:pPr>
        <w:jc w:val="center"/>
      </w:pPr>
      <w:r w:rsidRPr="00B64278">
        <w:sym w:font="Wingdings" w:char="F05C"/>
      </w:r>
    </w:p>
    <w:p w:rsidR="007A1788" w:rsidRPr="00B64278" w:rsidRDefault="007A1788" w:rsidP="00B80EEF">
      <w:pPr>
        <w:jc w:val="center"/>
      </w:pPr>
    </w:p>
    <w:p w:rsidR="00874872" w:rsidRPr="00B64278" w:rsidRDefault="00874872" w:rsidP="00874872">
      <w:pPr>
        <w:jc w:val="center"/>
      </w:pPr>
      <w:r w:rsidRPr="00B64278">
        <w:t xml:space="preserve">Ik roep u aan, </w:t>
      </w:r>
      <w:proofErr w:type="spellStart"/>
      <w:r w:rsidRPr="00B64278">
        <w:t>Guru</w:t>
      </w:r>
      <w:proofErr w:type="spellEnd"/>
      <w:r w:rsidRPr="00B64278">
        <w:t xml:space="preserve"> </w:t>
      </w:r>
      <w:proofErr w:type="spellStart"/>
      <w:r w:rsidRPr="00B64278">
        <w:t>Rinpoche</w:t>
      </w:r>
      <w:proofErr w:type="spellEnd"/>
      <w:r w:rsidRPr="00B64278">
        <w:t>.</w:t>
      </w:r>
    </w:p>
    <w:p w:rsidR="00874872" w:rsidRPr="00B64278" w:rsidRDefault="00874872" w:rsidP="002B78C8">
      <w:pPr>
        <w:jc w:val="center"/>
      </w:pPr>
      <w:r w:rsidRPr="00B64278">
        <w:t>Door uw zege schenkt u ons bewustzijn van het tijdelijke</w:t>
      </w:r>
    </w:p>
    <w:p w:rsidR="00874872" w:rsidRPr="00B64278" w:rsidRDefault="00874872" w:rsidP="002B78C8">
      <w:pPr>
        <w:jc w:val="center"/>
      </w:pPr>
      <w:r w:rsidRPr="00B64278">
        <w:t>en schenkt u ons spirituele verlichting.</w:t>
      </w:r>
    </w:p>
    <w:p w:rsidR="00B54F9C" w:rsidRPr="00B64278" w:rsidRDefault="00B54F9C" w:rsidP="00B54F9C">
      <w:pPr>
        <w:jc w:val="center"/>
      </w:pPr>
    </w:p>
    <w:p w:rsidR="007A1788" w:rsidRPr="00B64278" w:rsidRDefault="007A1788" w:rsidP="00B80EEF">
      <w:pPr>
        <w:jc w:val="center"/>
      </w:pPr>
      <w:r w:rsidRPr="00B64278">
        <w:sym w:font="Wingdings" w:char="F05C"/>
      </w:r>
    </w:p>
    <w:p w:rsidR="007A1788" w:rsidRPr="00B64278" w:rsidRDefault="007A1788" w:rsidP="00B80EEF">
      <w:pPr>
        <w:jc w:val="center"/>
      </w:pPr>
    </w:p>
    <w:p w:rsidR="001F6D9D" w:rsidRPr="00B64278" w:rsidRDefault="002B78C8" w:rsidP="001F6D9D">
      <w:pPr>
        <w:jc w:val="center"/>
        <w:rPr>
          <w:b/>
        </w:rPr>
      </w:pPr>
      <w:r w:rsidRPr="00B64278">
        <w:rPr>
          <w:b/>
        </w:rPr>
        <w:t>Deze</w:t>
      </w:r>
      <w:r w:rsidR="001F6D9D" w:rsidRPr="00B64278">
        <w:rPr>
          <w:b/>
        </w:rPr>
        <w:t xml:space="preserve"> mantra helpt </w:t>
      </w:r>
      <w:r w:rsidRPr="00B64278">
        <w:rPr>
          <w:b/>
        </w:rPr>
        <w:t xml:space="preserve">je </w:t>
      </w:r>
      <w:r w:rsidR="001F6D9D" w:rsidRPr="00B64278">
        <w:rPr>
          <w:b/>
        </w:rPr>
        <w:t>om iets nieuws te beginnen,</w:t>
      </w:r>
    </w:p>
    <w:p w:rsidR="007A1788" w:rsidRPr="00B64278" w:rsidRDefault="001F6D9D" w:rsidP="001F6D9D">
      <w:pPr>
        <w:jc w:val="center"/>
        <w:rPr>
          <w:b/>
        </w:rPr>
      </w:pPr>
      <w:r w:rsidRPr="00B64278">
        <w:rPr>
          <w:b/>
        </w:rPr>
        <w:t>moeilijkheden op te lossen en succes te hebben.</w:t>
      </w:r>
    </w:p>
    <w:p w:rsidR="00B54F9C" w:rsidRPr="00B64278" w:rsidRDefault="00B54F9C" w:rsidP="00B54F9C">
      <w:pPr>
        <w:jc w:val="center"/>
      </w:pPr>
    </w:p>
    <w:p w:rsidR="007A1788" w:rsidRPr="00B64278" w:rsidRDefault="007A1788" w:rsidP="00B80EEF">
      <w:pPr>
        <w:jc w:val="center"/>
      </w:pPr>
      <w:r w:rsidRPr="00B64278">
        <w:sym w:font="Wingdings" w:char="F05C"/>
      </w:r>
    </w:p>
    <w:p w:rsidR="007A1788" w:rsidRPr="00B64278" w:rsidRDefault="007A1788" w:rsidP="00B80EEF">
      <w:pPr>
        <w:jc w:val="center"/>
      </w:pPr>
    </w:p>
    <w:p w:rsidR="0099107A" w:rsidRPr="00B64278" w:rsidRDefault="0099107A" w:rsidP="0099107A">
      <w:pPr>
        <w:jc w:val="center"/>
      </w:pPr>
      <w:r w:rsidRPr="00B64278">
        <w:t>Mogen alle wezens gelukkig zijn.</w:t>
      </w:r>
    </w:p>
    <w:p w:rsidR="0099107A" w:rsidRPr="00B64278" w:rsidRDefault="0099107A" w:rsidP="0099107A">
      <w:pPr>
        <w:jc w:val="center"/>
      </w:pPr>
      <w:r w:rsidRPr="00B64278">
        <w:t>Moge al mijn gedachten, woorden en acties</w:t>
      </w:r>
    </w:p>
    <w:p w:rsidR="007A1788" w:rsidRPr="00B64278" w:rsidRDefault="0099107A" w:rsidP="0099107A">
      <w:pPr>
        <w:jc w:val="center"/>
      </w:pPr>
      <w:r w:rsidRPr="00B64278">
        <w:t>op enige manier bijdragen aan het geluk van alle wezens.</w:t>
      </w:r>
    </w:p>
    <w:p w:rsidR="00B32136" w:rsidRPr="00B64278" w:rsidRDefault="00B32136" w:rsidP="00B32136">
      <w:pPr>
        <w:jc w:val="center"/>
      </w:pPr>
    </w:p>
    <w:p w:rsidR="007A1788" w:rsidRPr="00B64278" w:rsidRDefault="007A1788" w:rsidP="00B80EEF">
      <w:pPr>
        <w:jc w:val="center"/>
      </w:pPr>
      <w:r w:rsidRPr="00B64278">
        <w:sym w:font="Wingdings" w:char="F05C"/>
      </w:r>
    </w:p>
    <w:p w:rsidR="00A26FE1" w:rsidRPr="00B64278" w:rsidRDefault="00A26FE1" w:rsidP="00B80EEF">
      <w:pPr>
        <w:jc w:val="center"/>
      </w:pPr>
    </w:p>
    <w:p w:rsidR="008025CB" w:rsidRPr="00B64278" w:rsidRDefault="008025CB" w:rsidP="008025CB">
      <w:pPr>
        <w:jc w:val="center"/>
        <w:rPr>
          <w:b/>
        </w:rPr>
      </w:pPr>
      <w:r w:rsidRPr="00B64278">
        <w:rPr>
          <w:b/>
        </w:rPr>
        <w:t xml:space="preserve">Een krachtige mantra voor bescherming tegen negatieve invloeden. </w:t>
      </w:r>
    </w:p>
    <w:p w:rsidR="008025CB" w:rsidRPr="00B64278" w:rsidRDefault="008025CB" w:rsidP="008025CB">
      <w:pPr>
        <w:jc w:val="center"/>
        <w:rPr>
          <w:b/>
        </w:rPr>
      </w:pPr>
      <w:r w:rsidRPr="00B64278">
        <w:rPr>
          <w:b/>
        </w:rPr>
        <w:t xml:space="preserve">Deze mantra </w:t>
      </w:r>
      <w:r w:rsidRPr="00B64278">
        <w:rPr>
          <w:b/>
        </w:rPr>
        <w:t xml:space="preserve">is </w:t>
      </w:r>
      <w:r w:rsidRPr="00B64278">
        <w:rPr>
          <w:b/>
        </w:rPr>
        <w:t>op een zachte, vriendelijke melodie gezet.</w:t>
      </w:r>
    </w:p>
    <w:p w:rsidR="008025CB" w:rsidRPr="00B64278" w:rsidRDefault="008025CB" w:rsidP="008025CB">
      <w:pPr>
        <w:jc w:val="center"/>
        <w:rPr>
          <w:b/>
        </w:rPr>
      </w:pPr>
      <w:r w:rsidRPr="00B64278">
        <w:rPr>
          <w:b/>
        </w:rPr>
        <w:t xml:space="preserve">Dat </w:t>
      </w:r>
      <w:r w:rsidRPr="00B64278">
        <w:rPr>
          <w:b/>
        </w:rPr>
        <w:t>herinnert ons eraan dat bescherming niet perse hard of ruw hoeft te zijn.</w:t>
      </w:r>
    </w:p>
    <w:p w:rsidR="00A26FE1" w:rsidRPr="00B64278" w:rsidRDefault="008025CB" w:rsidP="008025CB">
      <w:pPr>
        <w:jc w:val="center"/>
        <w:rPr>
          <w:b/>
        </w:rPr>
      </w:pPr>
      <w:r w:rsidRPr="00B64278">
        <w:rPr>
          <w:b/>
        </w:rPr>
        <w:t>Het kan ook zijn als de kracht van een roos.</w:t>
      </w:r>
    </w:p>
    <w:p w:rsidR="00B32136" w:rsidRPr="00B64278" w:rsidRDefault="00B32136" w:rsidP="00B32136">
      <w:pPr>
        <w:jc w:val="center"/>
      </w:pPr>
    </w:p>
    <w:p w:rsidR="00A26FE1" w:rsidRPr="00B64278" w:rsidRDefault="00A26FE1" w:rsidP="00B80EEF">
      <w:pPr>
        <w:jc w:val="center"/>
      </w:pPr>
      <w:r w:rsidRPr="00B64278">
        <w:sym w:font="Wingdings" w:char="F05C"/>
      </w:r>
    </w:p>
    <w:p w:rsidR="007A1788" w:rsidRPr="00B64278" w:rsidRDefault="007A1788" w:rsidP="00B80EEF">
      <w:pPr>
        <w:jc w:val="center"/>
      </w:pPr>
    </w:p>
    <w:p w:rsidR="004E7A9A" w:rsidRPr="00B64278" w:rsidRDefault="004E7A9A" w:rsidP="004E7A9A">
      <w:pPr>
        <w:jc w:val="center"/>
      </w:pPr>
      <w:r w:rsidRPr="00B64278">
        <w:t xml:space="preserve">Deze mantra roept de Godin van de Wijsheid aan. </w:t>
      </w:r>
    </w:p>
    <w:p w:rsidR="004E7A9A" w:rsidRPr="00B64278" w:rsidRDefault="004E7A9A" w:rsidP="004E7A9A">
      <w:pPr>
        <w:jc w:val="center"/>
      </w:pPr>
      <w:r w:rsidRPr="00B64278">
        <w:t xml:space="preserve">Als je je onzeker en bezorgd voelt en je zingt deze mantra, </w:t>
      </w:r>
    </w:p>
    <w:p w:rsidR="00522ED8" w:rsidRPr="00B64278" w:rsidRDefault="004E7A9A" w:rsidP="004E7A9A">
      <w:pPr>
        <w:jc w:val="center"/>
      </w:pPr>
      <w:r w:rsidRPr="00B64278">
        <w:t>dan voel je je weer vol vertrouwen.</w:t>
      </w:r>
    </w:p>
    <w:p w:rsidR="006F6BDD" w:rsidRPr="00B64278" w:rsidRDefault="006F6BDD" w:rsidP="00B80EEF">
      <w:pPr>
        <w:jc w:val="center"/>
        <w:rPr>
          <w:b/>
        </w:rPr>
      </w:pPr>
    </w:p>
    <w:p w:rsidR="0008320C" w:rsidRPr="00B64278" w:rsidRDefault="0008320C" w:rsidP="00B80EEF">
      <w:pPr>
        <w:jc w:val="center"/>
      </w:pPr>
      <w:r w:rsidRPr="00B64278">
        <w:sym w:font="Wingdings" w:char="F05C"/>
      </w:r>
    </w:p>
    <w:p w:rsidR="0008320C" w:rsidRPr="00B64278" w:rsidRDefault="0008320C" w:rsidP="00B80EEF">
      <w:pPr>
        <w:jc w:val="center"/>
        <w:rPr>
          <w:b/>
        </w:rPr>
      </w:pPr>
    </w:p>
    <w:p w:rsidR="002B78C8" w:rsidRPr="00B64278" w:rsidRDefault="004E7A9A" w:rsidP="004E7A9A">
      <w:pPr>
        <w:jc w:val="center"/>
        <w:rPr>
          <w:b/>
        </w:rPr>
      </w:pPr>
      <w:r w:rsidRPr="00B64278">
        <w:rPr>
          <w:b/>
        </w:rPr>
        <w:t xml:space="preserve">Met deze mantra zingen we over de verbinding </w:t>
      </w:r>
    </w:p>
    <w:p w:rsidR="004E7A9A" w:rsidRPr="00B64278" w:rsidRDefault="004E7A9A" w:rsidP="004E7A9A">
      <w:pPr>
        <w:jc w:val="center"/>
        <w:rPr>
          <w:b/>
        </w:rPr>
      </w:pPr>
      <w:r w:rsidRPr="00B64278">
        <w:rPr>
          <w:b/>
        </w:rPr>
        <w:t xml:space="preserve">tussen ons lichaam en de elementen van het leven. </w:t>
      </w:r>
    </w:p>
    <w:p w:rsidR="002B78C8" w:rsidRPr="00B64278" w:rsidRDefault="004E7A9A" w:rsidP="002B78C8">
      <w:pPr>
        <w:jc w:val="center"/>
        <w:rPr>
          <w:b/>
        </w:rPr>
      </w:pPr>
      <w:r w:rsidRPr="00B64278">
        <w:rPr>
          <w:b/>
        </w:rPr>
        <w:t xml:space="preserve">Als je je tijdens het zingen van deze mantra concentreert op de elementen </w:t>
      </w:r>
    </w:p>
    <w:p w:rsidR="00B80EEF" w:rsidRPr="00B64278" w:rsidRDefault="004E7A9A" w:rsidP="002B78C8">
      <w:pPr>
        <w:jc w:val="center"/>
        <w:rPr>
          <w:b/>
        </w:rPr>
      </w:pPr>
      <w:r w:rsidRPr="00B64278">
        <w:rPr>
          <w:b/>
        </w:rPr>
        <w:t xml:space="preserve">aarde, water, lucht en vuur, dan </w:t>
      </w:r>
      <w:proofErr w:type="spellStart"/>
      <w:r w:rsidRPr="00B64278">
        <w:rPr>
          <w:b/>
        </w:rPr>
        <w:t>zul</w:t>
      </w:r>
      <w:proofErr w:type="spellEnd"/>
      <w:r w:rsidRPr="00B64278">
        <w:rPr>
          <w:b/>
        </w:rPr>
        <w:t xml:space="preserve"> je uit al die bronnen energie ontvangen en sterk blijven.</w:t>
      </w:r>
    </w:p>
    <w:p w:rsidR="003C014A" w:rsidRPr="00B64278" w:rsidRDefault="003C014A" w:rsidP="006F6BDD">
      <w:pPr>
        <w:jc w:val="center"/>
        <w:rPr>
          <w:b/>
        </w:rPr>
      </w:pPr>
    </w:p>
    <w:p w:rsidR="00B80EEF" w:rsidRPr="00B64278" w:rsidRDefault="00B80EEF" w:rsidP="00B80EEF">
      <w:pPr>
        <w:jc w:val="center"/>
      </w:pPr>
      <w:r w:rsidRPr="00B64278">
        <w:sym w:font="Wingdings" w:char="F05C"/>
      </w:r>
    </w:p>
    <w:p w:rsidR="00F80787" w:rsidRPr="00B64278" w:rsidRDefault="00F80787" w:rsidP="00F80787">
      <w:pPr>
        <w:jc w:val="center"/>
      </w:pPr>
      <w:r w:rsidRPr="00B64278">
        <w:t xml:space="preserve">Voor individuele en universele vrede; </w:t>
      </w:r>
    </w:p>
    <w:p w:rsidR="00485D92" w:rsidRPr="00B64278" w:rsidRDefault="00F80787" w:rsidP="00F80787">
      <w:pPr>
        <w:jc w:val="center"/>
      </w:pPr>
      <w:r w:rsidRPr="00B64278">
        <w:t>om elke spirituele activiteit te voltooien.</w:t>
      </w:r>
    </w:p>
    <w:sectPr w:rsidR="00485D92" w:rsidRPr="00B64278" w:rsidSect="00611E5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8B" w:rsidRDefault="00D2198B" w:rsidP="006B284E">
      <w:r>
        <w:separator/>
      </w:r>
    </w:p>
  </w:endnote>
  <w:endnote w:type="continuationSeparator" w:id="0">
    <w:p w:rsidR="00D2198B" w:rsidRDefault="00D2198B" w:rsidP="006B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D87C04" w:rsidP="00AA2181">
    <w:pPr>
      <w:pStyle w:val="Voettekst"/>
      <w:tabs>
        <w:tab w:val="clear" w:pos="4536"/>
        <w:tab w:val="clear" w:pos="9072"/>
        <w:tab w:val="center" w:pos="5245"/>
        <w:tab w:val="right" w:pos="10206"/>
      </w:tabs>
    </w:pPr>
    <w:proofErr w:type="spellStart"/>
    <w:r>
      <w:t>M</w:t>
    </w:r>
    <w:r w:rsidR="004E7A9A">
      <w:t>antranita</w:t>
    </w:r>
    <w:proofErr w:type="spellEnd"/>
    <w:r w:rsidR="004E7A9A">
      <w:t xml:space="preserve"> 11</w:t>
    </w:r>
    <w:r>
      <w:tab/>
    </w:r>
    <w:r w:rsidR="004E7A9A">
      <w:tab/>
      <w:t>4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8B" w:rsidRDefault="00D2198B" w:rsidP="006B284E">
      <w:r>
        <w:separator/>
      </w:r>
    </w:p>
  </w:footnote>
  <w:footnote w:type="continuationSeparator" w:id="0">
    <w:p w:rsidR="00D2198B" w:rsidRDefault="00D2198B" w:rsidP="006B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D2198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254" o:spid="_x0000_s2053" type="#_x0000_t75" style="position:absolute;margin-left:0;margin-top:0;width:453.5pt;height:400.35pt;z-index:-251657216;mso-position-horizontal:center;mso-position-horizontal-relative:margin;mso-position-vertical:center;mso-position-vertical-relative:margin" o:allowincell="f">
          <v:imagedata r:id="rId1" o:title="Aum - oran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D2198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255" o:spid="_x0000_s2054" type="#_x0000_t75" style="position:absolute;margin-left:0;margin-top:0;width:453.5pt;height:400.35pt;z-index:-251656192;mso-position-horizontal:center;mso-position-horizontal-relative:margin;mso-position-vertical:center;mso-position-vertical-relative:margin" o:allowincell="f">
          <v:imagedata r:id="rId1" o:title="Aum - oranj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84E" w:rsidRDefault="00D2198B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57253" o:spid="_x0000_s2052" type="#_x0000_t75" style="position:absolute;margin-left:0;margin-top:0;width:453.5pt;height:400.35pt;z-index:-251658240;mso-position-horizontal:center;mso-position-horizontal-relative:margin;mso-position-vertical:center;mso-position-vertical-relative:margin" o:allowincell="f">
          <v:imagedata r:id="rId1" o:title="Aum - oranj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47"/>
    <w:rsid w:val="00000F7F"/>
    <w:rsid w:val="000109E6"/>
    <w:rsid w:val="00012D9D"/>
    <w:rsid w:val="00014534"/>
    <w:rsid w:val="00022539"/>
    <w:rsid w:val="00023887"/>
    <w:rsid w:val="00024EC4"/>
    <w:rsid w:val="00025E6C"/>
    <w:rsid w:val="00027F47"/>
    <w:rsid w:val="000344CA"/>
    <w:rsid w:val="00036B27"/>
    <w:rsid w:val="000401D4"/>
    <w:rsid w:val="00041BC3"/>
    <w:rsid w:val="00042BB8"/>
    <w:rsid w:val="0004757F"/>
    <w:rsid w:val="00050ECF"/>
    <w:rsid w:val="000516B5"/>
    <w:rsid w:val="0005357A"/>
    <w:rsid w:val="00054562"/>
    <w:rsid w:val="00061ADE"/>
    <w:rsid w:val="000638D6"/>
    <w:rsid w:val="00063F75"/>
    <w:rsid w:val="00064B3F"/>
    <w:rsid w:val="00066927"/>
    <w:rsid w:val="00071DC9"/>
    <w:rsid w:val="00074A21"/>
    <w:rsid w:val="00074A74"/>
    <w:rsid w:val="00075922"/>
    <w:rsid w:val="00075AFB"/>
    <w:rsid w:val="00080421"/>
    <w:rsid w:val="00083117"/>
    <w:rsid w:val="0008320C"/>
    <w:rsid w:val="0008364A"/>
    <w:rsid w:val="000863B7"/>
    <w:rsid w:val="0009215B"/>
    <w:rsid w:val="000A0B0C"/>
    <w:rsid w:val="000A29A5"/>
    <w:rsid w:val="000A345F"/>
    <w:rsid w:val="000A74C7"/>
    <w:rsid w:val="000B0BCD"/>
    <w:rsid w:val="000B41D3"/>
    <w:rsid w:val="000B5463"/>
    <w:rsid w:val="000B5B7E"/>
    <w:rsid w:val="000B5F36"/>
    <w:rsid w:val="000B7BD4"/>
    <w:rsid w:val="000C057F"/>
    <w:rsid w:val="000C0B6A"/>
    <w:rsid w:val="000C1BF1"/>
    <w:rsid w:val="000C2480"/>
    <w:rsid w:val="000C59BA"/>
    <w:rsid w:val="000D5BC1"/>
    <w:rsid w:val="000E4C9D"/>
    <w:rsid w:val="000E5E6D"/>
    <w:rsid w:val="000E78D2"/>
    <w:rsid w:val="000F2D50"/>
    <w:rsid w:val="000F3161"/>
    <w:rsid w:val="00100C44"/>
    <w:rsid w:val="00102566"/>
    <w:rsid w:val="001030E7"/>
    <w:rsid w:val="00104BE4"/>
    <w:rsid w:val="001066C3"/>
    <w:rsid w:val="00112984"/>
    <w:rsid w:val="00115189"/>
    <w:rsid w:val="00124259"/>
    <w:rsid w:val="00130E3A"/>
    <w:rsid w:val="0013394D"/>
    <w:rsid w:val="001375B3"/>
    <w:rsid w:val="00142549"/>
    <w:rsid w:val="00142FEA"/>
    <w:rsid w:val="00143365"/>
    <w:rsid w:val="00143FA0"/>
    <w:rsid w:val="00153160"/>
    <w:rsid w:val="001559BC"/>
    <w:rsid w:val="00155F60"/>
    <w:rsid w:val="00160E73"/>
    <w:rsid w:val="00171C3A"/>
    <w:rsid w:val="001724A6"/>
    <w:rsid w:val="00182E73"/>
    <w:rsid w:val="001832C7"/>
    <w:rsid w:val="00184E0B"/>
    <w:rsid w:val="001853E1"/>
    <w:rsid w:val="001870FC"/>
    <w:rsid w:val="00191620"/>
    <w:rsid w:val="00195AFF"/>
    <w:rsid w:val="001A03E8"/>
    <w:rsid w:val="001A1200"/>
    <w:rsid w:val="001A185F"/>
    <w:rsid w:val="001A34BD"/>
    <w:rsid w:val="001A3DBC"/>
    <w:rsid w:val="001A5E94"/>
    <w:rsid w:val="001A657C"/>
    <w:rsid w:val="001B077D"/>
    <w:rsid w:val="001B0FED"/>
    <w:rsid w:val="001B1582"/>
    <w:rsid w:val="001B4575"/>
    <w:rsid w:val="001B4B18"/>
    <w:rsid w:val="001B77BA"/>
    <w:rsid w:val="001C067B"/>
    <w:rsid w:val="001C36AF"/>
    <w:rsid w:val="001C3D0A"/>
    <w:rsid w:val="001C5AC5"/>
    <w:rsid w:val="001C63D3"/>
    <w:rsid w:val="001D7DC8"/>
    <w:rsid w:val="001E0941"/>
    <w:rsid w:val="001E1046"/>
    <w:rsid w:val="001E1C3D"/>
    <w:rsid w:val="001E3B92"/>
    <w:rsid w:val="001F217A"/>
    <w:rsid w:val="001F28EC"/>
    <w:rsid w:val="001F3EFC"/>
    <w:rsid w:val="001F6D9D"/>
    <w:rsid w:val="002001D2"/>
    <w:rsid w:val="00200DAD"/>
    <w:rsid w:val="00202D7F"/>
    <w:rsid w:val="00210ECA"/>
    <w:rsid w:val="00210F6A"/>
    <w:rsid w:val="0021384E"/>
    <w:rsid w:val="00214B84"/>
    <w:rsid w:val="00224A00"/>
    <w:rsid w:val="00227BE0"/>
    <w:rsid w:val="00230C61"/>
    <w:rsid w:val="0023103B"/>
    <w:rsid w:val="00235419"/>
    <w:rsid w:val="00236EDE"/>
    <w:rsid w:val="002403D7"/>
    <w:rsid w:val="00240DAC"/>
    <w:rsid w:val="002429FB"/>
    <w:rsid w:val="00244D35"/>
    <w:rsid w:val="0024660D"/>
    <w:rsid w:val="00247928"/>
    <w:rsid w:val="00251F14"/>
    <w:rsid w:val="00252785"/>
    <w:rsid w:val="00255B3F"/>
    <w:rsid w:val="002569A2"/>
    <w:rsid w:val="00261529"/>
    <w:rsid w:val="002629A1"/>
    <w:rsid w:val="00263AF8"/>
    <w:rsid w:val="0026618A"/>
    <w:rsid w:val="00271A39"/>
    <w:rsid w:val="002761ED"/>
    <w:rsid w:val="00276245"/>
    <w:rsid w:val="00276C84"/>
    <w:rsid w:val="00282936"/>
    <w:rsid w:val="002947EA"/>
    <w:rsid w:val="002952D7"/>
    <w:rsid w:val="002A35A4"/>
    <w:rsid w:val="002A387C"/>
    <w:rsid w:val="002A7141"/>
    <w:rsid w:val="002B369E"/>
    <w:rsid w:val="002B78C8"/>
    <w:rsid w:val="002C0D6D"/>
    <w:rsid w:val="002C2CE3"/>
    <w:rsid w:val="002C3401"/>
    <w:rsid w:val="002D0135"/>
    <w:rsid w:val="002D1453"/>
    <w:rsid w:val="002D1EC2"/>
    <w:rsid w:val="002D64AA"/>
    <w:rsid w:val="002D6D12"/>
    <w:rsid w:val="002E1319"/>
    <w:rsid w:val="002E62D8"/>
    <w:rsid w:val="002F2F1E"/>
    <w:rsid w:val="002F6710"/>
    <w:rsid w:val="00301803"/>
    <w:rsid w:val="003022D6"/>
    <w:rsid w:val="00302BFF"/>
    <w:rsid w:val="00312C57"/>
    <w:rsid w:val="003150C4"/>
    <w:rsid w:val="0032145F"/>
    <w:rsid w:val="00322577"/>
    <w:rsid w:val="00325108"/>
    <w:rsid w:val="00332F3E"/>
    <w:rsid w:val="00335A0A"/>
    <w:rsid w:val="00341010"/>
    <w:rsid w:val="003449EA"/>
    <w:rsid w:val="00351694"/>
    <w:rsid w:val="00355DBE"/>
    <w:rsid w:val="0036079B"/>
    <w:rsid w:val="003621FC"/>
    <w:rsid w:val="00370B6B"/>
    <w:rsid w:val="00371BF6"/>
    <w:rsid w:val="003778F8"/>
    <w:rsid w:val="003807C6"/>
    <w:rsid w:val="00380CFC"/>
    <w:rsid w:val="00383655"/>
    <w:rsid w:val="00384ED9"/>
    <w:rsid w:val="00392B76"/>
    <w:rsid w:val="00397529"/>
    <w:rsid w:val="003A197E"/>
    <w:rsid w:val="003B031F"/>
    <w:rsid w:val="003C014A"/>
    <w:rsid w:val="003C0A94"/>
    <w:rsid w:val="003C3DC8"/>
    <w:rsid w:val="003C5154"/>
    <w:rsid w:val="003D1D69"/>
    <w:rsid w:val="003D3B9D"/>
    <w:rsid w:val="003D4B1F"/>
    <w:rsid w:val="003D5877"/>
    <w:rsid w:val="003D760C"/>
    <w:rsid w:val="003E24C1"/>
    <w:rsid w:val="003E29F2"/>
    <w:rsid w:val="003E3477"/>
    <w:rsid w:val="003E6EF5"/>
    <w:rsid w:val="003E78F3"/>
    <w:rsid w:val="003F2A6A"/>
    <w:rsid w:val="00402A23"/>
    <w:rsid w:val="00403FA2"/>
    <w:rsid w:val="00405111"/>
    <w:rsid w:val="00406474"/>
    <w:rsid w:val="00406800"/>
    <w:rsid w:val="00407674"/>
    <w:rsid w:val="00413731"/>
    <w:rsid w:val="004144C7"/>
    <w:rsid w:val="00414FBD"/>
    <w:rsid w:val="00420742"/>
    <w:rsid w:val="00425516"/>
    <w:rsid w:val="00427180"/>
    <w:rsid w:val="00427EF2"/>
    <w:rsid w:val="004338ED"/>
    <w:rsid w:val="0043632E"/>
    <w:rsid w:val="00437081"/>
    <w:rsid w:val="00437CCA"/>
    <w:rsid w:val="00437E80"/>
    <w:rsid w:val="00440113"/>
    <w:rsid w:val="0044725B"/>
    <w:rsid w:val="00450CE8"/>
    <w:rsid w:val="00455F92"/>
    <w:rsid w:val="00460716"/>
    <w:rsid w:val="00463657"/>
    <w:rsid w:val="004636BD"/>
    <w:rsid w:val="00464D6A"/>
    <w:rsid w:val="00464ED8"/>
    <w:rsid w:val="004676A3"/>
    <w:rsid w:val="00467824"/>
    <w:rsid w:val="00467A3F"/>
    <w:rsid w:val="00475F4C"/>
    <w:rsid w:val="0048297C"/>
    <w:rsid w:val="00482EC2"/>
    <w:rsid w:val="00485D92"/>
    <w:rsid w:val="00492000"/>
    <w:rsid w:val="00495B42"/>
    <w:rsid w:val="004A0241"/>
    <w:rsid w:val="004A6A5E"/>
    <w:rsid w:val="004A7437"/>
    <w:rsid w:val="004A78B8"/>
    <w:rsid w:val="004B274C"/>
    <w:rsid w:val="004B4C5A"/>
    <w:rsid w:val="004C0E8E"/>
    <w:rsid w:val="004C1E3C"/>
    <w:rsid w:val="004C2740"/>
    <w:rsid w:val="004C438C"/>
    <w:rsid w:val="004D3E35"/>
    <w:rsid w:val="004D683B"/>
    <w:rsid w:val="004D69F9"/>
    <w:rsid w:val="004E0664"/>
    <w:rsid w:val="004E4EE6"/>
    <w:rsid w:val="004E50CB"/>
    <w:rsid w:val="004E5F8E"/>
    <w:rsid w:val="004E789B"/>
    <w:rsid w:val="004E7A9A"/>
    <w:rsid w:val="004F0C6C"/>
    <w:rsid w:val="004F12CA"/>
    <w:rsid w:val="00501B74"/>
    <w:rsid w:val="00502AA0"/>
    <w:rsid w:val="00510743"/>
    <w:rsid w:val="00522ED8"/>
    <w:rsid w:val="00526AB0"/>
    <w:rsid w:val="005350EE"/>
    <w:rsid w:val="00535AEB"/>
    <w:rsid w:val="00537365"/>
    <w:rsid w:val="00542D2B"/>
    <w:rsid w:val="00545D75"/>
    <w:rsid w:val="00546287"/>
    <w:rsid w:val="00553A09"/>
    <w:rsid w:val="005602A8"/>
    <w:rsid w:val="0056048E"/>
    <w:rsid w:val="00563A7F"/>
    <w:rsid w:val="0056529E"/>
    <w:rsid w:val="005660E9"/>
    <w:rsid w:val="00567286"/>
    <w:rsid w:val="005674CF"/>
    <w:rsid w:val="005710D8"/>
    <w:rsid w:val="00573AEC"/>
    <w:rsid w:val="00582E72"/>
    <w:rsid w:val="005864A9"/>
    <w:rsid w:val="00587010"/>
    <w:rsid w:val="00591497"/>
    <w:rsid w:val="00597C07"/>
    <w:rsid w:val="005A125B"/>
    <w:rsid w:val="005A3937"/>
    <w:rsid w:val="005A592D"/>
    <w:rsid w:val="005B626E"/>
    <w:rsid w:val="005B6A64"/>
    <w:rsid w:val="005B75A1"/>
    <w:rsid w:val="005C6814"/>
    <w:rsid w:val="005C6D4D"/>
    <w:rsid w:val="005D0489"/>
    <w:rsid w:val="005D77FB"/>
    <w:rsid w:val="005E060F"/>
    <w:rsid w:val="005E1240"/>
    <w:rsid w:val="005E21E5"/>
    <w:rsid w:val="005E55B7"/>
    <w:rsid w:val="005F0BA9"/>
    <w:rsid w:val="005F24FB"/>
    <w:rsid w:val="0060585E"/>
    <w:rsid w:val="00610BE2"/>
    <w:rsid w:val="00611ADD"/>
    <w:rsid w:val="00611E58"/>
    <w:rsid w:val="00612652"/>
    <w:rsid w:val="00614F56"/>
    <w:rsid w:val="0062769A"/>
    <w:rsid w:val="0063769F"/>
    <w:rsid w:val="00644D42"/>
    <w:rsid w:val="00657789"/>
    <w:rsid w:val="00663B64"/>
    <w:rsid w:val="0067043C"/>
    <w:rsid w:val="00670D77"/>
    <w:rsid w:val="00675443"/>
    <w:rsid w:val="00693B21"/>
    <w:rsid w:val="00693D8F"/>
    <w:rsid w:val="00697721"/>
    <w:rsid w:val="006A180C"/>
    <w:rsid w:val="006A20D4"/>
    <w:rsid w:val="006A5B10"/>
    <w:rsid w:val="006A6EB5"/>
    <w:rsid w:val="006B0516"/>
    <w:rsid w:val="006B284E"/>
    <w:rsid w:val="006B2EDA"/>
    <w:rsid w:val="006B4F80"/>
    <w:rsid w:val="006B5C4F"/>
    <w:rsid w:val="006B7A13"/>
    <w:rsid w:val="006C4621"/>
    <w:rsid w:val="006D01FA"/>
    <w:rsid w:val="006D3BA0"/>
    <w:rsid w:val="006D647F"/>
    <w:rsid w:val="006E0BD7"/>
    <w:rsid w:val="006E0D2D"/>
    <w:rsid w:val="006E3163"/>
    <w:rsid w:val="006E331F"/>
    <w:rsid w:val="006E563C"/>
    <w:rsid w:val="006E7D27"/>
    <w:rsid w:val="006F3297"/>
    <w:rsid w:val="006F50C0"/>
    <w:rsid w:val="006F5298"/>
    <w:rsid w:val="006F6410"/>
    <w:rsid w:val="006F6BDD"/>
    <w:rsid w:val="006F7E87"/>
    <w:rsid w:val="00703523"/>
    <w:rsid w:val="00710150"/>
    <w:rsid w:val="007114FD"/>
    <w:rsid w:val="0071307C"/>
    <w:rsid w:val="007175F6"/>
    <w:rsid w:val="00722874"/>
    <w:rsid w:val="00724803"/>
    <w:rsid w:val="00731D00"/>
    <w:rsid w:val="007351D9"/>
    <w:rsid w:val="00740910"/>
    <w:rsid w:val="007412FF"/>
    <w:rsid w:val="00741B3B"/>
    <w:rsid w:val="007456A9"/>
    <w:rsid w:val="007473DD"/>
    <w:rsid w:val="0075268B"/>
    <w:rsid w:val="0075519A"/>
    <w:rsid w:val="007575CE"/>
    <w:rsid w:val="00764C27"/>
    <w:rsid w:val="00766E6A"/>
    <w:rsid w:val="00774100"/>
    <w:rsid w:val="00777174"/>
    <w:rsid w:val="0078312F"/>
    <w:rsid w:val="007840D3"/>
    <w:rsid w:val="0078649B"/>
    <w:rsid w:val="00793312"/>
    <w:rsid w:val="00796EA5"/>
    <w:rsid w:val="007A110E"/>
    <w:rsid w:val="007A1788"/>
    <w:rsid w:val="007A30F0"/>
    <w:rsid w:val="007A517F"/>
    <w:rsid w:val="007B14F9"/>
    <w:rsid w:val="007B2BA9"/>
    <w:rsid w:val="007B3720"/>
    <w:rsid w:val="007B379D"/>
    <w:rsid w:val="007B5FD8"/>
    <w:rsid w:val="007C1C7B"/>
    <w:rsid w:val="007D13DB"/>
    <w:rsid w:val="007D28E5"/>
    <w:rsid w:val="007E2A7F"/>
    <w:rsid w:val="007F0386"/>
    <w:rsid w:val="007F1F76"/>
    <w:rsid w:val="008024AD"/>
    <w:rsid w:val="008025CB"/>
    <w:rsid w:val="00804992"/>
    <w:rsid w:val="00807D9D"/>
    <w:rsid w:val="0081157C"/>
    <w:rsid w:val="00821173"/>
    <w:rsid w:val="00822F8F"/>
    <w:rsid w:val="00830767"/>
    <w:rsid w:val="00830A18"/>
    <w:rsid w:val="00837AF7"/>
    <w:rsid w:val="00840B6F"/>
    <w:rsid w:val="00847CFF"/>
    <w:rsid w:val="00852104"/>
    <w:rsid w:val="00852C16"/>
    <w:rsid w:val="00854A1A"/>
    <w:rsid w:val="008674FF"/>
    <w:rsid w:val="00874872"/>
    <w:rsid w:val="00874EA1"/>
    <w:rsid w:val="008750A8"/>
    <w:rsid w:val="00876D3B"/>
    <w:rsid w:val="00880E18"/>
    <w:rsid w:val="00881E21"/>
    <w:rsid w:val="0088201A"/>
    <w:rsid w:val="00882C4A"/>
    <w:rsid w:val="008927CB"/>
    <w:rsid w:val="008950D1"/>
    <w:rsid w:val="008A1F48"/>
    <w:rsid w:val="008A4B7B"/>
    <w:rsid w:val="008B228C"/>
    <w:rsid w:val="008B4242"/>
    <w:rsid w:val="008C1C35"/>
    <w:rsid w:val="008C4FCF"/>
    <w:rsid w:val="008D24F1"/>
    <w:rsid w:val="008D45E8"/>
    <w:rsid w:val="008D49DF"/>
    <w:rsid w:val="008D6404"/>
    <w:rsid w:val="008E08CF"/>
    <w:rsid w:val="008E7AA2"/>
    <w:rsid w:val="008F6874"/>
    <w:rsid w:val="0090179A"/>
    <w:rsid w:val="00902622"/>
    <w:rsid w:val="0090592E"/>
    <w:rsid w:val="00914110"/>
    <w:rsid w:val="0091488A"/>
    <w:rsid w:val="0091502B"/>
    <w:rsid w:val="00915654"/>
    <w:rsid w:val="0091597E"/>
    <w:rsid w:val="0092320E"/>
    <w:rsid w:val="0092584B"/>
    <w:rsid w:val="00931F23"/>
    <w:rsid w:val="00933043"/>
    <w:rsid w:val="0093755F"/>
    <w:rsid w:val="00937E8C"/>
    <w:rsid w:val="009467ED"/>
    <w:rsid w:val="00953A3E"/>
    <w:rsid w:val="00953B2B"/>
    <w:rsid w:val="0095616B"/>
    <w:rsid w:val="009611F7"/>
    <w:rsid w:val="00961C11"/>
    <w:rsid w:val="00974CFD"/>
    <w:rsid w:val="0097532D"/>
    <w:rsid w:val="00975927"/>
    <w:rsid w:val="00976FC4"/>
    <w:rsid w:val="00981614"/>
    <w:rsid w:val="00985DB6"/>
    <w:rsid w:val="00985EAC"/>
    <w:rsid w:val="00986064"/>
    <w:rsid w:val="00990FFA"/>
    <w:rsid w:val="0099107A"/>
    <w:rsid w:val="00992320"/>
    <w:rsid w:val="00992702"/>
    <w:rsid w:val="009929BF"/>
    <w:rsid w:val="0099534D"/>
    <w:rsid w:val="009959B5"/>
    <w:rsid w:val="00995AE4"/>
    <w:rsid w:val="009A39D9"/>
    <w:rsid w:val="009A77A6"/>
    <w:rsid w:val="009B082C"/>
    <w:rsid w:val="009B341B"/>
    <w:rsid w:val="009B56B5"/>
    <w:rsid w:val="009B71FA"/>
    <w:rsid w:val="009B7A8A"/>
    <w:rsid w:val="009C0BA1"/>
    <w:rsid w:val="009C13F9"/>
    <w:rsid w:val="009C3966"/>
    <w:rsid w:val="009D0D98"/>
    <w:rsid w:val="009D1629"/>
    <w:rsid w:val="009D3493"/>
    <w:rsid w:val="009D55E2"/>
    <w:rsid w:val="009E1B2C"/>
    <w:rsid w:val="009E2E73"/>
    <w:rsid w:val="009E3E09"/>
    <w:rsid w:val="009F286E"/>
    <w:rsid w:val="009F2DD5"/>
    <w:rsid w:val="009F375A"/>
    <w:rsid w:val="009F5783"/>
    <w:rsid w:val="009F57D1"/>
    <w:rsid w:val="009F6718"/>
    <w:rsid w:val="00A0105B"/>
    <w:rsid w:val="00A03C22"/>
    <w:rsid w:val="00A03D22"/>
    <w:rsid w:val="00A05FFC"/>
    <w:rsid w:val="00A078EA"/>
    <w:rsid w:val="00A12F99"/>
    <w:rsid w:val="00A16298"/>
    <w:rsid w:val="00A16534"/>
    <w:rsid w:val="00A23F20"/>
    <w:rsid w:val="00A23F2E"/>
    <w:rsid w:val="00A24830"/>
    <w:rsid w:val="00A26FE1"/>
    <w:rsid w:val="00A272B8"/>
    <w:rsid w:val="00A3187D"/>
    <w:rsid w:val="00A33AD2"/>
    <w:rsid w:val="00A365F8"/>
    <w:rsid w:val="00A371B5"/>
    <w:rsid w:val="00A378C3"/>
    <w:rsid w:val="00A42155"/>
    <w:rsid w:val="00A421AB"/>
    <w:rsid w:val="00A42296"/>
    <w:rsid w:val="00A54861"/>
    <w:rsid w:val="00A563DE"/>
    <w:rsid w:val="00A57973"/>
    <w:rsid w:val="00A60FD8"/>
    <w:rsid w:val="00A632F7"/>
    <w:rsid w:val="00A716D8"/>
    <w:rsid w:val="00A71F99"/>
    <w:rsid w:val="00A736EF"/>
    <w:rsid w:val="00A7440C"/>
    <w:rsid w:val="00A75A17"/>
    <w:rsid w:val="00A80ECF"/>
    <w:rsid w:val="00A87E76"/>
    <w:rsid w:val="00A94CF5"/>
    <w:rsid w:val="00AA0C37"/>
    <w:rsid w:val="00AA1E8C"/>
    <w:rsid w:val="00AA2181"/>
    <w:rsid w:val="00AA7D51"/>
    <w:rsid w:val="00AB3470"/>
    <w:rsid w:val="00AB3B2C"/>
    <w:rsid w:val="00AB5CD6"/>
    <w:rsid w:val="00AC08BD"/>
    <w:rsid w:val="00AC2B18"/>
    <w:rsid w:val="00AC3055"/>
    <w:rsid w:val="00AC4249"/>
    <w:rsid w:val="00AD0B64"/>
    <w:rsid w:val="00AD5B73"/>
    <w:rsid w:val="00AD7389"/>
    <w:rsid w:val="00AD75A4"/>
    <w:rsid w:val="00AE4153"/>
    <w:rsid w:val="00AE4C6B"/>
    <w:rsid w:val="00AE5163"/>
    <w:rsid w:val="00AE5D69"/>
    <w:rsid w:val="00AE6284"/>
    <w:rsid w:val="00AF0F9B"/>
    <w:rsid w:val="00B000BD"/>
    <w:rsid w:val="00B00F39"/>
    <w:rsid w:val="00B0792F"/>
    <w:rsid w:val="00B10346"/>
    <w:rsid w:val="00B10F8E"/>
    <w:rsid w:val="00B11CCF"/>
    <w:rsid w:val="00B1469F"/>
    <w:rsid w:val="00B211AC"/>
    <w:rsid w:val="00B21C35"/>
    <w:rsid w:val="00B230EE"/>
    <w:rsid w:val="00B2397A"/>
    <w:rsid w:val="00B270F0"/>
    <w:rsid w:val="00B30210"/>
    <w:rsid w:val="00B3043C"/>
    <w:rsid w:val="00B32136"/>
    <w:rsid w:val="00B329F9"/>
    <w:rsid w:val="00B329FB"/>
    <w:rsid w:val="00B350A9"/>
    <w:rsid w:val="00B35805"/>
    <w:rsid w:val="00B35A7F"/>
    <w:rsid w:val="00B42A6C"/>
    <w:rsid w:val="00B47CE1"/>
    <w:rsid w:val="00B549FB"/>
    <w:rsid w:val="00B54F9C"/>
    <w:rsid w:val="00B55487"/>
    <w:rsid w:val="00B567F8"/>
    <w:rsid w:val="00B64278"/>
    <w:rsid w:val="00B7010E"/>
    <w:rsid w:val="00B703D2"/>
    <w:rsid w:val="00B713EE"/>
    <w:rsid w:val="00B72A10"/>
    <w:rsid w:val="00B73C02"/>
    <w:rsid w:val="00B77025"/>
    <w:rsid w:val="00B80EEF"/>
    <w:rsid w:val="00B83BC0"/>
    <w:rsid w:val="00B85542"/>
    <w:rsid w:val="00B93E0C"/>
    <w:rsid w:val="00B95129"/>
    <w:rsid w:val="00B95FCD"/>
    <w:rsid w:val="00B964AC"/>
    <w:rsid w:val="00BA1BF9"/>
    <w:rsid w:val="00BA3903"/>
    <w:rsid w:val="00BA4946"/>
    <w:rsid w:val="00BA66A4"/>
    <w:rsid w:val="00BB0154"/>
    <w:rsid w:val="00BB31AC"/>
    <w:rsid w:val="00BB4698"/>
    <w:rsid w:val="00BB5D74"/>
    <w:rsid w:val="00BC0BB9"/>
    <w:rsid w:val="00BC5684"/>
    <w:rsid w:val="00BD3BD7"/>
    <w:rsid w:val="00BD483F"/>
    <w:rsid w:val="00BE5536"/>
    <w:rsid w:val="00BF1778"/>
    <w:rsid w:val="00BF2423"/>
    <w:rsid w:val="00C06823"/>
    <w:rsid w:val="00C072A1"/>
    <w:rsid w:val="00C13DA9"/>
    <w:rsid w:val="00C26627"/>
    <w:rsid w:val="00C36B00"/>
    <w:rsid w:val="00C4173E"/>
    <w:rsid w:val="00C42947"/>
    <w:rsid w:val="00C42BAB"/>
    <w:rsid w:val="00C46727"/>
    <w:rsid w:val="00C51E97"/>
    <w:rsid w:val="00C54B78"/>
    <w:rsid w:val="00C5562E"/>
    <w:rsid w:val="00C63BC1"/>
    <w:rsid w:val="00C63CD9"/>
    <w:rsid w:val="00C6525C"/>
    <w:rsid w:val="00C65544"/>
    <w:rsid w:val="00C66F5B"/>
    <w:rsid w:val="00C73FAF"/>
    <w:rsid w:val="00C76C07"/>
    <w:rsid w:val="00C83E35"/>
    <w:rsid w:val="00C9154E"/>
    <w:rsid w:val="00C97079"/>
    <w:rsid w:val="00CA2B14"/>
    <w:rsid w:val="00CA3631"/>
    <w:rsid w:val="00CA38F4"/>
    <w:rsid w:val="00CA6F60"/>
    <w:rsid w:val="00CB6714"/>
    <w:rsid w:val="00CC3100"/>
    <w:rsid w:val="00CD10EA"/>
    <w:rsid w:val="00CD3477"/>
    <w:rsid w:val="00CD66F8"/>
    <w:rsid w:val="00CD6895"/>
    <w:rsid w:val="00CE1F08"/>
    <w:rsid w:val="00CE4DF8"/>
    <w:rsid w:val="00CE586B"/>
    <w:rsid w:val="00CF249E"/>
    <w:rsid w:val="00CF2BED"/>
    <w:rsid w:val="00CF5B18"/>
    <w:rsid w:val="00CF6CFB"/>
    <w:rsid w:val="00D00DD8"/>
    <w:rsid w:val="00D06747"/>
    <w:rsid w:val="00D11440"/>
    <w:rsid w:val="00D11EBE"/>
    <w:rsid w:val="00D158CD"/>
    <w:rsid w:val="00D16988"/>
    <w:rsid w:val="00D2198B"/>
    <w:rsid w:val="00D22F5E"/>
    <w:rsid w:val="00D26D60"/>
    <w:rsid w:val="00D31300"/>
    <w:rsid w:val="00D32C1B"/>
    <w:rsid w:val="00D35241"/>
    <w:rsid w:val="00D36011"/>
    <w:rsid w:val="00D3619A"/>
    <w:rsid w:val="00D365C3"/>
    <w:rsid w:val="00D36913"/>
    <w:rsid w:val="00D370DC"/>
    <w:rsid w:val="00D374D6"/>
    <w:rsid w:val="00D41510"/>
    <w:rsid w:val="00D64211"/>
    <w:rsid w:val="00D64B6F"/>
    <w:rsid w:val="00D72987"/>
    <w:rsid w:val="00D729C5"/>
    <w:rsid w:val="00D77B62"/>
    <w:rsid w:val="00D801A9"/>
    <w:rsid w:val="00D831AA"/>
    <w:rsid w:val="00D86BB7"/>
    <w:rsid w:val="00D87C04"/>
    <w:rsid w:val="00D911BC"/>
    <w:rsid w:val="00D93F6B"/>
    <w:rsid w:val="00D94010"/>
    <w:rsid w:val="00D94478"/>
    <w:rsid w:val="00DA3D83"/>
    <w:rsid w:val="00DB08D7"/>
    <w:rsid w:val="00DB20A8"/>
    <w:rsid w:val="00DB39F8"/>
    <w:rsid w:val="00DB7BAD"/>
    <w:rsid w:val="00DC3C94"/>
    <w:rsid w:val="00DC469A"/>
    <w:rsid w:val="00DC51C2"/>
    <w:rsid w:val="00DC5B6D"/>
    <w:rsid w:val="00DD1B50"/>
    <w:rsid w:val="00DD2CA1"/>
    <w:rsid w:val="00DD4CC1"/>
    <w:rsid w:val="00DE02EC"/>
    <w:rsid w:val="00DE0D26"/>
    <w:rsid w:val="00DE22FE"/>
    <w:rsid w:val="00DE2738"/>
    <w:rsid w:val="00DE4A09"/>
    <w:rsid w:val="00DE4D2E"/>
    <w:rsid w:val="00DE5CED"/>
    <w:rsid w:val="00DE6B98"/>
    <w:rsid w:val="00DE7C8F"/>
    <w:rsid w:val="00DF0009"/>
    <w:rsid w:val="00DF45E7"/>
    <w:rsid w:val="00E02C67"/>
    <w:rsid w:val="00E13A56"/>
    <w:rsid w:val="00E175FF"/>
    <w:rsid w:val="00E17C63"/>
    <w:rsid w:val="00E2177A"/>
    <w:rsid w:val="00E245EE"/>
    <w:rsid w:val="00E25AFD"/>
    <w:rsid w:val="00E31D9F"/>
    <w:rsid w:val="00E32C7E"/>
    <w:rsid w:val="00E404E4"/>
    <w:rsid w:val="00E440F4"/>
    <w:rsid w:val="00E450BD"/>
    <w:rsid w:val="00E569F7"/>
    <w:rsid w:val="00E60A92"/>
    <w:rsid w:val="00E610C8"/>
    <w:rsid w:val="00E61CD5"/>
    <w:rsid w:val="00E621E0"/>
    <w:rsid w:val="00E62497"/>
    <w:rsid w:val="00E63B4D"/>
    <w:rsid w:val="00E7196D"/>
    <w:rsid w:val="00E72EE4"/>
    <w:rsid w:val="00E7479D"/>
    <w:rsid w:val="00E75D57"/>
    <w:rsid w:val="00E768B8"/>
    <w:rsid w:val="00E7696D"/>
    <w:rsid w:val="00E8233B"/>
    <w:rsid w:val="00E90564"/>
    <w:rsid w:val="00E9112A"/>
    <w:rsid w:val="00E91A04"/>
    <w:rsid w:val="00E931D3"/>
    <w:rsid w:val="00E97D75"/>
    <w:rsid w:val="00E97E93"/>
    <w:rsid w:val="00EB006B"/>
    <w:rsid w:val="00EB06D6"/>
    <w:rsid w:val="00EB0A9B"/>
    <w:rsid w:val="00EB1A90"/>
    <w:rsid w:val="00EB64BE"/>
    <w:rsid w:val="00EB6F53"/>
    <w:rsid w:val="00EC1DCC"/>
    <w:rsid w:val="00EC3929"/>
    <w:rsid w:val="00EC4448"/>
    <w:rsid w:val="00EC4518"/>
    <w:rsid w:val="00ED0151"/>
    <w:rsid w:val="00ED0B19"/>
    <w:rsid w:val="00ED1AD6"/>
    <w:rsid w:val="00EE1137"/>
    <w:rsid w:val="00EE1510"/>
    <w:rsid w:val="00EE190B"/>
    <w:rsid w:val="00EE65EE"/>
    <w:rsid w:val="00EF0F83"/>
    <w:rsid w:val="00EF115B"/>
    <w:rsid w:val="00EF13F2"/>
    <w:rsid w:val="00EF1800"/>
    <w:rsid w:val="00EF324B"/>
    <w:rsid w:val="00EF63C2"/>
    <w:rsid w:val="00F00DC7"/>
    <w:rsid w:val="00F01546"/>
    <w:rsid w:val="00F021C6"/>
    <w:rsid w:val="00F03146"/>
    <w:rsid w:val="00F073A3"/>
    <w:rsid w:val="00F11D86"/>
    <w:rsid w:val="00F15253"/>
    <w:rsid w:val="00F24853"/>
    <w:rsid w:val="00F36CF2"/>
    <w:rsid w:val="00F36D58"/>
    <w:rsid w:val="00F41911"/>
    <w:rsid w:val="00F4228B"/>
    <w:rsid w:val="00F42836"/>
    <w:rsid w:val="00F438C2"/>
    <w:rsid w:val="00F46153"/>
    <w:rsid w:val="00F50182"/>
    <w:rsid w:val="00F50FDA"/>
    <w:rsid w:val="00F51290"/>
    <w:rsid w:val="00F60B8F"/>
    <w:rsid w:val="00F6107B"/>
    <w:rsid w:val="00F63817"/>
    <w:rsid w:val="00F66086"/>
    <w:rsid w:val="00F67C2A"/>
    <w:rsid w:val="00F76053"/>
    <w:rsid w:val="00F80787"/>
    <w:rsid w:val="00F85FF7"/>
    <w:rsid w:val="00F95429"/>
    <w:rsid w:val="00F960EB"/>
    <w:rsid w:val="00FA46AA"/>
    <w:rsid w:val="00FB2EE8"/>
    <w:rsid w:val="00FB4A7A"/>
    <w:rsid w:val="00FC02F4"/>
    <w:rsid w:val="00FC0FA0"/>
    <w:rsid w:val="00FC22D6"/>
    <w:rsid w:val="00FC3BFD"/>
    <w:rsid w:val="00FC7846"/>
    <w:rsid w:val="00FD335E"/>
    <w:rsid w:val="00FE0D7D"/>
    <w:rsid w:val="00FF733C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63E273DB-3E5D-4E43-8E8A-9D102140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284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284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B284E"/>
    <w:rPr>
      <w:sz w:val="24"/>
      <w:szCs w:val="24"/>
    </w:rPr>
  </w:style>
  <w:style w:type="paragraph" w:styleId="Voettekst">
    <w:name w:val="footer"/>
    <w:basedOn w:val="Standaard"/>
    <w:link w:val="VoettekstChar"/>
    <w:rsid w:val="006B284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B284E"/>
    <w:rPr>
      <w:sz w:val="24"/>
      <w:szCs w:val="24"/>
    </w:rPr>
  </w:style>
  <w:style w:type="table" w:styleId="Tabelraster">
    <w:name w:val="Table Grid"/>
    <w:basedOn w:val="Standaardtabel"/>
    <w:rsid w:val="00FC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A318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3187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nhideWhenUsed/>
    <w:rsid w:val="00CD6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bruikersdata\Documents\Aangepaste%20Office-sjablonen\Tekstblad%20Mantranita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CF8F-0A1E-4F9D-AF03-303C1BE7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Tekstblad Mantranita</Template>
  <TotalTime>15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de Klerk</dc:creator>
  <cp:lastModifiedBy>Anita de Klerk</cp:lastModifiedBy>
  <cp:revision>10</cp:revision>
  <cp:lastPrinted>2014-09-13T12:43:00Z</cp:lastPrinted>
  <dcterms:created xsi:type="dcterms:W3CDTF">2015-12-30T19:11:00Z</dcterms:created>
  <dcterms:modified xsi:type="dcterms:W3CDTF">2015-12-30T19:33:00Z</dcterms:modified>
</cp:coreProperties>
</file>