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45" w:rsidRPr="00553745" w:rsidRDefault="00553745" w:rsidP="005537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3745">
        <w:rPr>
          <w:b/>
          <w:sz w:val="28"/>
          <w:szCs w:val="28"/>
        </w:rPr>
        <w:t>AUM SAT CHIT ANANDA PARABRAHMA</w:t>
      </w:r>
    </w:p>
    <w:p w:rsidR="00553745" w:rsidRPr="00553745" w:rsidRDefault="00553745" w:rsidP="00553745">
      <w:pPr>
        <w:jc w:val="center"/>
        <w:rPr>
          <w:b/>
          <w:sz w:val="28"/>
          <w:szCs w:val="28"/>
        </w:rPr>
      </w:pPr>
      <w:r w:rsidRPr="00553745">
        <w:rPr>
          <w:b/>
          <w:sz w:val="28"/>
          <w:szCs w:val="28"/>
        </w:rPr>
        <w:t>PURUSHOTTAMA PARAMATAMA</w:t>
      </w:r>
    </w:p>
    <w:p w:rsidR="00553745" w:rsidRPr="00553745" w:rsidRDefault="00553745" w:rsidP="00553745">
      <w:pPr>
        <w:jc w:val="center"/>
        <w:rPr>
          <w:b/>
          <w:sz w:val="28"/>
          <w:szCs w:val="28"/>
        </w:rPr>
      </w:pPr>
      <w:r w:rsidRPr="00553745">
        <w:rPr>
          <w:b/>
          <w:sz w:val="28"/>
          <w:szCs w:val="28"/>
        </w:rPr>
        <w:t>SRI BHAGAVATI SAMETHA</w:t>
      </w:r>
      <w:r w:rsidR="00FD5624">
        <w:rPr>
          <w:b/>
          <w:sz w:val="28"/>
          <w:szCs w:val="28"/>
        </w:rPr>
        <w:t xml:space="preserve"> - </w:t>
      </w:r>
      <w:r w:rsidRPr="00553745">
        <w:rPr>
          <w:b/>
          <w:sz w:val="28"/>
          <w:szCs w:val="28"/>
        </w:rPr>
        <w:t>SRI BHAGAVATE NAMAHA</w:t>
      </w:r>
    </w:p>
    <w:p w:rsidR="00553745" w:rsidRPr="00553745" w:rsidRDefault="00553745" w:rsidP="00553745">
      <w:pPr>
        <w:jc w:val="center"/>
        <w:rPr>
          <w:b/>
          <w:sz w:val="28"/>
          <w:szCs w:val="28"/>
        </w:rPr>
      </w:pPr>
    </w:p>
    <w:p w:rsidR="00B54F9C" w:rsidRDefault="00553745" w:rsidP="00553745">
      <w:pPr>
        <w:jc w:val="center"/>
        <w:rPr>
          <w:b/>
          <w:sz w:val="28"/>
          <w:szCs w:val="28"/>
        </w:rPr>
      </w:pPr>
      <w:r w:rsidRPr="00553745">
        <w:rPr>
          <w:b/>
          <w:sz w:val="28"/>
          <w:szCs w:val="28"/>
        </w:rPr>
        <w:t xml:space="preserve">OM SHANTI </w:t>
      </w:r>
      <w:proofErr w:type="spellStart"/>
      <w:r w:rsidRPr="00553745">
        <w:rPr>
          <w:b/>
          <w:sz w:val="28"/>
          <w:szCs w:val="28"/>
        </w:rPr>
        <w:t>SHANTI</w:t>
      </w:r>
      <w:proofErr w:type="spellEnd"/>
      <w:r w:rsidRPr="00553745">
        <w:rPr>
          <w:b/>
          <w:sz w:val="28"/>
          <w:szCs w:val="28"/>
        </w:rPr>
        <w:t xml:space="preserve"> </w:t>
      </w:r>
      <w:proofErr w:type="spellStart"/>
      <w:r w:rsidRPr="00553745">
        <w:rPr>
          <w:b/>
          <w:sz w:val="28"/>
          <w:szCs w:val="28"/>
        </w:rPr>
        <w:t>SHANTI</w:t>
      </w:r>
      <w:proofErr w:type="spellEnd"/>
    </w:p>
    <w:p w:rsidR="00553745" w:rsidRPr="00A57973" w:rsidRDefault="00553745" w:rsidP="00553745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3C0A94" w:rsidRPr="00A57973" w:rsidRDefault="003C0A94" w:rsidP="00A57973">
      <w:pPr>
        <w:jc w:val="center"/>
        <w:rPr>
          <w:sz w:val="20"/>
          <w:szCs w:val="20"/>
        </w:rPr>
      </w:pPr>
    </w:p>
    <w:p w:rsidR="00460067" w:rsidRPr="00460067" w:rsidRDefault="00460067" w:rsidP="00460067">
      <w:pPr>
        <w:jc w:val="center"/>
        <w:rPr>
          <w:sz w:val="28"/>
          <w:szCs w:val="28"/>
        </w:rPr>
      </w:pPr>
      <w:r w:rsidRPr="00460067">
        <w:rPr>
          <w:sz w:val="28"/>
          <w:szCs w:val="28"/>
        </w:rPr>
        <w:t xml:space="preserve">GATE </w:t>
      </w:r>
      <w:proofErr w:type="spellStart"/>
      <w:r w:rsidRPr="00460067">
        <w:rPr>
          <w:sz w:val="28"/>
          <w:szCs w:val="28"/>
        </w:rPr>
        <w:t>GATE</w:t>
      </w:r>
      <w:proofErr w:type="spellEnd"/>
    </w:p>
    <w:p w:rsidR="00460067" w:rsidRPr="00460067" w:rsidRDefault="00460067" w:rsidP="00460067">
      <w:pPr>
        <w:jc w:val="center"/>
        <w:rPr>
          <w:sz w:val="28"/>
          <w:szCs w:val="28"/>
        </w:rPr>
      </w:pPr>
      <w:r w:rsidRPr="00460067">
        <w:rPr>
          <w:sz w:val="28"/>
          <w:szCs w:val="28"/>
        </w:rPr>
        <w:t>PARAGATE</w:t>
      </w:r>
    </w:p>
    <w:p w:rsidR="00460067" w:rsidRPr="00460067" w:rsidRDefault="00460067" w:rsidP="00460067">
      <w:pPr>
        <w:jc w:val="center"/>
        <w:rPr>
          <w:sz w:val="28"/>
          <w:szCs w:val="28"/>
        </w:rPr>
      </w:pPr>
      <w:r w:rsidRPr="00460067">
        <w:rPr>
          <w:sz w:val="28"/>
          <w:szCs w:val="28"/>
        </w:rPr>
        <w:t>PARASAMGATE</w:t>
      </w:r>
    </w:p>
    <w:p w:rsidR="00B54F9C" w:rsidRDefault="00460067" w:rsidP="00460067">
      <w:pPr>
        <w:jc w:val="center"/>
        <w:rPr>
          <w:sz w:val="28"/>
          <w:szCs w:val="28"/>
        </w:rPr>
      </w:pPr>
      <w:r w:rsidRPr="00460067">
        <w:rPr>
          <w:sz w:val="28"/>
          <w:szCs w:val="28"/>
        </w:rPr>
        <w:t>BODHI SVAHA</w:t>
      </w:r>
    </w:p>
    <w:p w:rsidR="00460067" w:rsidRPr="00A57973" w:rsidRDefault="00460067" w:rsidP="00460067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sz w:val="20"/>
          <w:szCs w:val="20"/>
        </w:rPr>
      </w:pPr>
    </w:p>
    <w:p w:rsidR="006F7311" w:rsidRPr="006F7311" w:rsidRDefault="006F7311" w:rsidP="006F7311">
      <w:pPr>
        <w:spacing w:line="276" w:lineRule="auto"/>
        <w:jc w:val="center"/>
        <w:rPr>
          <w:b/>
          <w:sz w:val="28"/>
          <w:szCs w:val="28"/>
        </w:rPr>
      </w:pPr>
      <w:r w:rsidRPr="006F7311">
        <w:rPr>
          <w:b/>
          <w:sz w:val="28"/>
          <w:szCs w:val="28"/>
        </w:rPr>
        <w:t>OM ASATOMA SAT GAMAYA</w:t>
      </w:r>
    </w:p>
    <w:p w:rsidR="006F7311" w:rsidRPr="006F7311" w:rsidRDefault="006F7311" w:rsidP="006F7311">
      <w:pPr>
        <w:spacing w:line="276" w:lineRule="auto"/>
        <w:jc w:val="center"/>
        <w:rPr>
          <w:b/>
          <w:sz w:val="28"/>
          <w:szCs w:val="28"/>
        </w:rPr>
      </w:pPr>
      <w:r w:rsidRPr="006F7311">
        <w:rPr>
          <w:b/>
          <w:sz w:val="28"/>
          <w:szCs w:val="28"/>
        </w:rPr>
        <w:t>TAMASOMA JYOTIR GAMAYA</w:t>
      </w:r>
    </w:p>
    <w:p w:rsidR="006F7311" w:rsidRPr="006F7311" w:rsidRDefault="006F7311" w:rsidP="006F7311">
      <w:pPr>
        <w:spacing w:line="276" w:lineRule="auto"/>
        <w:jc w:val="center"/>
        <w:rPr>
          <w:b/>
          <w:sz w:val="28"/>
          <w:szCs w:val="28"/>
        </w:rPr>
      </w:pPr>
      <w:r w:rsidRPr="006F7311">
        <w:rPr>
          <w:b/>
          <w:sz w:val="28"/>
          <w:szCs w:val="28"/>
        </w:rPr>
        <w:t>MRITYORMA AMRITAM GAMAYA</w:t>
      </w:r>
    </w:p>
    <w:p w:rsidR="006F7311" w:rsidRPr="006F7311" w:rsidRDefault="006F7311" w:rsidP="006F7311">
      <w:pPr>
        <w:spacing w:line="276" w:lineRule="auto"/>
        <w:jc w:val="center"/>
        <w:rPr>
          <w:b/>
          <w:sz w:val="28"/>
          <w:szCs w:val="28"/>
        </w:rPr>
      </w:pPr>
    </w:p>
    <w:p w:rsidR="006F7311" w:rsidRPr="006F7311" w:rsidRDefault="006F7311" w:rsidP="006F7311">
      <w:pPr>
        <w:spacing w:line="276" w:lineRule="auto"/>
        <w:jc w:val="center"/>
        <w:rPr>
          <w:b/>
          <w:sz w:val="28"/>
          <w:szCs w:val="28"/>
        </w:rPr>
      </w:pPr>
      <w:r w:rsidRPr="006F7311">
        <w:rPr>
          <w:b/>
          <w:sz w:val="28"/>
          <w:szCs w:val="28"/>
        </w:rPr>
        <w:t xml:space="preserve">Lead me </w:t>
      </w:r>
      <w:proofErr w:type="spellStart"/>
      <w:r w:rsidRPr="006F7311">
        <w:rPr>
          <w:b/>
          <w:sz w:val="28"/>
          <w:szCs w:val="28"/>
        </w:rPr>
        <w:t>from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the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unreal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to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the</w:t>
      </w:r>
      <w:proofErr w:type="spellEnd"/>
      <w:r w:rsidRPr="006F7311">
        <w:rPr>
          <w:b/>
          <w:sz w:val="28"/>
          <w:szCs w:val="28"/>
        </w:rPr>
        <w:t xml:space="preserve"> real</w:t>
      </w:r>
    </w:p>
    <w:p w:rsidR="006F7311" w:rsidRPr="006F7311" w:rsidRDefault="006F7311" w:rsidP="006F7311">
      <w:pPr>
        <w:spacing w:line="276" w:lineRule="auto"/>
        <w:jc w:val="center"/>
        <w:rPr>
          <w:b/>
          <w:sz w:val="28"/>
          <w:szCs w:val="28"/>
        </w:rPr>
      </w:pPr>
      <w:r w:rsidRPr="006F7311">
        <w:rPr>
          <w:b/>
          <w:sz w:val="28"/>
          <w:szCs w:val="28"/>
        </w:rPr>
        <w:t xml:space="preserve">Lead me </w:t>
      </w:r>
      <w:proofErr w:type="spellStart"/>
      <w:r w:rsidRPr="006F7311">
        <w:rPr>
          <w:b/>
          <w:sz w:val="28"/>
          <w:szCs w:val="28"/>
        </w:rPr>
        <w:t>from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darkness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to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the</w:t>
      </w:r>
      <w:proofErr w:type="spellEnd"/>
      <w:r w:rsidRPr="006F7311">
        <w:rPr>
          <w:b/>
          <w:sz w:val="28"/>
          <w:szCs w:val="28"/>
        </w:rPr>
        <w:t xml:space="preserve"> light</w:t>
      </w:r>
    </w:p>
    <w:p w:rsidR="006F7311" w:rsidRPr="006F7311" w:rsidRDefault="006F7311" w:rsidP="006F7311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6F7311">
        <w:rPr>
          <w:b/>
          <w:sz w:val="28"/>
          <w:szCs w:val="28"/>
        </w:rPr>
        <w:t>From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the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earth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to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the</w:t>
      </w:r>
      <w:proofErr w:type="spellEnd"/>
      <w:r w:rsidRPr="006F7311">
        <w:rPr>
          <w:b/>
          <w:sz w:val="28"/>
          <w:szCs w:val="28"/>
        </w:rPr>
        <w:t xml:space="preserve"> open </w:t>
      </w:r>
      <w:proofErr w:type="spellStart"/>
      <w:r w:rsidRPr="006F7311">
        <w:rPr>
          <w:b/>
          <w:sz w:val="28"/>
          <w:szCs w:val="28"/>
        </w:rPr>
        <w:t>skies</w:t>
      </w:r>
      <w:proofErr w:type="spellEnd"/>
    </w:p>
    <w:p w:rsidR="00015358" w:rsidRDefault="006F7311" w:rsidP="006F7311">
      <w:pPr>
        <w:spacing w:line="276" w:lineRule="auto"/>
        <w:jc w:val="center"/>
        <w:rPr>
          <w:b/>
          <w:sz w:val="28"/>
          <w:szCs w:val="28"/>
        </w:rPr>
      </w:pPr>
      <w:r w:rsidRPr="006F7311">
        <w:rPr>
          <w:b/>
          <w:sz w:val="28"/>
          <w:szCs w:val="28"/>
        </w:rPr>
        <w:t xml:space="preserve">Lead me </w:t>
      </w:r>
      <w:proofErr w:type="spellStart"/>
      <w:r w:rsidRPr="006F7311">
        <w:rPr>
          <w:b/>
          <w:sz w:val="28"/>
          <w:szCs w:val="28"/>
        </w:rPr>
        <w:t>from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death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to</w:t>
      </w:r>
      <w:proofErr w:type="spellEnd"/>
      <w:r w:rsidRPr="006F7311">
        <w:rPr>
          <w:b/>
          <w:sz w:val="28"/>
          <w:szCs w:val="28"/>
        </w:rPr>
        <w:t xml:space="preserve"> </w:t>
      </w:r>
      <w:proofErr w:type="spellStart"/>
      <w:r w:rsidRPr="006F7311">
        <w:rPr>
          <w:b/>
          <w:sz w:val="28"/>
          <w:szCs w:val="28"/>
        </w:rPr>
        <w:t>eternal</w:t>
      </w:r>
      <w:proofErr w:type="spellEnd"/>
      <w:r w:rsidRPr="006F7311">
        <w:rPr>
          <w:b/>
          <w:sz w:val="28"/>
          <w:szCs w:val="28"/>
        </w:rPr>
        <w:t xml:space="preserve"> life</w:t>
      </w:r>
    </w:p>
    <w:p w:rsidR="006F7311" w:rsidRPr="00663B64" w:rsidRDefault="006F7311" w:rsidP="006F7311">
      <w:pPr>
        <w:spacing w:line="276" w:lineRule="auto"/>
        <w:jc w:val="center"/>
        <w:rPr>
          <w:sz w:val="20"/>
          <w:szCs w:val="20"/>
        </w:rPr>
      </w:pPr>
    </w:p>
    <w:p w:rsidR="00563A7F" w:rsidRPr="00A57973" w:rsidRDefault="00563A7F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2E2ADD" w:rsidRDefault="002E2ADD" w:rsidP="00A57973">
      <w:pPr>
        <w:jc w:val="center"/>
        <w:rPr>
          <w:sz w:val="20"/>
          <w:szCs w:val="20"/>
        </w:rPr>
      </w:pPr>
    </w:p>
    <w:p w:rsidR="006F7311" w:rsidRPr="006F7311" w:rsidRDefault="006F7311" w:rsidP="006F7311">
      <w:pPr>
        <w:jc w:val="center"/>
        <w:rPr>
          <w:sz w:val="28"/>
          <w:szCs w:val="28"/>
        </w:rPr>
      </w:pPr>
      <w:r w:rsidRPr="006F7311">
        <w:rPr>
          <w:sz w:val="28"/>
          <w:szCs w:val="28"/>
        </w:rPr>
        <w:t>OM PARAMA PREMA</w:t>
      </w:r>
    </w:p>
    <w:p w:rsidR="00B32136" w:rsidRDefault="006F7311" w:rsidP="006F7311">
      <w:pPr>
        <w:jc w:val="center"/>
        <w:rPr>
          <w:sz w:val="28"/>
          <w:szCs w:val="28"/>
        </w:rPr>
      </w:pPr>
      <w:r w:rsidRPr="006F7311">
        <w:rPr>
          <w:sz w:val="28"/>
          <w:szCs w:val="28"/>
        </w:rPr>
        <w:t>RUPAYA NAMAHA</w:t>
      </w:r>
    </w:p>
    <w:p w:rsidR="006F7311" w:rsidRPr="00663B64" w:rsidRDefault="006F7311" w:rsidP="006F7311">
      <w:pPr>
        <w:jc w:val="center"/>
        <w:rPr>
          <w:sz w:val="20"/>
          <w:szCs w:val="20"/>
        </w:rPr>
      </w:pPr>
    </w:p>
    <w:p w:rsidR="002429FB" w:rsidRPr="00A57973" w:rsidRDefault="002429FB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2429FB" w:rsidRPr="00663B64" w:rsidRDefault="002429FB" w:rsidP="00A57973">
      <w:pPr>
        <w:jc w:val="center"/>
        <w:rPr>
          <w:sz w:val="20"/>
          <w:szCs w:val="20"/>
        </w:rPr>
      </w:pPr>
    </w:p>
    <w:p w:rsidR="006F7311" w:rsidRPr="006F7311" w:rsidRDefault="006F7311" w:rsidP="006F7311">
      <w:pPr>
        <w:jc w:val="center"/>
        <w:rPr>
          <w:b/>
          <w:sz w:val="28"/>
          <w:szCs w:val="28"/>
        </w:rPr>
      </w:pPr>
      <w:r w:rsidRPr="006F7311">
        <w:rPr>
          <w:b/>
          <w:sz w:val="28"/>
          <w:szCs w:val="28"/>
        </w:rPr>
        <w:t>YA DEVI SARVA BHUTESHU</w:t>
      </w:r>
    </w:p>
    <w:p w:rsidR="006F7311" w:rsidRPr="006F7311" w:rsidRDefault="006F7311" w:rsidP="006F7311">
      <w:pPr>
        <w:jc w:val="center"/>
        <w:rPr>
          <w:b/>
          <w:sz w:val="28"/>
          <w:szCs w:val="28"/>
        </w:rPr>
      </w:pPr>
      <w:r w:rsidRPr="006F7311">
        <w:rPr>
          <w:b/>
          <w:sz w:val="28"/>
          <w:szCs w:val="28"/>
        </w:rPr>
        <w:t>BUDDHIRUPENA SAMSTHITA</w:t>
      </w:r>
    </w:p>
    <w:p w:rsidR="006F7311" w:rsidRPr="006F7311" w:rsidRDefault="006F7311" w:rsidP="006F7311">
      <w:pPr>
        <w:jc w:val="center"/>
        <w:rPr>
          <w:b/>
          <w:sz w:val="28"/>
          <w:szCs w:val="28"/>
        </w:rPr>
      </w:pPr>
      <w:r w:rsidRPr="006F7311">
        <w:rPr>
          <w:b/>
          <w:sz w:val="28"/>
          <w:szCs w:val="28"/>
        </w:rPr>
        <w:t xml:space="preserve">NAMASTASYEI </w:t>
      </w:r>
      <w:proofErr w:type="spellStart"/>
      <w:r w:rsidRPr="006F7311">
        <w:rPr>
          <w:b/>
          <w:sz w:val="28"/>
          <w:szCs w:val="28"/>
        </w:rPr>
        <w:t>NAMASTASYEI</w:t>
      </w:r>
      <w:proofErr w:type="spellEnd"/>
    </w:p>
    <w:p w:rsidR="00B32136" w:rsidRDefault="006F7311" w:rsidP="006F7311">
      <w:pPr>
        <w:jc w:val="center"/>
        <w:rPr>
          <w:b/>
          <w:sz w:val="28"/>
          <w:szCs w:val="28"/>
        </w:rPr>
      </w:pPr>
      <w:r w:rsidRPr="006F7311">
        <w:rPr>
          <w:b/>
          <w:sz w:val="28"/>
          <w:szCs w:val="28"/>
        </w:rPr>
        <w:t>NAMASTASYEI NAMO NAMAHA</w:t>
      </w:r>
    </w:p>
    <w:p w:rsidR="006F7311" w:rsidRPr="00663B64" w:rsidRDefault="006F7311" w:rsidP="006F7311">
      <w:pPr>
        <w:jc w:val="center"/>
        <w:rPr>
          <w:b/>
          <w:sz w:val="20"/>
          <w:szCs w:val="20"/>
        </w:rPr>
      </w:pPr>
    </w:p>
    <w:p w:rsidR="00563A7F" w:rsidRPr="00A57973" w:rsidRDefault="00563A7F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b/>
          <w:sz w:val="20"/>
          <w:szCs w:val="20"/>
        </w:rPr>
      </w:pPr>
    </w:p>
    <w:p w:rsidR="000D3022" w:rsidRDefault="006F7311" w:rsidP="000D3022">
      <w:pPr>
        <w:jc w:val="center"/>
        <w:rPr>
          <w:sz w:val="28"/>
          <w:szCs w:val="28"/>
        </w:rPr>
      </w:pPr>
      <w:r w:rsidRPr="006F7311">
        <w:rPr>
          <w:sz w:val="28"/>
          <w:szCs w:val="28"/>
        </w:rPr>
        <w:t>OM SHANTI OM</w:t>
      </w:r>
    </w:p>
    <w:p w:rsidR="006F7311" w:rsidRPr="00663B64" w:rsidRDefault="006F7311" w:rsidP="000D3022">
      <w:pPr>
        <w:jc w:val="center"/>
        <w:rPr>
          <w:sz w:val="20"/>
          <w:szCs w:val="20"/>
        </w:rPr>
      </w:pPr>
    </w:p>
    <w:p w:rsidR="0008320C" w:rsidRPr="00A57973" w:rsidRDefault="0008320C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08320C" w:rsidRPr="00663B64" w:rsidRDefault="0008320C" w:rsidP="00A57973">
      <w:pPr>
        <w:jc w:val="center"/>
        <w:rPr>
          <w:b/>
          <w:sz w:val="20"/>
          <w:szCs w:val="20"/>
        </w:rPr>
      </w:pPr>
    </w:p>
    <w:p w:rsidR="00FD5624" w:rsidRPr="00FD5624" w:rsidRDefault="00FD5624" w:rsidP="00FD5624">
      <w:pPr>
        <w:jc w:val="center"/>
        <w:rPr>
          <w:b/>
          <w:sz w:val="28"/>
          <w:szCs w:val="28"/>
        </w:rPr>
      </w:pPr>
      <w:r w:rsidRPr="00FD5624">
        <w:rPr>
          <w:b/>
          <w:sz w:val="28"/>
          <w:szCs w:val="28"/>
        </w:rPr>
        <w:t>AUM SAT CHIT ANANDA PARABRAHMA</w:t>
      </w:r>
    </w:p>
    <w:p w:rsidR="00FD5624" w:rsidRPr="00FD5624" w:rsidRDefault="00FD5624" w:rsidP="00FD5624">
      <w:pPr>
        <w:jc w:val="center"/>
        <w:rPr>
          <w:b/>
          <w:sz w:val="28"/>
          <w:szCs w:val="28"/>
        </w:rPr>
      </w:pPr>
      <w:r w:rsidRPr="00FD5624">
        <w:rPr>
          <w:b/>
          <w:sz w:val="28"/>
          <w:szCs w:val="28"/>
        </w:rPr>
        <w:t>PURUSHOTTAMA PARAMATAMA</w:t>
      </w:r>
    </w:p>
    <w:p w:rsidR="00FD5624" w:rsidRPr="00FD5624" w:rsidRDefault="00FD5624" w:rsidP="00FD5624">
      <w:pPr>
        <w:jc w:val="center"/>
        <w:rPr>
          <w:b/>
          <w:sz w:val="28"/>
          <w:szCs w:val="28"/>
        </w:rPr>
      </w:pPr>
      <w:r w:rsidRPr="00FD5624">
        <w:rPr>
          <w:b/>
          <w:sz w:val="28"/>
          <w:szCs w:val="28"/>
        </w:rPr>
        <w:t>SRI BHAGAVATI SAMETHA - SRI BHAGAVATE NAMAHA</w:t>
      </w:r>
    </w:p>
    <w:p w:rsidR="00FD5624" w:rsidRPr="00FD5624" w:rsidRDefault="00FD5624" w:rsidP="00FD5624">
      <w:pPr>
        <w:jc w:val="center"/>
        <w:rPr>
          <w:b/>
          <w:sz w:val="28"/>
          <w:szCs w:val="28"/>
        </w:rPr>
      </w:pPr>
    </w:p>
    <w:p w:rsidR="00663B64" w:rsidRDefault="00FD5624" w:rsidP="00FD5624">
      <w:pPr>
        <w:jc w:val="center"/>
        <w:rPr>
          <w:b/>
        </w:rPr>
      </w:pPr>
      <w:r w:rsidRPr="00FD5624">
        <w:rPr>
          <w:b/>
          <w:sz w:val="28"/>
          <w:szCs w:val="28"/>
        </w:rPr>
        <w:t>HARI OM TAT SAT</w:t>
      </w:r>
      <w:r w:rsidR="00663B64">
        <w:rPr>
          <w:b/>
        </w:rPr>
        <w:br w:type="page"/>
      </w:r>
    </w:p>
    <w:p w:rsidR="00FD5624" w:rsidRDefault="00FD5624" w:rsidP="00B7244F">
      <w:pPr>
        <w:jc w:val="center"/>
        <w:rPr>
          <w:b/>
        </w:rPr>
      </w:pPr>
    </w:p>
    <w:p w:rsidR="00B7244F" w:rsidRPr="00B7244F" w:rsidRDefault="00C01CE6" w:rsidP="00B7244F">
      <w:pPr>
        <w:jc w:val="center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Moola</w:t>
      </w:r>
      <w:proofErr w:type="spellEnd"/>
      <w:r>
        <w:rPr>
          <w:b/>
        </w:rPr>
        <w:t xml:space="preserve"> mantra</w:t>
      </w:r>
      <w:r w:rsidR="00B7244F" w:rsidRPr="00B7244F">
        <w:rPr>
          <w:b/>
        </w:rPr>
        <w:t xml:space="preserve"> is een mantra die het aardse met het hemelse verbindt, het mannelijke met het vrouwelijke, en ons in contact brengt met de Eenheid en de Bron van het bestaan.</w:t>
      </w:r>
    </w:p>
    <w:p w:rsidR="00B54F9C" w:rsidRDefault="00B7244F" w:rsidP="00B7244F">
      <w:pPr>
        <w:jc w:val="center"/>
      </w:pPr>
      <w:r w:rsidRPr="00B7244F">
        <w:rPr>
          <w:b/>
        </w:rPr>
        <w:t>Een mantra die diepe innerlijke rust, vreugde, helderheid en heling geeft.</w:t>
      </w:r>
    </w:p>
    <w:p w:rsidR="002F7C19" w:rsidRPr="00114359" w:rsidRDefault="002F7C19" w:rsidP="00B54F9C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114359" w:rsidRPr="00114359" w:rsidRDefault="00114359" w:rsidP="00B80EEF">
      <w:pPr>
        <w:jc w:val="center"/>
      </w:pPr>
    </w:p>
    <w:p w:rsidR="006F7311" w:rsidRDefault="00FD5624" w:rsidP="006F7311">
      <w:pPr>
        <w:jc w:val="center"/>
      </w:pPr>
      <w:r>
        <w:t xml:space="preserve">Gate </w:t>
      </w:r>
      <w:proofErr w:type="spellStart"/>
      <w:r>
        <w:t>Gate</w:t>
      </w:r>
      <w:proofErr w:type="spellEnd"/>
      <w:r w:rsidR="006F7311">
        <w:t xml:space="preserve"> is een mantra voor verlichting en vrede.</w:t>
      </w:r>
    </w:p>
    <w:p w:rsidR="006F7311" w:rsidRDefault="006F7311" w:rsidP="006F7311">
      <w:pPr>
        <w:jc w:val="center"/>
      </w:pPr>
      <w:r>
        <w:t xml:space="preserve">Deze </w:t>
      </w:r>
      <w:proofErr w:type="spellStart"/>
      <w:r>
        <w:t>manta</w:t>
      </w:r>
      <w:proofErr w:type="spellEnd"/>
      <w:r>
        <w:t xml:space="preserve"> laat ons voelen dat alles en iedereen met elkaar verbonden is.</w:t>
      </w:r>
    </w:p>
    <w:p w:rsidR="006F7311" w:rsidRDefault="006F7311" w:rsidP="006F7311">
      <w:pPr>
        <w:jc w:val="center"/>
      </w:pPr>
    </w:p>
    <w:p w:rsidR="006F7311" w:rsidRDefault="006F7311" w:rsidP="006F7311">
      <w:pPr>
        <w:jc w:val="center"/>
      </w:pPr>
      <w:r>
        <w:t xml:space="preserve">De denkbeelden waarin we leven houden ons gevangen in onze zelf geschapen illusies. </w:t>
      </w:r>
    </w:p>
    <w:p w:rsidR="006F7311" w:rsidRDefault="006F7311" w:rsidP="006F7311">
      <w:pPr>
        <w:jc w:val="center"/>
      </w:pPr>
      <w:r>
        <w:t xml:space="preserve">Wanneer we onszelf kunnen ontdoen van onze eigen belemmerende denkbeelden, </w:t>
      </w:r>
    </w:p>
    <w:p w:rsidR="00B54F9C" w:rsidRDefault="006F7311" w:rsidP="006F7311">
      <w:pPr>
        <w:jc w:val="center"/>
      </w:pPr>
      <w:r>
        <w:t>kunnen we leven in de zuivere dimensie van leegte, volledig vrij en voorbij beperking.</w:t>
      </w:r>
    </w:p>
    <w:p w:rsidR="00114359" w:rsidRPr="00114359" w:rsidRDefault="00114359" w:rsidP="00B54F9C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2F7C19" w:rsidRPr="00114359" w:rsidRDefault="002F7C19" w:rsidP="00B80EEF">
      <w:pPr>
        <w:jc w:val="center"/>
      </w:pPr>
    </w:p>
    <w:p w:rsidR="006F7311" w:rsidRPr="006F7311" w:rsidRDefault="006F7311" w:rsidP="006F7311">
      <w:pPr>
        <w:jc w:val="center"/>
        <w:rPr>
          <w:b/>
        </w:rPr>
      </w:pPr>
      <w:r w:rsidRPr="006F7311">
        <w:rPr>
          <w:b/>
        </w:rPr>
        <w:t>Leid me van het denkbeeldige naar de waarheid (van het tijdelijke bestaan naar het Zelf)</w:t>
      </w:r>
    </w:p>
    <w:p w:rsidR="006F7311" w:rsidRPr="006F7311" w:rsidRDefault="006F7311" w:rsidP="006F7311">
      <w:pPr>
        <w:jc w:val="center"/>
        <w:rPr>
          <w:b/>
        </w:rPr>
      </w:pPr>
      <w:r w:rsidRPr="006F7311">
        <w:rPr>
          <w:b/>
        </w:rPr>
        <w:t>Leid me van de duisternis naar het licht (van onwetendheid naar spirituele wijsheid)</w:t>
      </w:r>
    </w:p>
    <w:p w:rsidR="006F7311" w:rsidRPr="006F7311" w:rsidRDefault="006F7311" w:rsidP="006F7311">
      <w:pPr>
        <w:jc w:val="center"/>
        <w:rPr>
          <w:b/>
        </w:rPr>
      </w:pPr>
      <w:r w:rsidRPr="006F7311">
        <w:rPr>
          <w:b/>
        </w:rPr>
        <w:t>Van de aarde naar de heldere hemel (van het aardse naar het spirituele)</w:t>
      </w:r>
    </w:p>
    <w:p w:rsidR="002F7C19" w:rsidRPr="00114359" w:rsidRDefault="006F7311" w:rsidP="006F7311">
      <w:pPr>
        <w:jc w:val="center"/>
        <w:rPr>
          <w:b/>
        </w:rPr>
      </w:pPr>
      <w:r w:rsidRPr="006F7311">
        <w:rPr>
          <w:b/>
        </w:rPr>
        <w:t>Leid me van angst voor de dood naar het besef van onsterfelijkheid</w:t>
      </w:r>
    </w:p>
    <w:p w:rsidR="00B54F9C" w:rsidRPr="00114359" w:rsidRDefault="00B54F9C" w:rsidP="00B54F9C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7A1788" w:rsidRPr="00114359" w:rsidRDefault="007A1788" w:rsidP="00B80EEF">
      <w:pPr>
        <w:jc w:val="center"/>
      </w:pPr>
    </w:p>
    <w:p w:rsidR="006F7311" w:rsidRDefault="006F7311" w:rsidP="006F7311">
      <w:pPr>
        <w:jc w:val="center"/>
      </w:pPr>
      <w:r>
        <w:t>Universele liefde in een vorm die ik kan herkennen, ik groet u.</w:t>
      </w:r>
    </w:p>
    <w:p w:rsidR="006F7311" w:rsidRDefault="006F7311" w:rsidP="006F7311">
      <w:pPr>
        <w:jc w:val="center"/>
      </w:pPr>
      <w:r>
        <w:t>Dat kan een vriend zijn, een geliefde, een kind, zelfs een boom of elk ander levend wezen.</w:t>
      </w:r>
    </w:p>
    <w:p w:rsidR="006F7311" w:rsidRDefault="006F7311" w:rsidP="006F7311">
      <w:pPr>
        <w:jc w:val="center"/>
      </w:pPr>
      <w:r>
        <w:t xml:space="preserve">Je kan de intentie van deze mantra focussen op iemand aan wie je je liefde wilt geven. </w:t>
      </w:r>
    </w:p>
    <w:p w:rsidR="006F7311" w:rsidRDefault="006F7311" w:rsidP="006F7311">
      <w:pPr>
        <w:jc w:val="center"/>
      </w:pPr>
      <w:r>
        <w:t xml:space="preserve">Je zal dan merken dat deze liefde vanuit jezelf komt. </w:t>
      </w:r>
    </w:p>
    <w:p w:rsidR="00B32136" w:rsidRDefault="006F7311" w:rsidP="006F7311">
      <w:pPr>
        <w:jc w:val="center"/>
      </w:pPr>
      <w:r>
        <w:t>Het is niet iets dat van buiten ons komt, maar dat al in je zit.</w:t>
      </w:r>
    </w:p>
    <w:p w:rsidR="006F7311" w:rsidRPr="00114359" w:rsidRDefault="006F7311" w:rsidP="006F7311">
      <w:pPr>
        <w:jc w:val="center"/>
      </w:pPr>
    </w:p>
    <w:p w:rsidR="007A1788" w:rsidRPr="00114359" w:rsidRDefault="007A1788" w:rsidP="00B80EEF">
      <w:pPr>
        <w:jc w:val="center"/>
      </w:pPr>
      <w:r w:rsidRPr="00114359">
        <w:sym w:font="Wingdings" w:char="F05C"/>
      </w:r>
    </w:p>
    <w:p w:rsidR="00A26FE1" w:rsidRPr="00114359" w:rsidRDefault="00A26FE1" w:rsidP="00FD5624"/>
    <w:p w:rsidR="006F7311" w:rsidRPr="006F7311" w:rsidRDefault="006F7311" w:rsidP="006F7311">
      <w:pPr>
        <w:jc w:val="center"/>
        <w:rPr>
          <w:b/>
        </w:rPr>
      </w:pPr>
      <w:r w:rsidRPr="006F7311">
        <w:rPr>
          <w:b/>
        </w:rPr>
        <w:t>Deze mantra roept de Godin van de Wijsheid aan.</w:t>
      </w:r>
    </w:p>
    <w:p w:rsidR="00B32136" w:rsidRDefault="006F7311" w:rsidP="006F7311">
      <w:pPr>
        <w:jc w:val="center"/>
        <w:rPr>
          <w:b/>
        </w:rPr>
      </w:pPr>
      <w:r w:rsidRPr="006F7311">
        <w:rPr>
          <w:b/>
        </w:rPr>
        <w:t>Als je je onzeker en bezorgd voelt en je zingt deze mantra, dan voel je je weer vol vertrouwen.</w:t>
      </w:r>
    </w:p>
    <w:p w:rsidR="006F7311" w:rsidRPr="00114359" w:rsidRDefault="006F7311" w:rsidP="006F7311">
      <w:pPr>
        <w:jc w:val="center"/>
      </w:pPr>
    </w:p>
    <w:p w:rsidR="00A26FE1" w:rsidRPr="00114359" w:rsidRDefault="00A26FE1" w:rsidP="00B80EEF">
      <w:pPr>
        <w:jc w:val="center"/>
      </w:pPr>
      <w:r w:rsidRPr="00114359">
        <w:sym w:font="Wingdings" w:char="F05C"/>
      </w:r>
    </w:p>
    <w:p w:rsidR="00084B74" w:rsidRPr="00114359" w:rsidRDefault="00084B74" w:rsidP="00084B74">
      <w:pPr>
        <w:jc w:val="center"/>
      </w:pPr>
    </w:p>
    <w:p w:rsidR="00FD5624" w:rsidRDefault="00FD5624" w:rsidP="00084B74">
      <w:pPr>
        <w:jc w:val="center"/>
      </w:pPr>
      <w:proofErr w:type="spellStart"/>
      <w:r>
        <w:t>Shanti</w:t>
      </w:r>
      <w:proofErr w:type="spellEnd"/>
      <w:r>
        <w:t xml:space="preserve"> betekent Vrede.</w:t>
      </w:r>
    </w:p>
    <w:p w:rsidR="00084B74" w:rsidRDefault="00FD5624" w:rsidP="00084B74">
      <w:pPr>
        <w:jc w:val="center"/>
      </w:pPr>
      <w:r>
        <w:t>Deze mantra zingen we v</w:t>
      </w:r>
      <w:r w:rsidR="006F7311" w:rsidRPr="006F7311">
        <w:t>oor individuele en universele vrede.</w:t>
      </w:r>
    </w:p>
    <w:p w:rsidR="006F7311" w:rsidRPr="00114359" w:rsidRDefault="006F7311" w:rsidP="00084B74">
      <w:pPr>
        <w:jc w:val="center"/>
        <w:rPr>
          <w:b/>
        </w:rPr>
      </w:pPr>
    </w:p>
    <w:p w:rsidR="00084B74" w:rsidRPr="00114359" w:rsidRDefault="00084B74" w:rsidP="00084B74">
      <w:pPr>
        <w:jc w:val="center"/>
      </w:pPr>
      <w:r w:rsidRPr="00114359">
        <w:sym w:font="Wingdings" w:char="F05C"/>
      </w:r>
    </w:p>
    <w:p w:rsidR="007A1788" w:rsidRDefault="007A1788" w:rsidP="00B80EEF">
      <w:pPr>
        <w:jc w:val="center"/>
      </w:pPr>
    </w:p>
    <w:p w:rsidR="00FD5624" w:rsidRPr="00FD5624" w:rsidRDefault="00C01CE6" w:rsidP="00FD5624">
      <w:pPr>
        <w:jc w:val="center"/>
        <w:rPr>
          <w:b/>
        </w:rPr>
      </w:pPr>
      <w:r>
        <w:rPr>
          <w:b/>
        </w:rPr>
        <w:t xml:space="preserve">De </w:t>
      </w:r>
      <w:proofErr w:type="spellStart"/>
      <w:r>
        <w:rPr>
          <w:b/>
        </w:rPr>
        <w:t>Moola</w:t>
      </w:r>
      <w:proofErr w:type="spellEnd"/>
      <w:r>
        <w:rPr>
          <w:b/>
        </w:rPr>
        <w:t xml:space="preserve"> mantra</w:t>
      </w:r>
      <w:r w:rsidR="00FD5624" w:rsidRPr="00FD5624">
        <w:rPr>
          <w:b/>
        </w:rPr>
        <w:t xml:space="preserve"> is een mantra die het aardse met het hemelse verbindt, het mannelijke met het vrouwelijke, en ons in contact brengt met de Eenheid en de Bron van het bestaan.</w:t>
      </w:r>
    </w:p>
    <w:p w:rsidR="00FD5624" w:rsidRPr="00FD5624" w:rsidRDefault="00FD5624" w:rsidP="00FD5624">
      <w:pPr>
        <w:jc w:val="center"/>
        <w:rPr>
          <w:b/>
        </w:rPr>
      </w:pPr>
      <w:r w:rsidRPr="00FD5624">
        <w:rPr>
          <w:b/>
        </w:rPr>
        <w:t>Een mantra die diepe innerlijke rust, vreugde, helderheid en heling geeft.</w:t>
      </w:r>
    </w:p>
    <w:p w:rsidR="00FD5624" w:rsidRPr="00114359" w:rsidRDefault="00FD5624" w:rsidP="00B80EEF">
      <w:pPr>
        <w:jc w:val="center"/>
      </w:pPr>
    </w:p>
    <w:p w:rsidR="00FD5624" w:rsidRPr="00FD5624" w:rsidRDefault="00FD5624" w:rsidP="00FD5624">
      <w:pPr>
        <w:spacing w:line="276" w:lineRule="auto"/>
        <w:jc w:val="center"/>
        <w:rPr>
          <w:b/>
        </w:rPr>
      </w:pPr>
      <w:r w:rsidRPr="00FD5624">
        <w:rPr>
          <w:b/>
        </w:rPr>
        <w:t xml:space="preserve">“Hari Om </w:t>
      </w:r>
      <w:proofErr w:type="spellStart"/>
      <w:r w:rsidRPr="00FD5624">
        <w:rPr>
          <w:b/>
        </w:rPr>
        <w:t>Tat</w:t>
      </w:r>
      <w:proofErr w:type="spellEnd"/>
      <w:r w:rsidRPr="00FD5624">
        <w:rPr>
          <w:b/>
        </w:rPr>
        <w:t xml:space="preserve"> </w:t>
      </w:r>
      <w:proofErr w:type="spellStart"/>
      <w:r w:rsidRPr="00FD5624">
        <w:rPr>
          <w:b/>
        </w:rPr>
        <w:t>Sat</w:t>
      </w:r>
      <w:proofErr w:type="spellEnd"/>
      <w:r w:rsidRPr="00FD5624">
        <w:rPr>
          <w:b/>
        </w:rPr>
        <w:t xml:space="preserve">” is een samenvoeging van “Hari Om” en “Om </w:t>
      </w:r>
      <w:proofErr w:type="spellStart"/>
      <w:r w:rsidRPr="00FD5624">
        <w:rPr>
          <w:b/>
        </w:rPr>
        <w:t>Tat</w:t>
      </w:r>
      <w:proofErr w:type="spellEnd"/>
      <w:r w:rsidRPr="00FD5624">
        <w:rPr>
          <w:b/>
        </w:rPr>
        <w:t xml:space="preserve"> </w:t>
      </w:r>
      <w:proofErr w:type="spellStart"/>
      <w:r w:rsidRPr="00FD5624">
        <w:rPr>
          <w:b/>
        </w:rPr>
        <w:t>Sat</w:t>
      </w:r>
      <w:proofErr w:type="spellEnd"/>
      <w:r w:rsidRPr="00FD5624">
        <w:rPr>
          <w:b/>
        </w:rPr>
        <w:t xml:space="preserve">”. </w:t>
      </w:r>
    </w:p>
    <w:p w:rsidR="00FD5624" w:rsidRPr="00FD5624" w:rsidRDefault="00FD5624" w:rsidP="00FD5624">
      <w:pPr>
        <w:spacing w:line="276" w:lineRule="auto"/>
        <w:jc w:val="center"/>
        <w:rPr>
          <w:b/>
        </w:rPr>
      </w:pPr>
      <w:r w:rsidRPr="00FD5624">
        <w:rPr>
          <w:b/>
        </w:rPr>
        <w:t xml:space="preserve">“Hari” staat voor het waarneembare universum en leven. “Om” staat voor de niet-waarneembare </w:t>
      </w:r>
    </w:p>
    <w:p w:rsidR="00FD5624" w:rsidRPr="00FD5624" w:rsidRDefault="00FD5624" w:rsidP="00FD5624">
      <w:pPr>
        <w:spacing w:line="276" w:lineRule="auto"/>
        <w:jc w:val="center"/>
        <w:rPr>
          <w:b/>
        </w:rPr>
      </w:pPr>
      <w:r w:rsidRPr="00FD5624">
        <w:rPr>
          <w:b/>
        </w:rPr>
        <w:t xml:space="preserve">en absolute realiteit, waarmee het totale bestaan bedoeld wordt. </w:t>
      </w:r>
    </w:p>
    <w:p w:rsidR="00FD5624" w:rsidRPr="00FD5624" w:rsidRDefault="00FD5624" w:rsidP="00FD5624">
      <w:pPr>
        <w:spacing w:line="276" w:lineRule="auto"/>
        <w:jc w:val="center"/>
        <w:rPr>
          <w:b/>
        </w:rPr>
      </w:pPr>
      <w:r w:rsidRPr="00FD5624">
        <w:rPr>
          <w:b/>
        </w:rPr>
        <w:t xml:space="preserve">Het wijst op de eenheid van al dat is, de hoogste waarheid in elk wezen, </w:t>
      </w:r>
    </w:p>
    <w:p w:rsidR="00FD5624" w:rsidRPr="00FD5624" w:rsidRDefault="00FD5624" w:rsidP="00FD5624">
      <w:pPr>
        <w:spacing w:line="276" w:lineRule="auto"/>
        <w:jc w:val="center"/>
        <w:rPr>
          <w:b/>
        </w:rPr>
      </w:pPr>
      <w:r w:rsidRPr="00FD5624">
        <w:rPr>
          <w:b/>
        </w:rPr>
        <w:t>de vrede die we allen al in ons hebben.</w:t>
      </w:r>
    </w:p>
    <w:p w:rsidR="0037090E" w:rsidRPr="00114359" w:rsidRDefault="00FD5624" w:rsidP="00FD5624">
      <w:pPr>
        <w:spacing w:line="276" w:lineRule="auto"/>
        <w:jc w:val="center"/>
        <w:rPr>
          <w:b/>
        </w:rPr>
      </w:pPr>
      <w:r w:rsidRPr="00FD5624">
        <w:rPr>
          <w:b/>
        </w:rPr>
        <w:t>Laat je innerlijke licht schijnen, herinner je wie je bent!</w:t>
      </w:r>
    </w:p>
    <w:sectPr w:rsidR="0037090E" w:rsidRPr="00114359" w:rsidSect="00611E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B3" w:rsidRDefault="00D16AB3" w:rsidP="006B284E">
      <w:r>
        <w:separator/>
      </w:r>
    </w:p>
  </w:endnote>
  <w:endnote w:type="continuationSeparator" w:id="0">
    <w:p w:rsidR="00D16AB3" w:rsidRDefault="00D16AB3" w:rsidP="006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177095" w:rsidP="00177095">
    <w:pPr>
      <w:pStyle w:val="Voettekst"/>
      <w:tabs>
        <w:tab w:val="clear" w:pos="4536"/>
        <w:tab w:val="clear" w:pos="9072"/>
        <w:tab w:val="left" w:pos="10065"/>
      </w:tabs>
    </w:pPr>
    <w:proofErr w:type="spellStart"/>
    <w:r>
      <w:t>Mantranita</w:t>
    </w:r>
    <w:proofErr w:type="spellEnd"/>
    <w:r>
      <w:t xml:space="preserve"> 13</w:t>
    </w:r>
    <w:r>
      <w:tab/>
      <w:t>2</w:t>
    </w:r>
    <w:r w:rsidR="00D87C0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B3" w:rsidRDefault="00D16AB3" w:rsidP="006B284E">
      <w:r>
        <w:separator/>
      </w:r>
    </w:p>
  </w:footnote>
  <w:footnote w:type="continuationSeparator" w:id="0">
    <w:p w:rsidR="00D16AB3" w:rsidRDefault="00D16AB3" w:rsidP="006B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6B284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6B284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6B284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94"/>
    <w:rsid w:val="00000F7F"/>
    <w:rsid w:val="000109E6"/>
    <w:rsid w:val="00012D9D"/>
    <w:rsid w:val="00014534"/>
    <w:rsid w:val="00015358"/>
    <w:rsid w:val="00022539"/>
    <w:rsid w:val="00023887"/>
    <w:rsid w:val="00024EC4"/>
    <w:rsid w:val="00025E6C"/>
    <w:rsid w:val="000344CA"/>
    <w:rsid w:val="00036B27"/>
    <w:rsid w:val="000401D4"/>
    <w:rsid w:val="000411D1"/>
    <w:rsid w:val="00041BC3"/>
    <w:rsid w:val="00042BB8"/>
    <w:rsid w:val="0004757F"/>
    <w:rsid w:val="00050ECF"/>
    <w:rsid w:val="000516B5"/>
    <w:rsid w:val="0005357A"/>
    <w:rsid w:val="00054562"/>
    <w:rsid w:val="00061ADE"/>
    <w:rsid w:val="000638D6"/>
    <w:rsid w:val="00063F75"/>
    <w:rsid w:val="00064B3F"/>
    <w:rsid w:val="00066927"/>
    <w:rsid w:val="00071DC9"/>
    <w:rsid w:val="00074A21"/>
    <w:rsid w:val="00074A74"/>
    <w:rsid w:val="00075922"/>
    <w:rsid w:val="00075AFB"/>
    <w:rsid w:val="00080421"/>
    <w:rsid w:val="00083117"/>
    <w:rsid w:val="0008320C"/>
    <w:rsid w:val="0008364A"/>
    <w:rsid w:val="00084B74"/>
    <w:rsid w:val="000863B7"/>
    <w:rsid w:val="0009215B"/>
    <w:rsid w:val="000A0B0C"/>
    <w:rsid w:val="000A29A5"/>
    <w:rsid w:val="000A345F"/>
    <w:rsid w:val="000A74C7"/>
    <w:rsid w:val="000B0BCD"/>
    <w:rsid w:val="000B41D3"/>
    <w:rsid w:val="000B5463"/>
    <w:rsid w:val="000B5B7E"/>
    <w:rsid w:val="000B5F36"/>
    <w:rsid w:val="000B7BD4"/>
    <w:rsid w:val="000C057F"/>
    <w:rsid w:val="000C0B6A"/>
    <w:rsid w:val="000C1BF1"/>
    <w:rsid w:val="000C2480"/>
    <w:rsid w:val="000C59BA"/>
    <w:rsid w:val="000D3022"/>
    <w:rsid w:val="000D5BC1"/>
    <w:rsid w:val="000E4C9D"/>
    <w:rsid w:val="000E5E6D"/>
    <w:rsid w:val="000E78D2"/>
    <w:rsid w:val="000F2D50"/>
    <w:rsid w:val="000F3161"/>
    <w:rsid w:val="00100C44"/>
    <w:rsid w:val="00102566"/>
    <w:rsid w:val="001030E7"/>
    <w:rsid w:val="00104BE4"/>
    <w:rsid w:val="001066C3"/>
    <w:rsid w:val="00112984"/>
    <w:rsid w:val="00114359"/>
    <w:rsid w:val="00115189"/>
    <w:rsid w:val="00124259"/>
    <w:rsid w:val="00130E3A"/>
    <w:rsid w:val="0013394D"/>
    <w:rsid w:val="001375B3"/>
    <w:rsid w:val="00142549"/>
    <w:rsid w:val="00142FEA"/>
    <w:rsid w:val="00143365"/>
    <w:rsid w:val="00143FA0"/>
    <w:rsid w:val="00153160"/>
    <w:rsid w:val="001559BC"/>
    <w:rsid w:val="00155F60"/>
    <w:rsid w:val="00160E73"/>
    <w:rsid w:val="00171C3A"/>
    <w:rsid w:val="00171F8A"/>
    <w:rsid w:val="001724A6"/>
    <w:rsid w:val="00177095"/>
    <w:rsid w:val="00182E73"/>
    <w:rsid w:val="001832C7"/>
    <w:rsid w:val="00184E0B"/>
    <w:rsid w:val="001853E1"/>
    <w:rsid w:val="001870FC"/>
    <w:rsid w:val="00191620"/>
    <w:rsid w:val="00195AFF"/>
    <w:rsid w:val="001A03E8"/>
    <w:rsid w:val="001A1200"/>
    <w:rsid w:val="001A185F"/>
    <w:rsid w:val="001A34BD"/>
    <w:rsid w:val="001A3DBC"/>
    <w:rsid w:val="001A5E94"/>
    <w:rsid w:val="001A657C"/>
    <w:rsid w:val="001B077D"/>
    <w:rsid w:val="001B0FED"/>
    <w:rsid w:val="001B1582"/>
    <w:rsid w:val="001B4575"/>
    <w:rsid w:val="001B4B18"/>
    <w:rsid w:val="001B77BA"/>
    <w:rsid w:val="001C067B"/>
    <w:rsid w:val="001C36AF"/>
    <w:rsid w:val="001C3D0A"/>
    <w:rsid w:val="001C5AC5"/>
    <w:rsid w:val="001C63D3"/>
    <w:rsid w:val="001D7DC8"/>
    <w:rsid w:val="001E0941"/>
    <w:rsid w:val="001E1046"/>
    <w:rsid w:val="001E1C3D"/>
    <w:rsid w:val="001E3B92"/>
    <w:rsid w:val="001F217A"/>
    <w:rsid w:val="001F28EC"/>
    <w:rsid w:val="001F3EFC"/>
    <w:rsid w:val="002001D2"/>
    <w:rsid w:val="00200DAD"/>
    <w:rsid w:val="00202D7F"/>
    <w:rsid w:val="00210ECA"/>
    <w:rsid w:val="00210F6A"/>
    <w:rsid w:val="0021384E"/>
    <w:rsid w:val="00214B84"/>
    <w:rsid w:val="0022358C"/>
    <w:rsid w:val="00224A00"/>
    <w:rsid w:val="00224D2B"/>
    <w:rsid w:val="00227BE0"/>
    <w:rsid w:val="00230C61"/>
    <w:rsid w:val="0023103B"/>
    <w:rsid w:val="00235419"/>
    <w:rsid w:val="00236EDE"/>
    <w:rsid w:val="002403D7"/>
    <w:rsid w:val="00240DAC"/>
    <w:rsid w:val="002429FB"/>
    <w:rsid w:val="00244D35"/>
    <w:rsid w:val="00245A3F"/>
    <w:rsid w:val="0024660D"/>
    <w:rsid w:val="00247928"/>
    <w:rsid w:val="00251F14"/>
    <w:rsid w:val="00252785"/>
    <w:rsid w:val="00255B3F"/>
    <w:rsid w:val="002569A2"/>
    <w:rsid w:val="00261529"/>
    <w:rsid w:val="002629A1"/>
    <w:rsid w:val="00263AF8"/>
    <w:rsid w:val="0026618A"/>
    <w:rsid w:val="00271A39"/>
    <w:rsid w:val="002761ED"/>
    <w:rsid w:val="00276245"/>
    <w:rsid w:val="00276C84"/>
    <w:rsid w:val="00282936"/>
    <w:rsid w:val="002947EA"/>
    <w:rsid w:val="002952D7"/>
    <w:rsid w:val="002A35A4"/>
    <w:rsid w:val="002A387C"/>
    <w:rsid w:val="002A662B"/>
    <w:rsid w:val="002A7141"/>
    <w:rsid w:val="002B369E"/>
    <w:rsid w:val="002C0D6D"/>
    <w:rsid w:val="002C2CE3"/>
    <w:rsid w:val="002C3401"/>
    <w:rsid w:val="002D0135"/>
    <w:rsid w:val="002D1453"/>
    <w:rsid w:val="002D1EC2"/>
    <w:rsid w:val="002D64AA"/>
    <w:rsid w:val="002D6D12"/>
    <w:rsid w:val="002E1319"/>
    <w:rsid w:val="002E2ADD"/>
    <w:rsid w:val="002E62D8"/>
    <w:rsid w:val="002F2F1E"/>
    <w:rsid w:val="002F6710"/>
    <w:rsid w:val="002F7C19"/>
    <w:rsid w:val="00301803"/>
    <w:rsid w:val="003022D6"/>
    <w:rsid w:val="00302BFF"/>
    <w:rsid w:val="00312C57"/>
    <w:rsid w:val="003150C4"/>
    <w:rsid w:val="0032145F"/>
    <w:rsid w:val="00322577"/>
    <w:rsid w:val="00325108"/>
    <w:rsid w:val="00332F3E"/>
    <w:rsid w:val="00335A0A"/>
    <w:rsid w:val="00341010"/>
    <w:rsid w:val="003449EA"/>
    <w:rsid w:val="00351694"/>
    <w:rsid w:val="00355DBE"/>
    <w:rsid w:val="0036079B"/>
    <w:rsid w:val="003621FC"/>
    <w:rsid w:val="0037090E"/>
    <w:rsid w:val="00370B6B"/>
    <w:rsid w:val="00371BF6"/>
    <w:rsid w:val="003778F8"/>
    <w:rsid w:val="003807C6"/>
    <w:rsid w:val="00380CFC"/>
    <w:rsid w:val="00383655"/>
    <w:rsid w:val="00384ED9"/>
    <w:rsid w:val="00392B76"/>
    <w:rsid w:val="00397529"/>
    <w:rsid w:val="003A197E"/>
    <w:rsid w:val="003B031F"/>
    <w:rsid w:val="003C014A"/>
    <w:rsid w:val="003C0A94"/>
    <w:rsid w:val="003C3DC8"/>
    <w:rsid w:val="003C5154"/>
    <w:rsid w:val="003D1D69"/>
    <w:rsid w:val="003D3B9D"/>
    <w:rsid w:val="003D4B1F"/>
    <w:rsid w:val="003D5877"/>
    <w:rsid w:val="003D760C"/>
    <w:rsid w:val="003E24C1"/>
    <w:rsid w:val="003E29F2"/>
    <w:rsid w:val="003E3477"/>
    <w:rsid w:val="003E6EF5"/>
    <w:rsid w:val="003E78F3"/>
    <w:rsid w:val="003F058F"/>
    <w:rsid w:val="003F2A6A"/>
    <w:rsid w:val="00402A23"/>
    <w:rsid w:val="00403FA2"/>
    <w:rsid w:val="00405111"/>
    <w:rsid w:val="00406474"/>
    <w:rsid w:val="00406800"/>
    <w:rsid w:val="00407674"/>
    <w:rsid w:val="00413731"/>
    <w:rsid w:val="004144C7"/>
    <w:rsid w:val="00414FBD"/>
    <w:rsid w:val="00420742"/>
    <w:rsid w:val="00425516"/>
    <w:rsid w:val="00427180"/>
    <w:rsid w:val="00427EF2"/>
    <w:rsid w:val="004338ED"/>
    <w:rsid w:val="0043632E"/>
    <w:rsid w:val="00437081"/>
    <w:rsid w:val="00437CCA"/>
    <w:rsid w:val="00437E80"/>
    <w:rsid w:val="00440113"/>
    <w:rsid w:val="0044725B"/>
    <w:rsid w:val="00450CE8"/>
    <w:rsid w:val="00455F92"/>
    <w:rsid w:val="00460067"/>
    <w:rsid w:val="00460716"/>
    <w:rsid w:val="00463657"/>
    <w:rsid w:val="004636BD"/>
    <w:rsid w:val="00464D6A"/>
    <w:rsid w:val="00464ED8"/>
    <w:rsid w:val="004676A3"/>
    <w:rsid w:val="00467824"/>
    <w:rsid w:val="00467A3F"/>
    <w:rsid w:val="00475F4C"/>
    <w:rsid w:val="0048297C"/>
    <w:rsid w:val="00482EC2"/>
    <w:rsid w:val="00485D92"/>
    <w:rsid w:val="00492000"/>
    <w:rsid w:val="00495B42"/>
    <w:rsid w:val="004A0241"/>
    <w:rsid w:val="004A6A5E"/>
    <w:rsid w:val="004A7437"/>
    <w:rsid w:val="004A78B8"/>
    <w:rsid w:val="004B274C"/>
    <w:rsid w:val="004B4C5A"/>
    <w:rsid w:val="004C0E8E"/>
    <w:rsid w:val="004C1E3C"/>
    <w:rsid w:val="004C2740"/>
    <w:rsid w:val="004C438C"/>
    <w:rsid w:val="004C6131"/>
    <w:rsid w:val="004D3E35"/>
    <w:rsid w:val="004D683B"/>
    <w:rsid w:val="004D69F9"/>
    <w:rsid w:val="004E0664"/>
    <w:rsid w:val="004E4EE6"/>
    <w:rsid w:val="004E50CB"/>
    <w:rsid w:val="004E5F8E"/>
    <w:rsid w:val="004E789B"/>
    <w:rsid w:val="004F0C6C"/>
    <w:rsid w:val="004F12CA"/>
    <w:rsid w:val="00501B74"/>
    <w:rsid w:val="00502AA0"/>
    <w:rsid w:val="00510743"/>
    <w:rsid w:val="00522ED8"/>
    <w:rsid w:val="00526AB0"/>
    <w:rsid w:val="005350EE"/>
    <w:rsid w:val="00535AEB"/>
    <w:rsid w:val="00537365"/>
    <w:rsid w:val="00542D2B"/>
    <w:rsid w:val="00545D75"/>
    <w:rsid w:val="00546287"/>
    <w:rsid w:val="00553745"/>
    <w:rsid w:val="00553A09"/>
    <w:rsid w:val="005602A8"/>
    <w:rsid w:val="0056048E"/>
    <w:rsid w:val="00563A7F"/>
    <w:rsid w:val="0056529E"/>
    <w:rsid w:val="005660E9"/>
    <w:rsid w:val="00567286"/>
    <w:rsid w:val="005674CF"/>
    <w:rsid w:val="005710D8"/>
    <w:rsid w:val="00573AEC"/>
    <w:rsid w:val="005746F9"/>
    <w:rsid w:val="005813D1"/>
    <w:rsid w:val="00582E72"/>
    <w:rsid w:val="005864A9"/>
    <w:rsid w:val="00587010"/>
    <w:rsid w:val="00591497"/>
    <w:rsid w:val="00597C07"/>
    <w:rsid w:val="005A125B"/>
    <w:rsid w:val="005A3937"/>
    <w:rsid w:val="005A592D"/>
    <w:rsid w:val="005B3E85"/>
    <w:rsid w:val="005B626E"/>
    <w:rsid w:val="005B6A64"/>
    <w:rsid w:val="005B75A1"/>
    <w:rsid w:val="005C6814"/>
    <w:rsid w:val="005C6D4D"/>
    <w:rsid w:val="005D0489"/>
    <w:rsid w:val="005D77FB"/>
    <w:rsid w:val="005E060F"/>
    <w:rsid w:val="005E1240"/>
    <w:rsid w:val="005E21E5"/>
    <w:rsid w:val="005E55B7"/>
    <w:rsid w:val="005F0BA9"/>
    <w:rsid w:val="005F24FB"/>
    <w:rsid w:val="0060585E"/>
    <w:rsid w:val="00610BE2"/>
    <w:rsid w:val="00611ADD"/>
    <w:rsid w:val="00611E58"/>
    <w:rsid w:val="00612652"/>
    <w:rsid w:val="00614F56"/>
    <w:rsid w:val="0062769A"/>
    <w:rsid w:val="0063769F"/>
    <w:rsid w:val="00644D42"/>
    <w:rsid w:val="00657789"/>
    <w:rsid w:val="00663B64"/>
    <w:rsid w:val="0067043C"/>
    <w:rsid w:val="00670D77"/>
    <w:rsid w:val="00675443"/>
    <w:rsid w:val="00677B81"/>
    <w:rsid w:val="00693B21"/>
    <w:rsid w:val="00693D8F"/>
    <w:rsid w:val="006968A2"/>
    <w:rsid w:val="00697721"/>
    <w:rsid w:val="006A180C"/>
    <w:rsid w:val="006A1E33"/>
    <w:rsid w:val="006A20D4"/>
    <w:rsid w:val="006A5B10"/>
    <w:rsid w:val="006A6EB5"/>
    <w:rsid w:val="006B0516"/>
    <w:rsid w:val="006B284E"/>
    <w:rsid w:val="006B2EDA"/>
    <w:rsid w:val="006B4F80"/>
    <w:rsid w:val="006B5C4F"/>
    <w:rsid w:val="006B7A13"/>
    <w:rsid w:val="006C1326"/>
    <w:rsid w:val="006C4621"/>
    <w:rsid w:val="006D01FA"/>
    <w:rsid w:val="006D3BA0"/>
    <w:rsid w:val="006D647F"/>
    <w:rsid w:val="006E0BD7"/>
    <w:rsid w:val="006E0D2D"/>
    <w:rsid w:val="006E23FB"/>
    <w:rsid w:val="006E3163"/>
    <w:rsid w:val="006E331F"/>
    <w:rsid w:val="006E563C"/>
    <w:rsid w:val="006E7D27"/>
    <w:rsid w:val="006F3297"/>
    <w:rsid w:val="006F50C0"/>
    <w:rsid w:val="006F5298"/>
    <w:rsid w:val="006F6410"/>
    <w:rsid w:val="006F6BDD"/>
    <w:rsid w:val="006F7311"/>
    <w:rsid w:val="006F7E87"/>
    <w:rsid w:val="00703523"/>
    <w:rsid w:val="00710150"/>
    <w:rsid w:val="007114FD"/>
    <w:rsid w:val="0071307C"/>
    <w:rsid w:val="007175F6"/>
    <w:rsid w:val="00722874"/>
    <w:rsid w:val="00724803"/>
    <w:rsid w:val="00731D00"/>
    <w:rsid w:val="007351D9"/>
    <w:rsid w:val="00740910"/>
    <w:rsid w:val="007412FF"/>
    <w:rsid w:val="00741B3B"/>
    <w:rsid w:val="007456A9"/>
    <w:rsid w:val="007473DD"/>
    <w:rsid w:val="0075268B"/>
    <w:rsid w:val="0075519A"/>
    <w:rsid w:val="007575CE"/>
    <w:rsid w:val="00764C27"/>
    <w:rsid w:val="00766E6A"/>
    <w:rsid w:val="00774100"/>
    <w:rsid w:val="00777174"/>
    <w:rsid w:val="0078312F"/>
    <w:rsid w:val="007840D3"/>
    <w:rsid w:val="0078649B"/>
    <w:rsid w:val="00793312"/>
    <w:rsid w:val="00796EA5"/>
    <w:rsid w:val="007A110E"/>
    <w:rsid w:val="007A1788"/>
    <w:rsid w:val="007A30F0"/>
    <w:rsid w:val="007A517F"/>
    <w:rsid w:val="007B14F9"/>
    <w:rsid w:val="007B2BA9"/>
    <w:rsid w:val="007B3720"/>
    <w:rsid w:val="007B379D"/>
    <w:rsid w:val="007B5FD8"/>
    <w:rsid w:val="007C1C7B"/>
    <w:rsid w:val="007C4DB1"/>
    <w:rsid w:val="007D13DB"/>
    <w:rsid w:val="007D28E5"/>
    <w:rsid w:val="007E2A7F"/>
    <w:rsid w:val="007E5EDF"/>
    <w:rsid w:val="007F0386"/>
    <w:rsid w:val="007F1F76"/>
    <w:rsid w:val="008024AD"/>
    <w:rsid w:val="00804992"/>
    <w:rsid w:val="00807D9D"/>
    <w:rsid w:val="0081157C"/>
    <w:rsid w:val="00821173"/>
    <w:rsid w:val="00822F8F"/>
    <w:rsid w:val="00830767"/>
    <w:rsid w:val="00830A18"/>
    <w:rsid w:val="00837AF7"/>
    <w:rsid w:val="00847CFF"/>
    <w:rsid w:val="00852104"/>
    <w:rsid w:val="00852C16"/>
    <w:rsid w:val="00854A1A"/>
    <w:rsid w:val="008674FF"/>
    <w:rsid w:val="00872DDD"/>
    <w:rsid w:val="00874EA1"/>
    <w:rsid w:val="008750A8"/>
    <w:rsid w:val="00876D3B"/>
    <w:rsid w:val="00880E18"/>
    <w:rsid w:val="00881E21"/>
    <w:rsid w:val="0088201A"/>
    <w:rsid w:val="00882C4A"/>
    <w:rsid w:val="008927CB"/>
    <w:rsid w:val="008950D1"/>
    <w:rsid w:val="008A1F48"/>
    <w:rsid w:val="008A4B7B"/>
    <w:rsid w:val="008B228C"/>
    <w:rsid w:val="008B4242"/>
    <w:rsid w:val="008C1C35"/>
    <w:rsid w:val="008C4FCF"/>
    <w:rsid w:val="008C6C08"/>
    <w:rsid w:val="008D1E8A"/>
    <w:rsid w:val="008D24F1"/>
    <w:rsid w:val="008D45E8"/>
    <w:rsid w:val="008D49DF"/>
    <w:rsid w:val="008D6404"/>
    <w:rsid w:val="008E08CF"/>
    <w:rsid w:val="008E7AA2"/>
    <w:rsid w:val="008F1589"/>
    <w:rsid w:val="008F6874"/>
    <w:rsid w:val="0090179A"/>
    <w:rsid w:val="00902622"/>
    <w:rsid w:val="0090592E"/>
    <w:rsid w:val="00914110"/>
    <w:rsid w:val="0091488A"/>
    <w:rsid w:val="0091502B"/>
    <w:rsid w:val="00915654"/>
    <w:rsid w:val="0091597E"/>
    <w:rsid w:val="0092320E"/>
    <w:rsid w:val="0092584B"/>
    <w:rsid w:val="00931F23"/>
    <w:rsid w:val="00933043"/>
    <w:rsid w:val="0093755F"/>
    <w:rsid w:val="00937E8C"/>
    <w:rsid w:val="009467ED"/>
    <w:rsid w:val="00953A3E"/>
    <w:rsid w:val="00953B2B"/>
    <w:rsid w:val="0095616B"/>
    <w:rsid w:val="009611F7"/>
    <w:rsid w:val="00961C11"/>
    <w:rsid w:val="00974CFD"/>
    <w:rsid w:val="0097532D"/>
    <w:rsid w:val="00975927"/>
    <w:rsid w:val="00976FC4"/>
    <w:rsid w:val="00981614"/>
    <w:rsid w:val="00985DB6"/>
    <w:rsid w:val="00985EAC"/>
    <w:rsid w:val="00986064"/>
    <w:rsid w:val="00990FFA"/>
    <w:rsid w:val="00992320"/>
    <w:rsid w:val="00992702"/>
    <w:rsid w:val="009929BF"/>
    <w:rsid w:val="0099534D"/>
    <w:rsid w:val="009959B5"/>
    <w:rsid w:val="00995AE4"/>
    <w:rsid w:val="009A39D9"/>
    <w:rsid w:val="009A77A6"/>
    <w:rsid w:val="009B082C"/>
    <w:rsid w:val="009B341B"/>
    <w:rsid w:val="009B56B5"/>
    <w:rsid w:val="009B71FA"/>
    <w:rsid w:val="009B7A8A"/>
    <w:rsid w:val="009C0BA1"/>
    <w:rsid w:val="009C13F9"/>
    <w:rsid w:val="009C3966"/>
    <w:rsid w:val="009D0D98"/>
    <w:rsid w:val="009D3493"/>
    <w:rsid w:val="009D55E2"/>
    <w:rsid w:val="009E1B2C"/>
    <w:rsid w:val="009E2E73"/>
    <w:rsid w:val="009E3E09"/>
    <w:rsid w:val="009F286E"/>
    <w:rsid w:val="009F2DD5"/>
    <w:rsid w:val="009F375A"/>
    <w:rsid w:val="009F5783"/>
    <w:rsid w:val="009F57D1"/>
    <w:rsid w:val="009F6718"/>
    <w:rsid w:val="00A0105B"/>
    <w:rsid w:val="00A03C22"/>
    <w:rsid w:val="00A03D22"/>
    <w:rsid w:val="00A05FFC"/>
    <w:rsid w:val="00A078EA"/>
    <w:rsid w:val="00A128A1"/>
    <w:rsid w:val="00A12F99"/>
    <w:rsid w:val="00A16298"/>
    <w:rsid w:val="00A16534"/>
    <w:rsid w:val="00A23F20"/>
    <w:rsid w:val="00A23F2E"/>
    <w:rsid w:val="00A24830"/>
    <w:rsid w:val="00A26FE1"/>
    <w:rsid w:val="00A272B8"/>
    <w:rsid w:val="00A3187D"/>
    <w:rsid w:val="00A33AD2"/>
    <w:rsid w:val="00A365F8"/>
    <w:rsid w:val="00A371B5"/>
    <w:rsid w:val="00A378C3"/>
    <w:rsid w:val="00A42155"/>
    <w:rsid w:val="00A421AB"/>
    <w:rsid w:val="00A42296"/>
    <w:rsid w:val="00A54861"/>
    <w:rsid w:val="00A563DE"/>
    <w:rsid w:val="00A57973"/>
    <w:rsid w:val="00A60FD8"/>
    <w:rsid w:val="00A632F7"/>
    <w:rsid w:val="00A716D8"/>
    <w:rsid w:val="00A71F99"/>
    <w:rsid w:val="00A736EF"/>
    <w:rsid w:val="00A7440C"/>
    <w:rsid w:val="00A75A17"/>
    <w:rsid w:val="00A80ECF"/>
    <w:rsid w:val="00A87E76"/>
    <w:rsid w:val="00A94CF5"/>
    <w:rsid w:val="00AA0C37"/>
    <w:rsid w:val="00AA1E8C"/>
    <w:rsid w:val="00AA7D51"/>
    <w:rsid w:val="00AB3470"/>
    <w:rsid w:val="00AB3B2C"/>
    <w:rsid w:val="00AB5CD6"/>
    <w:rsid w:val="00AC08BD"/>
    <w:rsid w:val="00AC2B18"/>
    <w:rsid w:val="00AC3055"/>
    <w:rsid w:val="00AC4249"/>
    <w:rsid w:val="00AD0B64"/>
    <w:rsid w:val="00AD5B73"/>
    <w:rsid w:val="00AD7389"/>
    <w:rsid w:val="00AD75A4"/>
    <w:rsid w:val="00AE4153"/>
    <w:rsid w:val="00AE4C6B"/>
    <w:rsid w:val="00AE5163"/>
    <w:rsid w:val="00AE5D69"/>
    <w:rsid w:val="00AE6284"/>
    <w:rsid w:val="00AF0F9B"/>
    <w:rsid w:val="00AF3818"/>
    <w:rsid w:val="00B000BD"/>
    <w:rsid w:val="00B00F39"/>
    <w:rsid w:val="00B0792F"/>
    <w:rsid w:val="00B10346"/>
    <w:rsid w:val="00B10F8E"/>
    <w:rsid w:val="00B11CCF"/>
    <w:rsid w:val="00B1469F"/>
    <w:rsid w:val="00B211AC"/>
    <w:rsid w:val="00B21C35"/>
    <w:rsid w:val="00B230EE"/>
    <w:rsid w:val="00B2397A"/>
    <w:rsid w:val="00B270F0"/>
    <w:rsid w:val="00B30210"/>
    <w:rsid w:val="00B3043C"/>
    <w:rsid w:val="00B32136"/>
    <w:rsid w:val="00B329F9"/>
    <w:rsid w:val="00B329FB"/>
    <w:rsid w:val="00B350A9"/>
    <w:rsid w:val="00B35805"/>
    <w:rsid w:val="00B35A7F"/>
    <w:rsid w:val="00B42A6C"/>
    <w:rsid w:val="00B47CE1"/>
    <w:rsid w:val="00B549FB"/>
    <w:rsid w:val="00B54F9C"/>
    <w:rsid w:val="00B55487"/>
    <w:rsid w:val="00B567F8"/>
    <w:rsid w:val="00B7010E"/>
    <w:rsid w:val="00B703D2"/>
    <w:rsid w:val="00B713EE"/>
    <w:rsid w:val="00B7244F"/>
    <w:rsid w:val="00B72A10"/>
    <w:rsid w:val="00B73C02"/>
    <w:rsid w:val="00B77025"/>
    <w:rsid w:val="00B80EEF"/>
    <w:rsid w:val="00B83BC0"/>
    <w:rsid w:val="00B85542"/>
    <w:rsid w:val="00B93E0C"/>
    <w:rsid w:val="00B95129"/>
    <w:rsid w:val="00B95FCD"/>
    <w:rsid w:val="00B964AC"/>
    <w:rsid w:val="00BA15D0"/>
    <w:rsid w:val="00BA1BF9"/>
    <w:rsid w:val="00BA3903"/>
    <w:rsid w:val="00BA4946"/>
    <w:rsid w:val="00BA66A4"/>
    <w:rsid w:val="00BB0154"/>
    <w:rsid w:val="00BB31AC"/>
    <w:rsid w:val="00BB4698"/>
    <w:rsid w:val="00BB5D74"/>
    <w:rsid w:val="00BC0BB9"/>
    <w:rsid w:val="00BC5684"/>
    <w:rsid w:val="00BD3BD7"/>
    <w:rsid w:val="00BD483F"/>
    <w:rsid w:val="00BE5536"/>
    <w:rsid w:val="00BF1778"/>
    <w:rsid w:val="00BF2423"/>
    <w:rsid w:val="00C01CE6"/>
    <w:rsid w:val="00C0538B"/>
    <w:rsid w:val="00C06823"/>
    <w:rsid w:val="00C072A1"/>
    <w:rsid w:val="00C13DA9"/>
    <w:rsid w:val="00C26627"/>
    <w:rsid w:val="00C36B00"/>
    <w:rsid w:val="00C4173E"/>
    <w:rsid w:val="00C42947"/>
    <w:rsid w:val="00C42BAB"/>
    <w:rsid w:val="00C46727"/>
    <w:rsid w:val="00C47344"/>
    <w:rsid w:val="00C51E97"/>
    <w:rsid w:val="00C54B78"/>
    <w:rsid w:val="00C5562E"/>
    <w:rsid w:val="00C617ED"/>
    <w:rsid w:val="00C63BC1"/>
    <w:rsid w:val="00C63CD9"/>
    <w:rsid w:val="00C6525C"/>
    <w:rsid w:val="00C65544"/>
    <w:rsid w:val="00C66F5B"/>
    <w:rsid w:val="00C73FAF"/>
    <w:rsid w:val="00C76C07"/>
    <w:rsid w:val="00C80704"/>
    <w:rsid w:val="00C83E35"/>
    <w:rsid w:val="00C9154E"/>
    <w:rsid w:val="00C97079"/>
    <w:rsid w:val="00CA2B14"/>
    <w:rsid w:val="00CA3631"/>
    <w:rsid w:val="00CA38F4"/>
    <w:rsid w:val="00CA6F60"/>
    <w:rsid w:val="00CB6714"/>
    <w:rsid w:val="00CC3100"/>
    <w:rsid w:val="00CC68D2"/>
    <w:rsid w:val="00CD10EA"/>
    <w:rsid w:val="00CD3477"/>
    <w:rsid w:val="00CD66F8"/>
    <w:rsid w:val="00CD6895"/>
    <w:rsid w:val="00CE1F08"/>
    <w:rsid w:val="00CE4DF8"/>
    <w:rsid w:val="00CE586B"/>
    <w:rsid w:val="00CF249E"/>
    <w:rsid w:val="00CF2BED"/>
    <w:rsid w:val="00CF5B18"/>
    <w:rsid w:val="00CF6CFB"/>
    <w:rsid w:val="00D00DD8"/>
    <w:rsid w:val="00D06747"/>
    <w:rsid w:val="00D11440"/>
    <w:rsid w:val="00D11EBE"/>
    <w:rsid w:val="00D158CD"/>
    <w:rsid w:val="00D16988"/>
    <w:rsid w:val="00D16AB3"/>
    <w:rsid w:val="00D22F5E"/>
    <w:rsid w:val="00D26D60"/>
    <w:rsid w:val="00D31300"/>
    <w:rsid w:val="00D32C1B"/>
    <w:rsid w:val="00D35241"/>
    <w:rsid w:val="00D36011"/>
    <w:rsid w:val="00D3619A"/>
    <w:rsid w:val="00D365C3"/>
    <w:rsid w:val="00D36913"/>
    <w:rsid w:val="00D370DC"/>
    <w:rsid w:val="00D374D6"/>
    <w:rsid w:val="00D41510"/>
    <w:rsid w:val="00D64211"/>
    <w:rsid w:val="00D64B6F"/>
    <w:rsid w:val="00D72987"/>
    <w:rsid w:val="00D729C5"/>
    <w:rsid w:val="00D77B62"/>
    <w:rsid w:val="00D801A9"/>
    <w:rsid w:val="00D831AA"/>
    <w:rsid w:val="00D86BB7"/>
    <w:rsid w:val="00D87C04"/>
    <w:rsid w:val="00D911BC"/>
    <w:rsid w:val="00D93F6B"/>
    <w:rsid w:val="00D94010"/>
    <w:rsid w:val="00D94478"/>
    <w:rsid w:val="00DA3D83"/>
    <w:rsid w:val="00DB08D7"/>
    <w:rsid w:val="00DB20A8"/>
    <w:rsid w:val="00DB39F8"/>
    <w:rsid w:val="00DB7BAD"/>
    <w:rsid w:val="00DC3C94"/>
    <w:rsid w:val="00DC469A"/>
    <w:rsid w:val="00DC51C2"/>
    <w:rsid w:val="00DC5B6D"/>
    <w:rsid w:val="00DD1B50"/>
    <w:rsid w:val="00DD2CA1"/>
    <w:rsid w:val="00DD4CC1"/>
    <w:rsid w:val="00DE02EC"/>
    <w:rsid w:val="00DE0D26"/>
    <w:rsid w:val="00DE22FE"/>
    <w:rsid w:val="00DE2738"/>
    <w:rsid w:val="00DE4A09"/>
    <w:rsid w:val="00DE4D2E"/>
    <w:rsid w:val="00DE5CED"/>
    <w:rsid w:val="00DE6B98"/>
    <w:rsid w:val="00DE7C8F"/>
    <w:rsid w:val="00DF0009"/>
    <w:rsid w:val="00DF45E7"/>
    <w:rsid w:val="00E02C67"/>
    <w:rsid w:val="00E13A56"/>
    <w:rsid w:val="00E175FF"/>
    <w:rsid w:val="00E17C63"/>
    <w:rsid w:val="00E2177A"/>
    <w:rsid w:val="00E245EE"/>
    <w:rsid w:val="00E25AFD"/>
    <w:rsid w:val="00E31D9F"/>
    <w:rsid w:val="00E32C7E"/>
    <w:rsid w:val="00E404E4"/>
    <w:rsid w:val="00E440F4"/>
    <w:rsid w:val="00E450BD"/>
    <w:rsid w:val="00E569F7"/>
    <w:rsid w:val="00E60A92"/>
    <w:rsid w:val="00E610C8"/>
    <w:rsid w:val="00E61CD5"/>
    <w:rsid w:val="00E621E0"/>
    <w:rsid w:val="00E62497"/>
    <w:rsid w:val="00E63B4D"/>
    <w:rsid w:val="00E7196D"/>
    <w:rsid w:val="00E72EE4"/>
    <w:rsid w:val="00E7479D"/>
    <w:rsid w:val="00E75D57"/>
    <w:rsid w:val="00E768B8"/>
    <w:rsid w:val="00E7696D"/>
    <w:rsid w:val="00E8233B"/>
    <w:rsid w:val="00E90564"/>
    <w:rsid w:val="00E9112A"/>
    <w:rsid w:val="00E91A04"/>
    <w:rsid w:val="00E931D3"/>
    <w:rsid w:val="00E97D75"/>
    <w:rsid w:val="00E97E93"/>
    <w:rsid w:val="00EB006B"/>
    <w:rsid w:val="00EB06D6"/>
    <w:rsid w:val="00EB0A9B"/>
    <w:rsid w:val="00EB1A90"/>
    <w:rsid w:val="00EB64BE"/>
    <w:rsid w:val="00EB6F53"/>
    <w:rsid w:val="00EC1DCC"/>
    <w:rsid w:val="00EC3929"/>
    <w:rsid w:val="00EC4448"/>
    <w:rsid w:val="00EC4518"/>
    <w:rsid w:val="00ED0151"/>
    <w:rsid w:val="00ED0B19"/>
    <w:rsid w:val="00ED1AD6"/>
    <w:rsid w:val="00EE1137"/>
    <w:rsid w:val="00EE1510"/>
    <w:rsid w:val="00EE190B"/>
    <w:rsid w:val="00EE65EE"/>
    <w:rsid w:val="00EF0F83"/>
    <w:rsid w:val="00EF115B"/>
    <w:rsid w:val="00EF13F2"/>
    <w:rsid w:val="00EF1800"/>
    <w:rsid w:val="00EF324B"/>
    <w:rsid w:val="00EF63C2"/>
    <w:rsid w:val="00F00DC7"/>
    <w:rsid w:val="00F01546"/>
    <w:rsid w:val="00F021C6"/>
    <w:rsid w:val="00F03146"/>
    <w:rsid w:val="00F073A3"/>
    <w:rsid w:val="00F11D86"/>
    <w:rsid w:val="00F15253"/>
    <w:rsid w:val="00F24853"/>
    <w:rsid w:val="00F36CF2"/>
    <w:rsid w:val="00F36D58"/>
    <w:rsid w:val="00F41911"/>
    <w:rsid w:val="00F4228B"/>
    <w:rsid w:val="00F42836"/>
    <w:rsid w:val="00F438C2"/>
    <w:rsid w:val="00F46153"/>
    <w:rsid w:val="00F50182"/>
    <w:rsid w:val="00F50FDA"/>
    <w:rsid w:val="00F51290"/>
    <w:rsid w:val="00F60B8F"/>
    <w:rsid w:val="00F6107B"/>
    <w:rsid w:val="00F63817"/>
    <w:rsid w:val="00F66086"/>
    <w:rsid w:val="00F67C2A"/>
    <w:rsid w:val="00F76053"/>
    <w:rsid w:val="00F85FF7"/>
    <w:rsid w:val="00F95429"/>
    <w:rsid w:val="00F960EB"/>
    <w:rsid w:val="00FA46AA"/>
    <w:rsid w:val="00FB2EE8"/>
    <w:rsid w:val="00FB4A7A"/>
    <w:rsid w:val="00FC02F4"/>
    <w:rsid w:val="00FC0D59"/>
    <w:rsid w:val="00FC0FA0"/>
    <w:rsid w:val="00FC22D6"/>
    <w:rsid w:val="00FC3BFD"/>
    <w:rsid w:val="00FC7846"/>
    <w:rsid w:val="00FD335E"/>
    <w:rsid w:val="00FD5624"/>
    <w:rsid w:val="00FE0D7D"/>
    <w:rsid w:val="00FF733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8DA94C-B795-42CB-AE4D-B5CC3B8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84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B28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284E"/>
    <w:rPr>
      <w:sz w:val="24"/>
      <w:szCs w:val="24"/>
    </w:rPr>
  </w:style>
  <w:style w:type="paragraph" w:styleId="Voettekst">
    <w:name w:val="footer"/>
    <w:basedOn w:val="Standaard"/>
    <w:link w:val="VoettekstChar"/>
    <w:rsid w:val="006B28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284E"/>
    <w:rPr>
      <w:sz w:val="24"/>
      <w:szCs w:val="24"/>
    </w:rPr>
  </w:style>
  <w:style w:type="table" w:styleId="Tabelraster">
    <w:name w:val="Table Grid"/>
    <w:basedOn w:val="Standaardtabel"/>
    <w:rsid w:val="00FC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318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8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CD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%20Klerk\AppData\Roaming\Microsoft\Sjablonen\Mantranita%20-%20Ohm%20oranj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35E03-310F-40ED-94AD-3B7A6DDE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Mantranita - Ohm oranje</Template>
  <TotalTime>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Klerk</dc:creator>
  <cp:lastModifiedBy>Anita de Klerk</cp:lastModifiedBy>
  <cp:revision>2</cp:revision>
  <cp:lastPrinted>2014-09-13T12:43:00Z</cp:lastPrinted>
  <dcterms:created xsi:type="dcterms:W3CDTF">2017-01-05T19:37:00Z</dcterms:created>
  <dcterms:modified xsi:type="dcterms:W3CDTF">2017-01-05T19:37:00Z</dcterms:modified>
</cp:coreProperties>
</file>