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C" w:rsidRPr="005F7F2C" w:rsidRDefault="005F7F2C" w:rsidP="005F7F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F7F2C">
        <w:rPr>
          <w:b/>
          <w:sz w:val="28"/>
          <w:szCs w:val="28"/>
        </w:rPr>
        <w:t>AUM SAT CHIT ANANDA PARABRAHMA</w:t>
      </w:r>
    </w:p>
    <w:p w:rsidR="005F7F2C" w:rsidRDefault="005F7F2C" w:rsidP="005F7F2C">
      <w:pPr>
        <w:jc w:val="center"/>
        <w:rPr>
          <w:b/>
          <w:sz w:val="28"/>
          <w:szCs w:val="28"/>
        </w:rPr>
      </w:pPr>
      <w:r w:rsidRPr="005F7F2C">
        <w:rPr>
          <w:b/>
          <w:sz w:val="28"/>
          <w:szCs w:val="28"/>
        </w:rPr>
        <w:t>PURUSHOTTAMA PARAMATAMA</w:t>
      </w:r>
    </w:p>
    <w:p w:rsidR="007E62F8" w:rsidRPr="005F7F2C" w:rsidRDefault="007E62F8" w:rsidP="005F7F2C">
      <w:pPr>
        <w:jc w:val="center"/>
        <w:rPr>
          <w:b/>
          <w:sz w:val="28"/>
          <w:szCs w:val="28"/>
        </w:rPr>
      </w:pPr>
    </w:p>
    <w:p w:rsidR="007E62F8" w:rsidRDefault="005F7F2C" w:rsidP="005F7F2C">
      <w:pPr>
        <w:jc w:val="center"/>
        <w:rPr>
          <w:b/>
          <w:sz w:val="28"/>
          <w:szCs w:val="28"/>
        </w:rPr>
      </w:pPr>
      <w:r w:rsidRPr="005F7F2C">
        <w:rPr>
          <w:b/>
          <w:sz w:val="28"/>
          <w:szCs w:val="28"/>
        </w:rPr>
        <w:t>S</w:t>
      </w:r>
      <w:r w:rsidR="007E62F8">
        <w:rPr>
          <w:b/>
          <w:sz w:val="28"/>
          <w:szCs w:val="28"/>
        </w:rPr>
        <w:t>RI BHAGAVATI SAMETHA</w:t>
      </w:r>
    </w:p>
    <w:p w:rsidR="005F7F2C" w:rsidRPr="005F7F2C" w:rsidRDefault="005F7F2C" w:rsidP="005F7F2C">
      <w:pPr>
        <w:jc w:val="center"/>
        <w:rPr>
          <w:b/>
          <w:sz w:val="28"/>
          <w:szCs w:val="28"/>
        </w:rPr>
      </w:pPr>
      <w:r w:rsidRPr="005F7F2C">
        <w:rPr>
          <w:b/>
          <w:sz w:val="28"/>
          <w:szCs w:val="28"/>
        </w:rPr>
        <w:t>SRI BHAGAVATE NAMAHA</w:t>
      </w:r>
    </w:p>
    <w:p w:rsidR="005F7F2C" w:rsidRPr="005F7F2C" w:rsidRDefault="005F7F2C" w:rsidP="005F7F2C">
      <w:pPr>
        <w:jc w:val="center"/>
        <w:rPr>
          <w:b/>
          <w:sz w:val="28"/>
          <w:szCs w:val="28"/>
        </w:rPr>
      </w:pPr>
    </w:p>
    <w:p w:rsidR="0029152A" w:rsidRDefault="005F7F2C" w:rsidP="005F7F2C">
      <w:pPr>
        <w:jc w:val="center"/>
        <w:rPr>
          <w:b/>
          <w:sz w:val="28"/>
          <w:szCs w:val="28"/>
        </w:rPr>
      </w:pPr>
      <w:r w:rsidRPr="005F7F2C">
        <w:rPr>
          <w:b/>
          <w:sz w:val="28"/>
          <w:szCs w:val="28"/>
        </w:rPr>
        <w:t xml:space="preserve">OM SHANTI </w:t>
      </w:r>
      <w:proofErr w:type="spellStart"/>
      <w:r w:rsidRPr="005F7F2C">
        <w:rPr>
          <w:b/>
          <w:sz w:val="28"/>
          <w:szCs w:val="28"/>
        </w:rPr>
        <w:t>SHANTI</w:t>
      </w:r>
      <w:proofErr w:type="spellEnd"/>
      <w:r w:rsidRPr="005F7F2C">
        <w:rPr>
          <w:b/>
          <w:sz w:val="28"/>
          <w:szCs w:val="28"/>
        </w:rPr>
        <w:t xml:space="preserve"> </w:t>
      </w:r>
      <w:proofErr w:type="spellStart"/>
      <w:r w:rsidRPr="005F7F2C">
        <w:rPr>
          <w:b/>
          <w:sz w:val="28"/>
          <w:szCs w:val="28"/>
        </w:rPr>
        <w:t>SHANTI</w:t>
      </w:r>
      <w:proofErr w:type="spellEnd"/>
    </w:p>
    <w:p w:rsidR="005F7F2C" w:rsidRPr="00A57973" w:rsidRDefault="005F7F2C" w:rsidP="005F7F2C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3C0A94" w:rsidRPr="00A57973" w:rsidRDefault="003C0A94" w:rsidP="00A57973">
      <w:pPr>
        <w:jc w:val="center"/>
        <w:rPr>
          <w:sz w:val="20"/>
          <w:szCs w:val="20"/>
        </w:rPr>
      </w:pPr>
    </w:p>
    <w:p w:rsidR="005F7F2C" w:rsidRPr="005F7F2C" w:rsidRDefault="005F7F2C" w:rsidP="005F7F2C">
      <w:pPr>
        <w:jc w:val="center"/>
        <w:rPr>
          <w:sz w:val="28"/>
          <w:szCs w:val="28"/>
        </w:rPr>
      </w:pPr>
      <w:r w:rsidRPr="005F7F2C">
        <w:rPr>
          <w:sz w:val="28"/>
          <w:szCs w:val="28"/>
        </w:rPr>
        <w:t xml:space="preserve">JAYA </w:t>
      </w:r>
      <w:proofErr w:type="spellStart"/>
      <w:r w:rsidRPr="005F7F2C">
        <w:rPr>
          <w:sz w:val="28"/>
          <w:szCs w:val="28"/>
        </w:rPr>
        <w:t>JAYA</w:t>
      </w:r>
      <w:proofErr w:type="spellEnd"/>
    </w:p>
    <w:p w:rsidR="005F7F2C" w:rsidRPr="005F7F2C" w:rsidRDefault="005F7F2C" w:rsidP="005F7F2C">
      <w:pPr>
        <w:jc w:val="center"/>
        <w:rPr>
          <w:sz w:val="28"/>
          <w:szCs w:val="28"/>
        </w:rPr>
      </w:pPr>
      <w:r w:rsidRPr="005F7F2C">
        <w:rPr>
          <w:sz w:val="28"/>
          <w:szCs w:val="28"/>
        </w:rPr>
        <w:t>DEVI MATA</w:t>
      </w:r>
    </w:p>
    <w:p w:rsidR="00B54F9C" w:rsidRDefault="005F7F2C" w:rsidP="005F7F2C">
      <w:pPr>
        <w:jc w:val="center"/>
        <w:rPr>
          <w:sz w:val="28"/>
          <w:szCs w:val="28"/>
        </w:rPr>
      </w:pPr>
      <w:r w:rsidRPr="005F7F2C">
        <w:rPr>
          <w:sz w:val="28"/>
          <w:szCs w:val="28"/>
        </w:rPr>
        <w:t>NAMAHA</w:t>
      </w:r>
    </w:p>
    <w:p w:rsidR="005F7F2C" w:rsidRPr="00A57973" w:rsidRDefault="005F7F2C" w:rsidP="005F7F2C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sz w:val="20"/>
          <w:szCs w:val="20"/>
        </w:rPr>
      </w:pPr>
    </w:p>
    <w:p w:rsidR="007437E6" w:rsidRPr="007437E6" w:rsidRDefault="007437E6" w:rsidP="007437E6">
      <w:pPr>
        <w:spacing w:line="276" w:lineRule="auto"/>
        <w:jc w:val="center"/>
        <w:rPr>
          <w:b/>
          <w:sz w:val="28"/>
          <w:szCs w:val="28"/>
        </w:rPr>
      </w:pPr>
      <w:r w:rsidRPr="007437E6">
        <w:rPr>
          <w:b/>
          <w:sz w:val="28"/>
          <w:szCs w:val="28"/>
        </w:rPr>
        <w:t>OM AMA RANI</w:t>
      </w:r>
    </w:p>
    <w:p w:rsidR="007437E6" w:rsidRPr="007437E6" w:rsidRDefault="007437E6" w:rsidP="007437E6">
      <w:pPr>
        <w:spacing w:line="276" w:lineRule="auto"/>
        <w:jc w:val="center"/>
        <w:rPr>
          <w:b/>
          <w:sz w:val="28"/>
          <w:szCs w:val="28"/>
        </w:rPr>
      </w:pPr>
      <w:r w:rsidRPr="007437E6">
        <w:rPr>
          <w:b/>
          <w:sz w:val="28"/>
          <w:szCs w:val="28"/>
        </w:rPr>
        <w:t>OM AMA RANI OHM</w:t>
      </w:r>
    </w:p>
    <w:p w:rsidR="00015358" w:rsidRDefault="007437E6" w:rsidP="007437E6">
      <w:pPr>
        <w:spacing w:line="276" w:lineRule="auto"/>
        <w:jc w:val="center"/>
        <w:rPr>
          <w:b/>
          <w:sz w:val="28"/>
          <w:szCs w:val="28"/>
        </w:rPr>
      </w:pPr>
      <w:r w:rsidRPr="007437E6">
        <w:rPr>
          <w:b/>
          <w:sz w:val="28"/>
          <w:szCs w:val="28"/>
        </w:rPr>
        <w:t xml:space="preserve">JIVENTE </w:t>
      </w:r>
      <w:proofErr w:type="spellStart"/>
      <w:r w:rsidRPr="007437E6">
        <w:rPr>
          <w:b/>
          <w:sz w:val="28"/>
          <w:szCs w:val="28"/>
        </w:rPr>
        <w:t>JIVENTE</w:t>
      </w:r>
      <w:proofErr w:type="spellEnd"/>
      <w:r w:rsidRPr="007437E6">
        <w:rPr>
          <w:b/>
          <w:sz w:val="28"/>
          <w:szCs w:val="28"/>
        </w:rPr>
        <w:t xml:space="preserve"> SOHA</w:t>
      </w:r>
    </w:p>
    <w:p w:rsidR="007437E6" w:rsidRPr="00663B64" w:rsidRDefault="007437E6" w:rsidP="007437E6">
      <w:pPr>
        <w:spacing w:line="276" w:lineRule="auto"/>
        <w:jc w:val="center"/>
        <w:rPr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2E2ADD" w:rsidRDefault="002E2ADD" w:rsidP="00A57973">
      <w:pPr>
        <w:jc w:val="center"/>
        <w:rPr>
          <w:sz w:val="20"/>
          <w:szCs w:val="20"/>
        </w:rPr>
      </w:pPr>
    </w:p>
    <w:p w:rsidR="00FD5014" w:rsidRPr="00FD5014" w:rsidRDefault="00FD5014" w:rsidP="00FD5014">
      <w:pPr>
        <w:jc w:val="center"/>
        <w:rPr>
          <w:sz w:val="28"/>
          <w:szCs w:val="28"/>
        </w:rPr>
      </w:pPr>
      <w:r w:rsidRPr="00FD5014">
        <w:rPr>
          <w:sz w:val="28"/>
          <w:szCs w:val="28"/>
        </w:rPr>
        <w:t>OM NAMO</w:t>
      </w:r>
    </w:p>
    <w:p w:rsidR="00FD5014" w:rsidRPr="00FD5014" w:rsidRDefault="00FD5014" w:rsidP="00FD5014">
      <w:pPr>
        <w:jc w:val="center"/>
        <w:rPr>
          <w:sz w:val="28"/>
          <w:szCs w:val="28"/>
        </w:rPr>
      </w:pPr>
      <w:r w:rsidRPr="00FD5014">
        <w:rPr>
          <w:sz w:val="28"/>
          <w:szCs w:val="28"/>
        </w:rPr>
        <w:t>BHAGAVATE</w:t>
      </w:r>
    </w:p>
    <w:p w:rsidR="00B32136" w:rsidRDefault="00FD5014" w:rsidP="00FD5014">
      <w:pPr>
        <w:jc w:val="center"/>
        <w:rPr>
          <w:sz w:val="28"/>
          <w:szCs w:val="28"/>
        </w:rPr>
      </w:pPr>
      <w:r w:rsidRPr="00FD5014">
        <w:rPr>
          <w:sz w:val="28"/>
          <w:szCs w:val="28"/>
        </w:rPr>
        <w:t>VASUDEVAYA</w:t>
      </w:r>
    </w:p>
    <w:p w:rsidR="00FD5014" w:rsidRPr="00663B64" w:rsidRDefault="00FD5014" w:rsidP="00FD5014">
      <w:pPr>
        <w:jc w:val="center"/>
        <w:rPr>
          <w:sz w:val="20"/>
          <w:szCs w:val="20"/>
        </w:rPr>
      </w:pPr>
    </w:p>
    <w:p w:rsidR="002429FB" w:rsidRPr="00A57973" w:rsidRDefault="002429FB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2429FB" w:rsidRPr="00663B64" w:rsidRDefault="002429FB" w:rsidP="00A57973">
      <w:pPr>
        <w:jc w:val="center"/>
        <w:rPr>
          <w:sz w:val="20"/>
          <w:szCs w:val="20"/>
        </w:rPr>
      </w:pPr>
    </w:p>
    <w:p w:rsidR="000A36A3" w:rsidRPr="000A36A3" w:rsidRDefault="000A36A3" w:rsidP="000A36A3">
      <w:pPr>
        <w:jc w:val="center"/>
        <w:rPr>
          <w:b/>
          <w:sz w:val="28"/>
          <w:szCs w:val="28"/>
        </w:rPr>
      </w:pPr>
      <w:r w:rsidRPr="000A36A3">
        <w:rPr>
          <w:b/>
          <w:sz w:val="28"/>
          <w:szCs w:val="28"/>
        </w:rPr>
        <w:t>SHIVAM SHANTAMIDYAM</w:t>
      </w:r>
    </w:p>
    <w:p w:rsidR="000A36A3" w:rsidRPr="000A36A3" w:rsidRDefault="000A36A3" w:rsidP="000A36A3">
      <w:pPr>
        <w:jc w:val="center"/>
        <w:rPr>
          <w:b/>
          <w:sz w:val="28"/>
          <w:szCs w:val="28"/>
        </w:rPr>
      </w:pPr>
      <w:r w:rsidRPr="000A36A3">
        <w:rPr>
          <w:b/>
          <w:sz w:val="28"/>
          <w:szCs w:val="28"/>
        </w:rPr>
        <w:t>VARAM LOKAPALAM</w:t>
      </w:r>
    </w:p>
    <w:p w:rsidR="000A36A3" w:rsidRPr="000A36A3" w:rsidRDefault="000A36A3" w:rsidP="000A36A3">
      <w:pPr>
        <w:jc w:val="center"/>
        <w:rPr>
          <w:b/>
          <w:sz w:val="28"/>
          <w:szCs w:val="28"/>
        </w:rPr>
      </w:pPr>
      <w:r w:rsidRPr="000A36A3">
        <w:rPr>
          <w:b/>
          <w:sz w:val="28"/>
          <w:szCs w:val="28"/>
        </w:rPr>
        <w:t>PARABRAHMA LINGAM</w:t>
      </w:r>
    </w:p>
    <w:p w:rsidR="00B32136" w:rsidRDefault="000A36A3" w:rsidP="000A36A3">
      <w:pPr>
        <w:jc w:val="center"/>
        <w:rPr>
          <w:b/>
          <w:sz w:val="28"/>
          <w:szCs w:val="28"/>
        </w:rPr>
      </w:pPr>
      <w:r w:rsidRPr="000A36A3">
        <w:rPr>
          <w:b/>
          <w:sz w:val="28"/>
          <w:szCs w:val="28"/>
        </w:rPr>
        <w:t>BHAJE PANDURINGAM</w:t>
      </w:r>
    </w:p>
    <w:p w:rsidR="000A36A3" w:rsidRPr="00663B64" w:rsidRDefault="000A36A3" w:rsidP="000A36A3">
      <w:pPr>
        <w:jc w:val="center"/>
        <w:rPr>
          <w:b/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b/>
          <w:sz w:val="20"/>
          <w:szCs w:val="20"/>
        </w:rPr>
      </w:pPr>
    </w:p>
    <w:p w:rsidR="000D3022" w:rsidRDefault="000A36A3" w:rsidP="000D3022">
      <w:pPr>
        <w:jc w:val="center"/>
        <w:rPr>
          <w:sz w:val="28"/>
          <w:szCs w:val="28"/>
        </w:rPr>
      </w:pPr>
      <w:r w:rsidRPr="000A36A3">
        <w:rPr>
          <w:sz w:val="28"/>
          <w:szCs w:val="28"/>
        </w:rPr>
        <w:t xml:space="preserve">DHANYAVAD  </w:t>
      </w:r>
      <w:proofErr w:type="spellStart"/>
      <w:r w:rsidRPr="000A36A3">
        <w:rPr>
          <w:sz w:val="28"/>
          <w:szCs w:val="28"/>
        </w:rPr>
        <w:t>DHANYAVAD</w:t>
      </w:r>
      <w:proofErr w:type="spellEnd"/>
      <w:r w:rsidRPr="000A36A3">
        <w:rPr>
          <w:sz w:val="28"/>
          <w:szCs w:val="28"/>
        </w:rPr>
        <w:t xml:space="preserve">  </w:t>
      </w:r>
      <w:proofErr w:type="spellStart"/>
      <w:r w:rsidRPr="000A36A3">
        <w:rPr>
          <w:sz w:val="28"/>
          <w:szCs w:val="28"/>
        </w:rPr>
        <w:t>DHANYAVAD</w:t>
      </w:r>
      <w:proofErr w:type="spellEnd"/>
      <w:r w:rsidRPr="000A36A3">
        <w:rPr>
          <w:sz w:val="28"/>
          <w:szCs w:val="28"/>
        </w:rPr>
        <w:t xml:space="preserve">  ANANDA</w:t>
      </w:r>
    </w:p>
    <w:p w:rsidR="000A36A3" w:rsidRPr="00663B64" w:rsidRDefault="000A36A3" w:rsidP="000D3022">
      <w:pPr>
        <w:jc w:val="center"/>
        <w:rPr>
          <w:sz w:val="20"/>
          <w:szCs w:val="20"/>
        </w:rPr>
      </w:pPr>
    </w:p>
    <w:p w:rsidR="0008320C" w:rsidRPr="00A57973" w:rsidRDefault="0008320C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08320C" w:rsidRPr="00663B64" w:rsidRDefault="0008320C" w:rsidP="00A57973">
      <w:pPr>
        <w:jc w:val="center"/>
        <w:rPr>
          <w:b/>
          <w:sz w:val="20"/>
          <w:szCs w:val="20"/>
        </w:rPr>
      </w:pPr>
    </w:p>
    <w:p w:rsidR="007E62F8" w:rsidRPr="007E62F8" w:rsidRDefault="007E62F8" w:rsidP="007E62F8">
      <w:pPr>
        <w:jc w:val="center"/>
        <w:rPr>
          <w:b/>
          <w:sz w:val="28"/>
          <w:szCs w:val="28"/>
        </w:rPr>
      </w:pPr>
      <w:r w:rsidRPr="007E62F8">
        <w:rPr>
          <w:b/>
          <w:sz w:val="28"/>
          <w:szCs w:val="28"/>
        </w:rPr>
        <w:t>AUM SAT CHIT ANANDA PARABRAHMA</w:t>
      </w:r>
    </w:p>
    <w:p w:rsidR="007E62F8" w:rsidRPr="007E62F8" w:rsidRDefault="007E62F8" w:rsidP="007E62F8">
      <w:pPr>
        <w:jc w:val="center"/>
        <w:rPr>
          <w:b/>
          <w:sz w:val="28"/>
          <w:szCs w:val="28"/>
        </w:rPr>
      </w:pPr>
      <w:r w:rsidRPr="007E62F8">
        <w:rPr>
          <w:b/>
          <w:sz w:val="28"/>
          <w:szCs w:val="28"/>
        </w:rPr>
        <w:t>PURUSHOTTAMA PARAMATAMA</w:t>
      </w:r>
    </w:p>
    <w:p w:rsidR="007E62F8" w:rsidRDefault="007E62F8" w:rsidP="007E6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SRI BHAGAVATI SAMETHA</w:t>
      </w:r>
    </w:p>
    <w:p w:rsidR="007E62F8" w:rsidRPr="007E62F8" w:rsidRDefault="007E62F8" w:rsidP="007E62F8">
      <w:pPr>
        <w:jc w:val="center"/>
        <w:rPr>
          <w:b/>
          <w:sz w:val="28"/>
          <w:szCs w:val="28"/>
        </w:rPr>
      </w:pPr>
      <w:r w:rsidRPr="007E62F8">
        <w:rPr>
          <w:b/>
          <w:sz w:val="28"/>
          <w:szCs w:val="28"/>
        </w:rPr>
        <w:t>SRI BHAGAVATE NAMAHA</w:t>
      </w:r>
    </w:p>
    <w:p w:rsidR="007E62F8" w:rsidRPr="007E62F8" w:rsidRDefault="007E62F8" w:rsidP="007E62F8">
      <w:pPr>
        <w:jc w:val="center"/>
        <w:rPr>
          <w:b/>
          <w:sz w:val="28"/>
          <w:szCs w:val="28"/>
        </w:rPr>
      </w:pPr>
    </w:p>
    <w:p w:rsidR="00663B64" w:rsidRDefault="007E62F8" w:rsidP="007E62F8">
      <w:pPr>
        <w:jc w:val="center"/>
        <w:rPr>
          <w:b/>
        </w:rPr>
      </w:pPr>
      <w:r w:rsidRPr="007E62F8">
        <w:rPr>
          <w:b/>
          <w:sz w:val="28"/>
          <w:szCs w:val="28"/>
        </w:rPr>
        <w:t xml:space="preserve">HARI OM TAT SAT </w:t>
      </w:r>
      <w:r w:rsidR="00663B64">
        <w:rPr>
          <w:b/>
        </w:rPr>
        <w:br w:type="page"/>
      </w:r>
    </w:p>
    <w:p w:rsidR="005F7F2C" w:rsidRPr="005F7F2C" w:rsidRDefault="005F7F2C" w:rsidP="005F7F2C">
      <w:pPr>
        <w:jc w:val="center"/>
        <w:rPr>
          <w:b/>
        </w:rPr>
      </w:pPr>
      <w:r w:rsidRPr="005F7F2C">
        <w:rPr>
          <w:b/>
        </w:rPr>
        <w:lastRenderedPageBreak/>
        <w:t xml:space="preserve">De </w:t>
      </w:r>
      <w:proofErr w:type="spellStart"/>
      <w:r w:rsidRPr="005F7F2C">
        <w:rPr>
          <w:b/>
        </w:rPr>
        <w:t>Moola</w:t>
      </w:r>
      <w:proofErr w:type="spellEnd"/>
      <w:r w:rsidRPr="005F7F2C">
        <w:rPr>
          <w:b/>
        </w:rPr>
        <w:t xml:space="preserve"> mantra is een mantra die het aardse met het hemelse verbindt, het mannelijke met het vrouwelijke, en ons in contact brengt met de Eenheid en de Bron van het bestaan.</w:t>
      </w:r>
    </w:p>
    <w:p w:rsidR="002F7C19" w:rsidRDefault="005F7F2C" w:rsidP="005F7F2C">
      <w:pPr>
        <w:jc w:val="center"/>
        <w:rPr>
          <w:b/>
        </w:rPr>
      </w:pPr>
      <w:r w:rsidRPr="005F7F2C">
        <w:rPr>
          <w:b/>
        </w:rPr>
        <w:t>Een mantra die diepe innerlijke rust, vreugde, helderheid en heling geeft.</w:t>
      </w:r>
    </w:p>
    <w:p w:rsidR="007437E6" w:rsidRPr="00114359" w:rsidRDefault="007437E6" w:rsidP="005F7F2C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114359" w:rsidRPr="00114359" w:rsidRDefault="00114359" w:rsidP="00B80EEF">
      <w:pPr>
        <w:jc w:val="center"/>
      </w:pPr>
    </w:p>
    <w:p w:rsidR="007437E6" w:rsidRDefault="007437E6" w:rsidP="007437E6">
      <w:pPr>
        <w:jc w:val="center"/>
      </w:pPr>
      <w:r>
        <w:t>Voor vrede met de moeder.</w:t>
      </w:r>
    </w:p>
    <w:p w:rsidR="00B54F9C" w:rsidRDefault="007437E6" w:rsidP="007437E6">
      <w:pPr>
        <w:jc w:val="center"/>
      </w:pPr>
      <w:r>
        <w:t>Om Devi, de godin die de bron is van alle leven, te eren.</w:t>
      </w:r>
    </w:p>
    <w:p w:rsidR="00114359" w:rsidRPr="00114359" w:rsidRDefault="00114359" w:rsidP="00B54F9C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2F7C19" w:rsidRPr="00114359" w:rsidRDefault="002F7C19" w:rsidP="00B80EEF">
      <w:pPr>
        <w:jc w:val="center"/>
      </w:pPr>
    </w:p>
    <w:p w:rsidR="007437E6" w:rsidRPr="007437E6" w:rsidRDefault="007437E6" w:rsidP="007437E6">
      <w:pPr>
        <w:jc w:val="center"/>
        <w:rPr>
          <w:b/>
        </w:rPr>
      </w:pPr>
      <w:r w:rsidRPr="007437E6">
        <w:rPr>
          <w:b/>
        </w:rPr>
        <w:t>Bede voor een lang, gezond en waardevol leven en voor eeuwige levensenergie.</w:t>
      </w:r>
    </w:p>
    <w:p w:rsidR="002F7C19" w:rsidRPr="00114359" w:rsidRDefault="007437E6" w:rsidP="007437E6">
      <w:pPr>
        <w:jc w:val="center"/>
        <w:rPr>
          <w:b/>
        </w:rPr>
      </w:pPr>
      <w:r w:rsidRPr="007437E6">
        <w:rPr>
          <w:b/>
        </w:rPr>
        <w:t>Deze mantra opent het hart en creëert een diep gevoel van vrede.</w:t>
      </w:r>
    </w:p>
    <w:p w:rsidR="00B54F9C" w:rsidRPr="00114359" w:rsidRDefault="00B54F9C" w:rsidP="00B54F9C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7A1788" w:rsidRPr="00114359" w:rsidRDefault="007A1788" w:rsidP="00B80EEF">
      <w:pPr>
        <w:jc w:val="center"/>
      </w:pPr>
    </w:p>
    <w:p w:rsidR="00FD5014" w:rsidRDefault="00FD5014" w:rsidP="00FD5014">
      <w:pPr>
        <w:jc w:val="center"/>
      </w:pPr>
      <w:r>
        <w:t>Deze mantra ontvouwt zijn volledige kracht via de hartchakra.</w:t>
      </w:r>
    </w:p>
    <w:p w:rsidR="00FD5014" w:rsidRDefault="00FD5014" w:rsidP="00FD5014">
      <w:pPr>
        <w:jc w:val="center"/>
      </w:pPr>
      <w:r>
        <w:t xml:space="preserve">Met deze mantra kan je jezelf beschermen tegen invloeden van buitenaf, </w:t>
      </w:r>
    </w:p>
    <w:p w:rsidR="00FD5014" w:rsidRDefault="00FD5014" w:rsidP="00FD5014">
      <w:pPr>
        <w:jc w:val="center"/>
      </w:pPr>
      <w:r>
        <w:t>maar ook je medemens tegen je eigen tekortkomingen.</w:t>
      </w:r>
    </w:p>
    <w:p w:rsidR="00FD5014" w:rsidRDefault="00FD5014" w:rsidP="00FD5014">
      <w:pPr>
        <w:jc w:val="center"/>
      </w:pPr>
      <w:r>
        <w:t>Deze mantra bevrijdt onze geest van negatieve patronen.</w:t>
      </w:r>
    </w:p>
    <w:p w:rsidR="00B32136" w:rsidRDefault="00FD5014" w:rsidP="00FD5014">
      <w:pPr>
        <w:jc w:val="center"/>
      </w:pPr>
      <w:r>
        <w:t>Het herstelt de harmonie en balans bij problemen.</w:t>
      </w:r>
    </w:p>
    <w:p w:rsidR="00FD5014" w:rsidRPr="00114359" w:rsidRDefault="00FD5014" w:rsidP="00FD5014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A26FE1" w:rsidRPr="00114359" w:rsidRDefault="00A26FE1" w:rsidP="00B80EEF">
      <w:pPr>
        <w:jc w:val="center"/>
      </w:pPr>
    </w:p>
    <w:p w:rsidR="000A36A3" w:rsidRPr="000A36A3" w:rsidRDefault="000A36A3" w:rsidP="000A36A3">
      <w:pPr>
        <w:jc w:val="center"/>
        <w:rPr>
          <w:b/>
        </w:rPr>
      </w:pPr>
      <w:r w:rsidRPr="000A36A3">
        <w:rPr>
          <w:b/>
        </w:rPr>
        <w:t xml:space="preserve">Huis van vrede, Beschermer van de hele wereld, </w:t>
      </w:r>
    </w:p>
    <w:p w:rsidR="000A36A3" w:rsidRPr="000A36A3" w:rsidRDefault="000A36A3" w:rsidP="000A36A3">
      <w:pPr>
        <w:jc w:val="center"/>
        <w:rPr>
          <w:b/>
        </w:rPr>
      </w:pPr>
      <w:r w:rsidRPr="000A36A3">
        <w:rPr>
          <w:b/>
        </w:rPr>
        <w:t xml:space="preserve">Symbool van de hoogste transcendente werkelijkheid, </w:t>
      </w:r>
    </w:p>
    <w:p w:rsidR="000A36A3" w:rsidRPr="000A36A3" w:rsidRDefault="000A36A3" w:rsidP="000A36A3">
      <w:pPr>
        <w:jc w:val="center"/>
        <w:rPr>
          <w:b/>
        </w:rPr>
      </w:pPr>
      <w:r w:rsidRPr="000A36A3">
        <w:rPr>
          <w:b/>
        </w:rPr>
        <w:t>wij komen thuis bij het witte licht.</w:t>
      </w:r>
    </w:p>
    <w:p w:rsidR="00B32136" w:rsidRDefault="000A36A3" w:rsidP="000A36A3">
      <w:pPr>
        <w:jc w:val="center"/>
        <w:rPr>
          <w:b/>
        </w:rPr>
      </w:pPr>
      <w:r w:rsidRPr="000A36A3">
        <w:rPr>
          <w:b/>
        </w:rPr>
        <w:t>Een mantra voor vrede op aarde en bescherming van de hele wereld.</w:t>
      </w:r>
    </w:p>
    <w:p w:rsidR="000A36A3" w:rsidRPr="00114359" w:rsidRDefault="000A36A3" w:rsidP="000A36A3">
      <w:pPr>
        <w:jc w:val="center"/>
      </w:pPr>
    </w:p>
    <w:p w:rsidR="00A26FE1" w:rsidRPr="00114359" w:rsidRDefault="00A26FE1" w:rsidP="00B80EEF">
      <w:pPr>
        <w:jc w:val="center"/>
      </w:pPr>
      <w:r w:rsidRPr="00114359">
        <w:sym w:font="Wingdings" w:char="F05C"/>
      </w:r>
    </w:p>
    <w:p w:rsidR="00084B74" w:rsidRPr="00114359" w:rsidRDefault="00084B74" w:rsidP="00084B74">
      <w:pPr>
        <w:jc w:val="center"/>
      </w:pPr>
    </w:p>
    <w:p w:rsidR="000A36A3" w:rsidRDefault="000A36A3" w:rsidP="000A36A3">
      <w:pPr>
        <w:jc w:val="center"/>
      </w:pPr>
      <w:r>
        <w:t>“</w:t>
      </w:r>
      <w:proofErr w:type="spellStart"/>
      <w:r>
        <w:t>Dhanyavad</w:t>
      </w:r>
      <w:proofErr w:type="spellEnd"/>
      <w:r>
        <w:t xml:space="preserve">” betekent een diep gemeend dank je wel. </w:t>
      </w:r>
    </w:p>
    <w:p w:rsidR="000A36A3" w:rsidRDefault="000A36A3" w:rsidP="000A36A3">
      <w:pPr>
        <w:jc w:val="center"/>
      </w:pPr>
      <w:r>
        <w:t>Een dank je wel voor het leven, een dank je wel voor alles wat op ons pad komt.</w:t>
      </w:r>
    </w:p>
    <w:p w:rsidR="000A36A3" w:rsidRDefault="000A36A3" w:rsidP="000A36A3">
      <w:pPr>
        <w:jc w:val="center"/>
      </w:pPr>
      <w:r>
        <w:t>Vaak denken we dat tegenslagen ons “overkomen.”</w:t>
      </w:r>
    </w:p>
    <w:p w:rsidR="000A36A3" w:rsidRDefault="000A36A3" w:rsidP="000A36A3">
      <w:pPr>
        <w:jc w:val="center"/>
      </w:pPr>
      <w:r>
        <w:t>Dat lijkt vaak zo maar als we het vermogen hebben dit “overkomen” te transformeren naar dankbaarheid, dan kunnen we anders kijken naar onze tegenspoed.</w:t>
      </w:r>
    </w:p>
    <w:p w:rsidR="000A36A3" w:rsidRDefault="000A36A3" w:rsidP="000A36A3">
      <w:pPr>
        <w:jc w:val="center"/>
      </w:pPr>
    </w:p>
    <w:p w:rsidR="00084B74" w:rsidRDefault="000A36A3" w:rsidP="000A36A3">
      <w:pPr>
        <w:jc w:val="center"/>
      </w:pPr>
      <w:proofErr w:type="spellStart"/>
      <w:r>
        <w:t>Ananda</w:t>
      </w:r>
      <w:proofErr w:type="spellEnd"/>
      <w:r>
        <w:t xml:space="preserve"> betekent vreugde, plezier.</w:t>
      </w:r>
    </w:p>
    <w:p w:rsidR="000A36A3" w:rsidRPr="00114359" w:rsidRDefault="000A36A3" w:rsidP="000A36A3">
      <w:pPr>
        <w:jc w:val="center"/>
        <w:rPr>
          <w:b/>
        </w:rPr>
      </w:pPr>
    </w:p>
    <w:p w:rsidR="00084B74" w:rsidRPr="00114359" w:rsidRDefault="00084B74" w:rsidP="00084B74">
      <w:pPr>
        <w:jc w:val="center"/>
      </w:pPr>
      <w:r w:rsidRPr="00114359">
        <w:sym w:font="Wingdings" w:char="F05C"/>
      </w:r>
    </w:p>
    <w:p w:rsidR="007A1788" w:rsidRDefault="007A1788" w:rsidP="00B80EEF">
      <w:pPr>
        <w:jc w:val="center"/>
      </w:pPr>
    </w:p>
    <w:p w:rsidR="007E62F8" w:rsidRPr="00FD5624" w:rsidRDefault="007E62F8" w:rsidP="007E62F8">
      <w:pPr>
        <w:jc w:val="center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Moola</w:t>
      </w:r>
      <w:proofErr w:type="spellEnd"/>
      <w:r>
        <w:rPr>
          <w:b/>
        </w:rPr>
        <w:t xml:space="preserve"> mantra</w:t>
      </w:r>
      <w:r w:rsidRPr="00FD5624">
        <w:rPr>
          <w:b/>
        </w:rPr>
        <w:t xml:space="preserve"> is een mantra die het aardse met het hemelse verbindt, het mannelijke met het vrouwelijke, en ons in contact brengt met de Eenheid en de Bron van het bestaan.</w:t>
      </w:r>
    </w:p>
    <w:p w:rsidR="007E62F8" w:rsidRPr="00FD5624" w:rsidRDefault="007E62F8" w:rsidP="007E62F8">
      <w:pPr>
        <w:jc w:val="center"/>
        <w:rPr>
          <w:b/>
        </w:rPr>
      </w:pPr>
      <w:r w:rsidRPr="00FD5624">
        <w:rPr>
          <w:b/>
        </w:rPr>
        <w:t>Een mantra die diepe innerlijke rust, vreugde, helderheid en heling geeft.</w:t>
      </w:r>
    </w:p>
    <w:p w:rsidR="007E62F8" w:rsidRPr="00114359" w:rsidRDefault="007E62F8" w:rsidP="00B80EEF">
      <w:pPr>
        <w:jc w:val="center"/>
      </w:pPr>
    </w:p>
    <w:p w:rsidR="007E62F8" w:rsidRPr="007E62F8" w:rsidRDefault="007E62F8" w:rsidP="007E62F8">
      <w:pPr>
        <w:spacing w:line="276" w:lineRule="auto"/>
        <w:jc w:val="center"/>
        <w:rPr>
          <w:b/>
        </w:rPr>
      </w:pPr>
      <w:r w:rsidRPr="007E62F8">
        <w:rPr>
          <w:b/>
        </w:rPr>
        <w:t xml:space="preserve">“Hari Om </w:t>
      </w:r>
      <w:proofErr w:type="spellStart"/>
      <w:r w:rsidRPr="007E62F8">
        <w:rPr>
          <w:b/>
        </w:rPr>
        <w:t>Tat</w:t>
      </w:r>
      <w:proofErr w:type="spellEnd"/>
      <w:r w:rsidRPr="007E62F8">
        <w:rPr>
          <w:b/>
        </w:rPr>
        <w:t xml:space="preserve"> </w:t>
      </w:r>
      <w:proofErr w:type="spellStart"/>
      <w:r w:rsidRPr="007E62F8">
        <w:rPr>
          <w:b/>
        </w:rPr>
        <w:t>Sat</w:t>
      </w:r>
      <w:proofErr w:type="spellEnd"/>
      <w:r w:rsidRPr="007E62F8">
        <w:rPr>
          <w:b/>
        </w:rPr>
        <w:t xml:space="preserve">” is een samenvoeging van “Hari Om” en “Om </w:t>
      </w:r>
      <w:proofErr w:type="spellStart"/>
      <w:r w:rsidRPr="007E62F8">
        <w:rPr>
          <w:b/>
        </w:rPr>
        <w:t>Tat</w:t>
      </w:r>
      <w:proofErr w:type="spellEnd"/>
      <w:r w:rsidRPr="007E62F8">
        <w:rPr>
          <w:b/>
        </w:rPr>
        <w:t xml:space="preserve"> </w:t>
      </w:r>
      <w:proofErr w:type="spellStart"/>
      <w:r w:rsidRPr="007E62F8">
        <w:rPr>
          <w:b/>
        </w:rPr>
        <w:t>Sat</w:t>
      </w:r>
      <w:proofErr w:type="spellEnd"/>
      <w:r w:rsidRPr="007E62F8">
        <w:rPr>
          <w:b/>
        </w:rPr>
        <w:t xml:space="preserve">”. </w:t>
      </w:r>
    </w:p>
    <w:p w:rsidR="007E62F8" w:rsidRPr="007E62F8" w:rsidRDefault="007E62F8" w:rsidP="007E62F8">
      <w:pPr>
        <w:spacing w:line="276" w:lineRule="auto"/>
        <w:jc w:val="center"/>
        <w:rPr>
          <w:b/>
        </w:rPr>
      </w:pPr>
      <w:r w:rsidRPr="007E62F8">
        <w:rPr>
          <w:b/>
        </w:rPr>
        <w:t xml:space="preserve">“Hari” staat voor het waarneembare universum en leven. “Om” staat voor de niet-waarneembare </w:t>
      </w:r>
    </w:p>
    <w:p w:rsidR="007E62F8" w:rsidRPr="007E62F8" w:rsidRDefault="007E62F8" w:rsidP="007E62F8">
      <w:pPr>
        <w:spacing w:line="276" w:lineRule="auto"/>
        <w:jc w:val="center"/>
        <w:rPr>
          <w:b/>
        </w:rPr>
      </w:pPr>
      <w:r w:rsidRPr="007E62F8">
        <w:rPr>
          <w:b/>
        </w:rPr>
        <w:t xml:space="preserve">en absolute realiteit, waarmee het totale bestaan bedoeld wordt. </w:t>
      </w:r>
    </w:p>
    <w:p w:rsidR="007E62F8" w:rsidRPr="007E62F8" w:rsidRDefault="007E62F8" w:rsidP="007E62F8">
      <w:pPr>
        <w:spacing w:line="276" w:lineRule="auto"/>
        <w:jc w:val="center"/>
        <w:rPr>
          <w:b/>
        </w:rPr>
      </w:pPr>
      <w:r w:rsidRPr="007E62F8">
        <w:rPr>
          <w:b/>
        </w:rPr>
        <w:t xml:space="preserve">Het wijst op de eenheid van al dat is, de hoogste waarheid in elk wezen, </w:t>
      </w:r>
    </w:p>
    <w:p w:rsidR="007E62F8" w:rsidRPr="007E62F8" w:rsidRDefault="007E62F8" w:rsidP="007E62F8">
      <w:pPr>
        <w:spacing w:line="276" w:lineRule="auto"/>
        <w:jc w:val="center"/>
        <w:rPr>
          <w:b/>
        </w:rPr>
      </w:pPr>
      <w:r w:rsidRPr="007E62F8">
        <w:rPr>
          <w:b/>
        </w:rPr>
        <w:t>de vrede die we allen al in ons hebben.</w:t>
      </w:r>
    </w:p>
    <w:p w:rsidR="0037090E" w:rsidRPr="00114359" w:rsidRDefault="007E62F8" w:rsidP="007E62F8">
      <w:pPr>
        <w:spacing w:line="276" w:lineRule="auto"/>
        <w:jc w:val="center"/>
        <w:rPr>
          <w:b/>
        </w:rPr>
      </w:pPr>
      <w:r w:rsidRPr="007E62F8">
        <w:rPr>
          <w:b/>
        </w:rPr>
        <w:t>Laat je innerlijke licht schijnen, herinner je wie je bent!</w:t>
      </w:r>
    </w:p>
    <w:sectPr w:rsidR="0037090E" w:rsidRPr="00114359" w:rsidSect="00611E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3C" w:rsidRDefault="00F1173C" w:rsidP="006B284E">
      <w:r>
        <w:separator/>
      </w:r>
    </w:p>
  </w:endnote>
  <w:endnote w:type="continuationSeparator" w:id="0">
    <w:p w:rsidR="00F1173C" w:rsidRDefault="00F1173C" w:rsidP="006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177095" w:rsidP="00177095">
    <w:pPr>
      <w:pStyle w:val="Voettekst"/>
      <w:tabs>
        <w:tab w:val="clear" w:pos="4536"/>
        <w:tab w:val="clear" w:pos="9072"/>
        <w:tab w:val="left" w:pos="10065"/>
      </w:tabs>
    </w:pPr>
    <w:proofErr w:type="spellStart"/>
    <w:r>
      <w:t>M</w:t>
    </w:r>
    <w:r w:rsidR="007E62F8">
      <w:t>antranita</w:t>
    </w:r>
    <w:proofErr w:type="spellEnd"/>
    <w:r w:rsidR="007E62F8">
      <w:t xml:space="preserve"> 13</w:t>
    </w:r>
    <w:r w:rsidR="007E62F8">
      <w:tab/>
      <w:t>3</w:t>
    </w:r>
    <w:r w:rsidR="00D87C0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3C" w:rsidRDefault="00F1173C" w:rsidP="006B284E">
      <w:r>
        <w:separator/>
      </w:r>
    </w:p>
  </w:footnote>
  <w:footnote w:type="continuationSeparator" w:id="0">
    <w:p w:rsidR="00F1173C" w:rsidRDefault="00F1173C" w:rsidP="006B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6B28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6B284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6B28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4"/>
    <w:rsid w:val="00000F7F"/>
    <w:rsid w:val="000109E6"/>
    <w:rsid w:val="00012D9D"/>
    <w:rsid w:val="00014534"/>
    <w:rsid w:val="00015358"/>
    <w:rsid w:val="00022539"/>
    <w:rsid w:val="00023887"/>
    <w:rsid w:val="00024EC4"/>
    <w:rsid w:val="00025E6C"/>
    <w:rsid w:val="000344CA"/>
    <w:rsid w:val="00036B27"/>
    <w:rsid w:val="000401D4"/>
    <w:rsid w:val="000411D1"/>
    <w:rsid w:val="00041BC3"/>
    <w:rsid w:val="00042BB8"/>
    <w:rsid w:val="0004757F"/>
    <w:rsid w:val="00050ECF"/>
    <w:rsid w:val="000516B5"/>
    <w:rsid w:val="0005357A"/>
    <w:rsid w:val="00054562"/>
    <w:rsid w:val="00061ADE"/>
    <w:rsid w:val="000638D6"/>
    <w:rsid w:val="00063F75"/>
    <w:rsid w:val="00064B3F"/>
    <w:rsid w:val="00066927"/>
    <w:rsid w:val="00071DC9"/>
    <w:rsid w:val="00074A21"/>
    <w:rsid w:val="00074A74"/>
    <w:rsid w:val="00075922"/>
    <w:rsid w:val="00075AFB"/>
    <w:rsid w:val="00080421"/>
    <w:rsid w:val="00083117"/>
    <w:rsid w:val="0008320C"/>
    <w:rsid w:val="0008364A"/>
    <w:rsid w:val="00084B74"/>
    <w:rsid w:val="000863B7"/>
    <w:rsid w:val="0009215B"/>
    <w:rsid w:val="000A0B0C"/>
    <w:rsid w:val="000A29A5"/>
    <w:rsid w:val="000A345F"/>
    <w:rsid w:val="000A36A3"/>
    <w:rsid w:val="000A74C7"/>
    <w:rsid w:val="000B0BCD"/>
    <w:rsid w:val="000B41D3"/>
    <w:rsid w:val="000B5463"/>
    <w:rsid w:val="000B5B7E"/>
    <w:rsid w:val="000B5F36"/>
    <w:rsid w:val="000B7BD4"/>
    <w:rsid w:val="000C057F"/>
    <w:rsid w:val="000C0B6A"/>
    <w:rsid w:val="000C1BF1"/>
    <w:rsid w:val="000C2480"/>
    <w:rsid w:val="000C59BA"/>
    <w:rsid w:val="000D3022"/>
    <w:rsid w:val="000D5BC1"/>
    <w:rsid w:val="000E4C9D"/>
    <w:rsid w:val="000E5E6D"/>
    <w:rsid w:val="000E78D2"/>
    <w:rsid w:val="000F2D50"/>
    <w:rsid w:val="000F3161"/>
    <w:rsid w:val="00100C44"/>
    <w:rsid w:val="00102566"/>
    <w:rsid w:val="001030E7"/>
    <w:rsid w:val="00104BE4"/>
    <w:rsid w:val="001066C3"/>
    <w:rsid w:val="00112984"/>
    <w:rsid w:val="00112E97"/>
    <w:rsid w:val="00114359"/>
    <w:rsid w:val="00115189"/>
    <w:rsid w:val="00124259"/>
    <w:rsid w:val="00130E3A"/>
    <w:rsid w:val="0013394D"/>
    <w:rsid w:val="001375B3"/>
    <w:rsid w:val="00142549"/>
    <w:rsid w:val="00142FEA"/>
    <w:rsid w:val="00143365"/>
    <w:rsid w:val="00143FA0"/>
    <w:rsid w:val="00153160"/>
    <w:rsid w:val="001559BC"/>
    <w:rsid w:val="00155F60"/>
    <w:rsid w:val="00160E73"/>
    <w:rsid w:val="00171C3A"/>
    <w:rsid w:val="00171F8A"/>
    <w:rsid w:val="001724A6"/>
    <w:rsid w:val="00177095"/>
    <w:rsid w:val="00182E73"/>
    <w:rsid w:val="001832C7"/>
    <w:rsid w:val="00184E0B"/>
    <w:rsid w:val="001853E1"/>
    <w:rsid w:val="001870FC"/>
    <w:rsid w:val="00191620"/>
    <w:rsid w:val="00195AFF"/>
    <w:rsid w:val="001A03E8"/>
    <w:rsid w:val="001A1200"/>
    <w:rsid w:val="001A185F"/>
    <w:rsid w:val="001A34BD"/>
    <w:rsid w:val="001A3DBC"/>
    <w:rsid w:val="001A5E94"/>
    <w:rsid w:val="001A657C"/>
    <w:rsid w:val="001B077D"/>
    <w:rsid w:val="001B0FED"/>
    <w:rsid w:val="001B1582"/>
    <w:rsid w:val="001B4575"/>
    <w:rsid w:val="001B4B18"/>
    <w:rsid w:val="001B77BA"/>
    <w:rsid w:val="001C067B"/>
    <w:rsid w:val="001C36AF"/>
    <w:rsid w:val="001C3D0A"/>
    <w:rsid w:val="001C5AC5"/>
    <w:rsid w:val="001C63D3"/>
    <w:rsid w:val="001D7DC8"/>
    <w:rsid w:val="001E0941"/>
    <w:rsid w:val="001E1046"/>
    <w:rsid w:val="001E1C3D"/>
    <w:rsid w:val="001E3B92"/>
    <w:rsid w:val="001F217A"/>
    <w:rsid w:val="001F28EC"/>
    <w:rsid w:val="001F3EFC"/>
    <w:rsid w:val="002001D2"/>
    <w:rsid w:val="00200DAD"/>
    <w:rsid w:val="00202D7F"/>
    <w:rsid w:val="00210ECA"/>
    <w:rsid w:val="00210F6A"/>
    <w:rsid w:val="0021384E"/>
    <w:rsid w:val="00214B84"/>
    <w:rsid w:val="0022358C"/>
    <w:rsid w:val="00224A00"/>
    <w:rsid w:val="00224D2B"/>
    <w:rsid w:val="00227BE0"/>
    <w:rsid w:val="00230C61"/>
    <w:rsid w:val="0023103B"/>
    <w:rsid w:val="00235419"/>
    <w:rsid w:val="00236EDE"/>
    <w:rsid w:val="002403D7"/>
    <w:rsid w:val="00240DAC"/>
    <w:rsid w:val="002429FB"/>
    <w:rsid w:val="00244D35"/>
    <w:rsid w:val="00245A3F"/>
    <w:rsid w:val="0024660D"/>
    <w:rsid w:val="00247928"/>
    <w:rsid w:val="00251F14"/>
    <w:rsid w:val="00252785"/>
    <w:rsid w:val="00255B3F"/>
    <w:rsid w:val="002569A2"/>
    <w:rsid w:val="00261529"/>
    <w:rsid w:val="002629A1"/>
    <w:rsid w:val="00263AF8"/>
    <w:rsid w:val="0026618A"/>
    <w:rsid w:val="00271A39"/>
    <w:rsid w:val="002761ED"/>
    <w:rsid w:val="00276245"/>
    <w:rsid w:val="00276C84"/>
    <w:rsid w:val="00282936"/>
    <w:rsid w:val="0029152A"/>
    <w:rsid w:val="002947EA"/>
    <w:rsid w:val="002952D7"/>
    <w:rsid w:val="002A35A4"/>
    <w:rsid w:val="002A387C"/>
    <w:rsid w:val="002A662B"/>
    <w:rsid w:val="002A7141"/>
    <w:rsid w:val="002B369E"/>
    <w:rsid w:val="002C0D6D"/>
    <w:rsid w:val="002C2CE3"/>
    <w:rsid w:val="002C3401"/>
    <w:rsid w:val="002D0135"/>
    <w:rsid w:val="002D1453"/>
    <w:rsid w:val="002D1EC2"/>
    <w:rsid w:val="002D64AA"/>
    <w:rsid w:val="002D6D12"/>
    <w:rsid w:val="002E1319"/>
    <w:rsid w:val="002E2ADD"/>
    <w:rsid w:val="002E62D8"/>
    <w:rsid w:val="002F2F1E"/>
    <w:rsid w:val="002F6710"/>
    <w:rsid w:val="002F7C19"/>
    <w:rsid w:val="00301803"/>
    <w:rsid w:val="003022D6"/>
    <w:rsid w:val="00302BFF"/>
    <w:rsid w:val="00312C57"/>
    <w:rsid w:val="003150C4"/>
    <w:rsid w:val="0032145F"/>
    <w:rsid w:val="00322577"/>
    <w:rsid w:val="00325108"/>
    <w:rsid w:val="00332F3E"/>
    <w:rsid w:val="00335A0A"/>
    <w:rsid w:val="00341010"/>
    <w:rsid w:val="003449EA"/>
    <w:rsid w:val="00351694"/>
    <w:rsid w:val="00355DBE"/>
    <w:rsid w:val="0036079B"/>
    <w:rsid w:val="003621FC"/>
    <w:rsid w:val="0037090E"/>
    <w:rsid w:val="00370B6B"/>
    <w:rsid w:val="00371BF6"/>
    <w:rsid w:val="003778F8"/>
    <w:rsid w:val="003807C6"/>
    <w:rsid w:val="00380CFC"/>
    <w:rsid w:val="00383655"/>
    <w:rsid w:val="00384ED9"/>
    <w:rsid w:val="00392B76"/>
    <w:rsid w:val="00397529"/>
    <w:rsid w:val="003A0741"/>
    <w:rsid w:val="003A197E"/>
    <w:rsid w:val="003B031F"/>
    <w:rsid w:val="003C014A"/>
    <w:rsid w:val="003C0A94"/>
    <w:rsid w:val="003C3DC8"/>
    <w:rsid w:val="003C5154"/>
    <w:rsid w:val="003D1D69"/>
    <w:rsid w:val="003D3B9D"/>
    <w:rsid w:val="003D4B1F"/>
    <w:rsid w:val="003D5877"/>
    <w:rsid w:val="003D760C"/>
    <w:rsid w:val="003E24C1"/>
    <w:rsid w:val="003E29F2"/>
    <w:rsid w:val="003E3477"/>
    <w:rsid w:val="003E6EF5"/>
    <w:rsid w:val="003E78F3"/>
    <w:rsid w:val="003F058F"/>
    <w:rsid w:val="003F2A6A"/>
    <w:rsid w:val="00402A23"/>
    <w:rsid w:val="00403FA2"/>
    <w:rsid w:val="00405111"/>
    <w:rsid w:val="00406474"/>
    <w:rsid w:val="00406800"/>
    <w:rsid w:val="00407674"/>
    <w:rsid w:val="00413731"/>
    <w:rsid w:val="004144C7"/>
    <w:rsid w:val="00414FBD"/>
    <w:rsid w:val="00420742"/>
    <w:rsid w:val="00425516"/>
    <w:rsid w:val="00427180"/>
    <w:rsid w:val="00427EF2"/>
    <w:rsid w:val="004338ED"/>
    <w:rsid w:val="0043632E"/>
    <w:rsid w:val="00437081"/>
    <w:rsid w:val="00437CCA"/>
    <w:rsid w:val="00437E80"/>
    <w:rsid w:val="00440113"/>
    <w:rsid w:val="0044725B"/>
    <w:rsid w:val="00450CE8"/>
    <w:rsid w:val="00455F92"/>
    <w:rsid w:val="00460716"/>
    <w:rsid w:val="00463657"/>
    <w:rsid w:val="004636BD"/>
    <w:rsid w:val="00464D6A"/>
    <w:rsid w:val="00464ED8"/>
    <w:rsid w:val="004676A3"/>
    <w:rsid w:val="00467824"/>
    <w:rsid w:val="00467A3F"/>
    <w:rsid w:val="00475F4C"/>
    <w:rsid w:val="0048297C"/>
    <w:rsid w:val="00482EC2"/>
    <w:rsid w:val="00485D92"/>
    <w:rsid w:val="00492000"/>
    <w:rsid w:val="00495B42"/>
    <w:rsid w:val="004A0241"/>
    <w:rsid w:val="004A6A5E"/>
    <w:rsid w:val="004A7437"/>
    <w:rsid w:val="004A78B8"/>
    <w:rsid w:val="004B274C"/>
    <w:rsid w:val="004B4C5A"/>
    <w:rsid w:val="004C0E8E"/>
    <w:rsid w:val="004C1E3C"/>
    <w:rsid w:val="004C2740"/>
    <w:rsid w:val="004C438C"/>
    <w:rsid w:val="004C6131"/>
    <w:rsid w:val="004D3E35"/>
    <w:rsid w:val="004D683B"/>
    <w:rsid w:val="004D69F9"/>
    <w:rsid w:val="004E0664"/>
    <w:rsid w:val="004E4EE6"/>
    <w:rsid w:val="004E50CB"/>
    <w:rsid w:val="004E5F8E"/>
    <w:rsid w:val="004E789B"/>
    <w:rsid w:val="004F0C6C"/>
    <w:rsid w:val="004F12CA"/>
    <w:rsid w:val="00501B74"/>
    <w:rsid w:val="00502AA0"/>
    <w:rsid w:val="00510743"/>
    <w:rsid w:val="00522ED8"/>
    <w:rsid w:val="00526AB0"/>
    <w:rsid w:val="005350EE"/>
    <w:rsid w:val="00535AEB"/>
    <w:rsid w:val="00537365"/>
    <w:rsid w:val="00542D2B"/>
    <w:rsid w:val="00545D75"/>
    <w:rsid w:val="00546287"/>
    <w:rsid w:val="00553A09"/>
    <w:rsid w:val="005602A8"/>
    <w:rsid w:val="0056048E"/>
    <w:rsid w:val="00563A7F"/>
    <w:rsid w:val="0056529E"/>
    <w:rsid w:val="005660E9"/>
    <w:rsid w:val="00567286"/>
    <w:rsid w:val="005674CF"/>
    <w:rsid w:val="005710D8"/>
    <w:rsid w:val="00573AEC"/>
    <w:rsid w:val="005746F9"/>
    <w:rsid w:val="005813D1"/>
    <w:rsid w:val="00582E72"/>
    <w:rsid w:val="005864A9"/>
    <w:rsid w:val="00587010"/>
    <w:rsid w:val="00591497"/>
    <w:rsid w:val="00597C07"/>
    <w:rsid w:val="005A125B"/>
    <w:rsid w:val="005A3937"/>
    <w:rsid w:val="005A592D"/>
    <w:rsid w:val="005B3E85"/>
    <w:rsid w:val="005B626E"/>
    <w:rsid w:val="005B6A64"/>
    <w:rsid w:val="005B75A1"/>
    <w:rsid w:val="005C6814"/>
    <w:rsid w:val="005C6D4D"/>
    <w:rsid w:val="005D0489"/>
    <w:rsid w:val="005D77FB"/>
    <w:rsid w:val="005E060F"/>
    <w:rsid w:val="005E1240"/>
    <w:rsid w:val="005E21E5"/>
    <w:rsid w:val="005E55B7"/>
    <w:rsid w:val="005F0BA9"/>
    <w:rsid w:val="005F24FB"/>
    <w:rsid w:val="005F7F2C"/>
    <w:rsid w:val="0060585E"/>
    <w:rsid w:val="00610BE2"/>
    <w:rsid w:val="00611ADD"/>
    <w:rsid w:val="00611E58"/>
    <w:rsid w:val="00612652"/>
    <w:rsid w:val="00614F56"/>
    <w:rsid w:val="0062769A"/>
    <w:rsid w:val="0063769F"/>
    <w:rsid w:val="00644D42"/>
    <w:rsid w:val="00657789"/>
    <w:rsid w:val="00663B64"/>
    <w:rsid w:val="0067043C"/>
    <w:rsid w:val="00670D77"/>
    <w:rsid w:val="00675443"/>
    <w:rsid w:val="00677B81"/>
    <w:rsid w:val="00693B21"/>
    <w:rsid w:val="00693D8F"/>
    <w:rsid w:val="006968A2"/>
    <w:rsid w:val="00697721"/>
    <w:rsid w:val="006A180C"/>
    <w:rsid w:val="006A1E33"/>
    <w:rsid w:val="006A20D4"/>
    <w:rsid w:val="006A5B10"/>
    <w:rsid w:val="006A6EB5"/>
    <w:rsid w:val="006B0516"/>
    <w:rsid w:val="006B284E"/>
    <w:rsid w:val="006B2EDA"/>
    <w:rsid w:val="006B4F80"/>
    <w:rsid w:val="006B5C4F"/>
    <w:rsid w:val="006B7A13"/>
    <w:rsid w:val="006C1326"/>
    <w:rsid w:val="006C4621"/>
    <w:rsid w:val="006D01FA"/>
    <w:rsid w:val="006D3BA0"/>
    <w:rsid w:val="006D647F"/>
    <w:rsid w:val="006E0BD7"/>
    <w:rsid w:val="006E0D2D"/>
    <w:rsid w:val="006E3163"/>
    <w:rsid w:val="006E331F"/>
    <w:rsid w:val="006E563C"/>
    <w:rsid w:val="006E7D27"/>
    <w:rsid w:val="006F3297"/>
    <w:rsid w:val="006F50C0"/>
    <w:rsid w:val="006F5298"/>
    <w:rsid w:val="006F6410"/>
    <w:rsid w:val="006F6BDD"/>
    <w:rsid w:val="006F7E87"/>
    <w:rsid w:val="00703523"/>
    <w:rsid w:val="00710150"/>
    <w:rsid w:val="007114FD"/>
    <w:rsid w:val="0071307C"/>
    <w:rsid w:val="007175F6"/>
    <w:rsid w:val="00722874"/>
    <w:rsid w:val="00724803"/>
    <w:rsid w:val="00731D00"/>
    <w:rsid w:val="007351D9"/>
    <w:rsid w:val="00740910"/>
    <w:rsid w:val="007412FF"/>
    <w:rsid w:val="00741B3B"/>
    <w:rsid w:val="007437E6"/>
    <w:rsid w:val="007456A9"/>
    <w:rsid w:val="007473DD"/>
    <w:rsid w:val="0075268B"/>
    <w:rsid w:val="0075519A"/>
    <w:rsid w:val="007575CE"/>
    <w:rsid w:val="00764C27"/>
    <w:rsid w:val="00766E6A"/>
    <w:rsid w:val="00774100"/>
    <w:rsid w:val="00777174"/>
    <w:rsid w:val="0078312F"/>
    <w:rsid w:val="007840D3"/>
    <w:rsid w:val="0078649B"/>
    <w:rsid w:val="00793312"/>
    <w:rsid w:val="00796EA5"/>
    <w:rsid w:val="007A110E"/>
    <w:rsid w:val="007A1788"/>
    <w:rsid w:val="007A30F0"/>
    <w:rsid w:val="007A517F"/>
    <w:rsid w:val="007B14F9"/>
    <w:rsid w:val="007B2BA9"/>
    <w:rsid w:val="007B3720"/>
    <w:rsid w:val="007B379D"/>
    <w:rsid w:val="007B5FD8"/>
    <w:rsid w:val="007C1C7B"/>
    <w:rsid w:val="007C4DB1"/>
    <w:rsid w:val="007D13DB"/>
    <w:rsid w:val="007D28E5"/>
    <w:rsid w:val="007E2A7F"/>
    <w:rsid w:val="007E5EDF"/>
    <w:rsid w:val="007E62F8"/>
    <w:rsid w:val="007F0386"/>
    <w:rsid w:val="007F1F76"/>
    <w:rsid w:val="008024AD"/>
    <w:rsid w:val="00804992"/>
    <w:rsid w:val="00807D9D"/>
    <w:rsid w:val="0081157C"/>
    <w:rsid w:val="00821173"/>
    <w:rsid w:val="00822F8F"/>
    <w:rsid w:val="00830767"/>
    <w:rsid w:val="00830A18"/>
    <w:rsid w:val="00837AF7"/>
    <w:rsid w:val="00847CFF"/>
    <w:rsid w:val="00852104"/>
    <w:rsid w:val="00852C16"/>
    <w:rsid w:val="00854A1A"/>
    <w:rsid w:val="008674FF"/>
    <w:rsid w:val="00872DDD"/>
    <w:rsid w:val="00874EA1"/>
    <w:rsid w:val="008750A8"/>
    <w:rsid w:val="00876D3B"/>
    <w:rsid w:val="00880E18"/>
    <w:rsid w:val="00881E21"/>
    <w:rsid w:val="0088201A"/>
    <w:rsid w:val="00882C4A"/>
    <w:rsid w:val="008927CB"/>
    <w:rsid w:val="008950D1"/>
    <w:rsid w:val="008A1F48"/>
    <w:rsid w:val="008A4B7B"/>
    <w:rsid w:val="008B228C"/>
    <w:rsid w:val="008B4242"/>
    <w:rsid w:val="008C1C35"/>
    <w:rsid w:val="008C4FCF"/>
    <w:rsid w:val="008C6C08"/>
    <w:rsid w:val="008D1E8A"/>
    <w:rsid w:val="008D24F1"/>
    <w:rsid w:val="008D45E8"/>
    <w:rsid w:val="008D49DF"/>
    <w:rsid w:val="008D6404"/>
    <w:rsid w:val="008E08CF"/>
    <w:rsid w:val="008E7AA2"/>
    <w:rsid w:val="008F1589"/>
    <w:rsid w:val="008F6874"/>
    <w:rsid w:val="0090179A"/>
    <w:rsid w:val="00902622"/>
    <w:rsid w:val="0090592E"/>
    <w:rsid w:val="00914110"/>
    <w:rsid w:val="0091488A"/>
    <w:rsid w:val="0091502B"/>
    <w:rsid w:val="00915654"/>
    <w:rsid w:val="0091597E"/>
    <w:rsid w:val="0092320E"/>
    <w:rsid w:val="0092584B"/>
    <w:rsid w:val="00931F23"/>
    <w:rsid w:val="00933043"/>
    <w:rsid w:val="0093755F"/>
    <w:rsid w:val="00937E8C"/>
    <w:rsid w:val="009467ED"/>
    <w:rsid w:val="00953A3E"/>
    <w:rsid w:val="00953B2B"/>
    <w:rsid w:val="0095616B"/>
    <w:rsid w:val="009611F7"/>
    <w:rsid w:val="00961C11"/>
    <w:rsid w:val="00965E66"/>
    <w:rsid w:val="00974CFD"/>
    <w:rsid w:val="0097532D"/>
    <w:rsid w:val="00975927"/>
    <w:rsid w:val="00976FC4"/>
    <w:rsid w:val="00981614"/>
    <w:rsid w:val="00985DB6"/>
    <w:rsid w:val="00985EAC"/>
    <w:rsid w:val="00986064"/>
    <w:rsid w:val="00990FFA"/>
    <w:rsid w:val="00992320"/>
    <w:rsid w:val="00992702"/>
    <w:rsid w:val="009929BF"/>
    <w:rsid w:val="0099534D"/>
    <w:rsid w:val="009959B5"/>
    <w:rsid w:val="00995AE4"/>
    <w:rsid w:val="009A39D9"/>
    <w:rsid w:val="009A77A6"/>
    <w:rsid w:val="009B082C"/>
    <w:rsid w:val="009B341B"/>
    <w:rsid w:val="009B56B5"/>
    <w:rsid w:val="009B71FA"/>
    <w:rsid w:val="009B7A8A"/>
    <w:rsid w:val="009C0BA1"/>
    <w:rsid w:val="009C13F9"/>
    <w:rsid w:val="009C3966"/>
    <w:rsid w:val="009D0D98"/>
    <w:rsid w:val="009D3493"/>
    <w:rsid w:val="009D55E2"/>
    <w:rsid w:val="009E1B2C"/>
    <w:rsid w:val="009E2E73"/>
    <w:rsid w:val="009E3E09"/>
    <w:rsid w:val="009F286E"/>
    <w:rsid w:val="009F2DD5"/>
    <w:rsid w:val="009F375A"/>
    <w:rsid w:val="009F5783"/>
    <w:rsid w:val="009F57D1"/>
    <w:rsid w:val="009F6718"/>
    <w:rsid w:val="00A0105B"/>
    <w:rsid w:val="00A03C22"/>
    <w:rsid w:val="00A03D22"/>
    <w:rsid w:val="00A05FFC"/>
    <w:rsid w:val="00A078EA"/>
    <w:rsid w:val="00A12F99"/>
    <w:rsid w:val="00A16298"/>
    <w:rsid w:val="00A16534"/>
    <w:rsid w:val="00A23F20"/>
    <w:rsid w:val="00A23F2E"/>
    <w:rsid w:val="00A24830"/>
    <w:rsid w:val="00A26FE1"/>
    <w:rsid w:val="00A272B8"/>
    <w:rsid w:val="00A3187D"/>
    <w:rsid w:val="00A33AD2"/>
    <w:rsid w:val="00A365F8"/>
    <w:rsid w:val="00A371B5"/>
    <w:rsid w:val="00A378C3"/>
    <w:rsid w:val="00A42155"/>
    <w:rsid w:val="00A421AB"/>
    <w:rsid w:val="00A42296"/>
    <w:rsid w:val="00A54861"/>
    <w:rsid w:val="00A563DE"/>
    <w:rsid w:val="00A57973"/>
    <w:rsid w:val="00A60FD8"/>
    <w:rsid w:val="00A632F7"/>
    <w:rsid w:val="00A716D8"/>
    <w:rsid w:val="00A71F99"/>
    <w:rsid w:val="00A736EF"/>
    <w:rsid w:val="00A7440C"/>
    <w:rsid w:val="00A75A17"/>
    <w:rsid w:val="00A80ECF"/>
    <w:rsid w:val="00A87E76"/>
    <w:rsid w:val="00A94CF5"/>
    <w:rsid w:val="00AA0C37"/>
    <w:rsid w:val="00AA1E8C"/>
    <w:rsid w:val="00AA7D51"/>
    <w:rsid w:val="00AB2028"/>
    <w:rsid w:val="00AB3470"/>
    <w:rsid w:val="00AB3B2C"/>
    <w:rsid w:val="00AB5CD6"/>
    <w:rsid w:val="00AC08BD"/>
    <w:rsid w:val="00AC2B18"/>
    <w:rsid w:val="00AC3055"/>
    <w:rsid w:val="00AC4249"/>
    <w:rsid w:val="00AD0B64"/>
    <w:rsid w:val="00AD5B73"/>
    <w:rsid w:val="00AD7389"/>
    <w:rsid w:val="00AD75A4"/>
    <w:rsid w:val="00AE4153"/>
    <w:rsid w:val="00AE4C6B"/>
    <w:rsid w:val="00AE5163"/>
    <w:rsid w:val="00AE5D69"/>
    <w:rsid w:val="00AE6284"/>
    <w:rsid w:val="00AF0F9B"/>
    <w:rsid w:val="00AF3818"/>
    <w:rsid w:val="00B000BD"/>
    <w:rsid w:val="00B00F39"/>
    <w:rsid w:val="00B0792F"/>
    <w:rsid w:val="00B10346"/>
    <w:rsid w:val="00B10F8E"/>
    <w:rsid w:val="00B11CCF"/>
    <w:rsid w:val="00B1469F"/>
    <w:rsid w:val="00B211AC"/>
    <w:rsid w:val="00B21C35"/>
    <w:rsid w:val="00B230EE"/>
    <w:rsid w:val="00B2397A"/>
    <w:rsid w:val="00B270F0"/>
    <w:rsid w:val="00B30210"/>
    <w:rsid w:val="00B3043C"/>
    <w:rsid w:val="00B32136"/>
    <w:rsid w:val="00B329F9"/>
    <w:rsid w:val="00B329FB"/>
    <w:rsid w:val="00B350A9"/>
    <w:rsid w:val="00B35805"/>
    <w:rsid w:val="00B35A7F"/>
    <w:rsid w:val="00B42A6C"/>
    <w:rsid w:val="00B47CE1"/>
    <w:rsid w:val="00B549FB"/>
    <w:rsid w:val="00B54F9C"/>
    <w:rsid w:val="00B55487"/>
    <w:rsid w:val="00B567F8"/>
    <w:rsid w:val="00B7010E"/>
    <w:rsid w:val="00B703D2"/>
    <w:rsid w:val="00B713EE"/>
    <w:rsid w:val="00B72A10"/>
    <w:rsid w:val="00B73C02"/>
    <w:rsid w:val="00B77025"/>
    <w:rsid w:val="00B80EEF"/>
    <w:rsid w:val="00B83BC0"/>
    <w:rsid w:val="00B85542"/>
    <w:rsid w:val="00B93E0C"/>
    <w:rsid w:val="00B95129"/>
    <w:rsid w:val="00B95FCD"/>
    <w:rsid w:val="00B964AC"/>
    <w:rsid w:val="00BA15D0"/>
    <w:rsid w:val="00BA1BF9"/>
    <w:rsid w:val="00BA3903"/>
    <w:rsid w:val="00BA4946"/>
    <w:rsid w:val="00BA66A4"/>
    <w:rsid w:val="00BB0154"/>
    <w:rsid w:val="00BB31AC"/>
    <w:rsid w:val="00BB4698"/>
    <w:rsid w:val="00BB5D74"/>
    <w:rsid w:val="00BC0BB9"/>
    <w:rsid w:val="00BC5684"/>
    <w:rsid w:val="00BD3BD7"/>
    <w:rsid w:val="00BD483F"/>
    <w:rsid w:val="00BE5536"/>
    <w:rsid w:val="00BF1778"/>
    <w:rsid w:val="00BF2423"/>
    <w:rsid w:val="00C0538B"/>
    <w:rsid w:val="00C06823"/>
    <w:rsid w:val="00C072A1"/>
    <w:rsid w:val="00C13DA9"/>
    <w:rsid w:val="00C26627"/>
    <w:rsid w:val="00C36B00"/>
    <w:rsid w:val="00C4173E"/>
    <w:rsid w:val="00C42947"/>
    <w:rsid w:val="00C42BAB"/>
    <w:rsid w:val="00C46727"/>
    <w:rsid w:val="00C47344"/>
    <w:rsid w:val="00C51E97"/>
    <w:rsid w:val="00C54B78"/>
    <w:rsid w:val="00C5562E"/>
    <w:rsid w:val="00C617ED"/>
    <w:rsid w:val="00C63BC1"/>
    <w:rsid w:val="00C63CD9"/>
    <w:rsid w:val="00C6525C"/>
    <w:rsid w:val="00C65544"/>
    <w:rsid w:val="00C66F5B"/>
    <w:rsid w:val="00C73FAF"/>
    <w:rsid w:val="00C76C07"/>
    <w:rsid w:val="00C80704"/>
    <w:rsid w:val="00C83E35"/>
    <w:rsid w:val="00C9154E"/>
    <w:rsid w:val="00C97079"/>
    <w:rsid w:val="00CA2B14"/>
    <w:rsid w:val="00CA3631"/>
    <w:rsid w:val="00CA38F4"/>
    <w:rsid w:val="00CA6F60"/>
    <w:rsid w:val="00CB6714"/>
    <w:rsid w:val="00CC3100"/>
    <w:rsid w:val="00CD10EA"/>
    <w:rsid w:val="00CD3477"/>
    <w:rsid w:val="00CD66F8"/>
    <w:rsid w:val="00CD6895"/>
    <w:rsid w:val="00CE1F08"/>
    <w:rsid w:val="00CE4DF8"/>
    <w:rsid w:val="00CE586B"/>
    <w:rsid w:val="00CF249E"/>
    <w:rsid w:val="00CF2BED"/>
    <w:rsid w:val="00CF5B18"/>
    <w:rsid w:val="00CF6CFB"/>
    <w:rsid w:val="00D00DD8"/>
    <w:rsid w:val="00D06747"/>
    <w:rsid w:val="00D11440"/>
    <w:rsid w:val="00D11EBE"/>
    <w:rsid w:val="00D158CD"/>
    <w:rsid w:val="00D16988"/>
    <w:rsid w:val="00D22F5E"/>
    <w:rsid w:val="00D26D60"/>
    <w:rsid w:val="00D31300"/>
    <w:rsid w:val="00D32C1B"/>
    <w:rsid w:val="00D35241"/>
    <w:rsid w:val="00D36011"/>
    <w:rsid w:val="00D3619A"/>
    <w:rsid w:val="00D365C3"/>
    <w:rsid w:val="00D36913"/>
    <w:rsid w:val="00D370DC"/>
    <w:rsid w:val="00D374D6"/>
    <w:rsid w:val="00D41510"/>
    <w:rsid w:val="00D64211"/>
    <w:rsid w:val="00D64B6F"/>
    <w:rsid w:val="00D72987"/>
    <w:rsid w:val="00D729C5"/>
    <w:rsid w:val="00D77B62"/>
    <w:rsid w:val="00D801A9"/>
    <w:rsid w:val="00D831AA"/>
    <w:rsid w:val="00D86BB7"/>
    <w:rsid w:val="00D87C04"/>
    <w:rsid w:val="00D911BC"/>
    <w:rsid w:val="00D93F6B"/>
    <w:rsid w:val="00D94010"/>
    <w:rsid w:val="00D94478"/>
    <w:rsid w:val="00DA3D83"/>
    <w:rsid w:val="00DB08D7"/>
    <w:rsid w:val="00DB20A8"/>
    <w:rsid w:val="00DB39F8"/>
    <w:rsid w:val="00DB7BAD"/>
    <w:rsid w:val="00DC3C94"/>
    <w:rsid w:val="00DC469A"/>
    <w:rsid w:val="00DC51C2"/>
    <w:rsid w:val="00DC5B6D"/>
    <w:rsid w:val="00DD1B50"/>
    <w:rsid w:val="00DD2CA1"/>
    <w:rsid w:val="00DD4CC1"/>
    <w:rsid w:val="00DE02EC"/>
    <w:rsid w:val="00DE0D26"/>
    <w:rsid w:val="00DE22FE"/>
    <w:rsid w:val="00DE2738"/>
    <w:rsid w:val="00DE4A09"/>
    <w:rsid w:val="00DE4D2E"/>
    <w:rsid w:val="00DE5CED"/>
    <w:rsid w:val="00DE6B98"/>
    <w:rsid w:val="00DE7C8F"/>
    <w:rsid w:val="00DF0009"/>
    <w:rsid w:val="00DF45E7"/>
    <w:rsid w:val="00E02C67"/>
    <w:rsid w:val="00E13A56"/>
    <w:rsid w:val="00E175FF"/>
    <w:rsid w:val="00E17C63"/>
    <w:rsid w:val="00E2177A"/>
    <w:rsid w:val="00E245EE"/>
    <w:rsid w:val="00E25AFD"/>
    <w:rsid w:val="00E31D9F"/>
    <w:rsid w:val="00E32C7E"/>
    <w:rsid w:val="00E404E4"/>
    <w:rsid w:val="00E440F4"/>
    <w:rsid w:val="00E450BD"/>
    <w:rsid w:val="00E569F7"/>
    <w:rsid w:val="00E60A92"/>
    <w:rsid w:val="00E610C8"/>
    <w:rsid w:val="00E61CD5"/>
    <w:rsid w:val="00E621E0"/>
    <w:rsid w:val="00E62497"/>
    <w:rsid w:val="00E63B4D"/>
    <w:rsid w:val="00E7196D"/>
    <w:rsid w:val="00E72EE4"/>
    <w:rsid w:val="00E7479D"/>
    <w:rsid w:val="00E75D57"/>
    <w:rsid w:val="00E768B8"/>
    <w:rsid w:val="00E7696D"/>
    <w:rsid w:val="00E8233B"/>
    <w:rsid w:val="00E90564"/>
    <w:rsid w:val="00E9112A"/>
    <w:rsid w:val="00E91A04"/>
    <w:rsid w:val="00E931D3"/>
    <w:rsid w:val="00E97D75"/>
    <w:rsid w:val="00E97E93"/>
    <w:rsid w:val="00EB006B"/>
    <w:rsid w:val="00EB06D6"/>
    <w:rsid w:val="00EB0A9B"/>
    <w:rsid w:val="00EB1A90"/>
    <w:rsid w:val="00EB64BE"/>
    <w:rsid w:val="00EB6F53"/>
    <w:rsid w:val="00EC1DCC"/>
    <w:rsid w:val="00EC3929"/>
    <w:rsid w:val="00EC4448"/>
    <w:rsid w:val="00EC4518"/>
    <w:rsid w:val="00ED0151"/>
    <w:rsid w:val="00ED0B19"/>
    <w:rsid w:val="00ED1AD6"/>
    <w:rsid w:val="00EE1137"/>
    <w:rsid w:val="00EE1510"/>
    <w:rsid w:val="00EE190B"/>
    <w:rsid w:val="00EE65EE"/>
    <w:rsid w:val="00EF0F83"/>
    <w:rsid w:val="00EF115B"/>
    <w:rsid w:val="00EF13F2"/>
    <w:rsid w:val="00EF1800"/>
    <w:rsid w:val="00EF324B"/>
    <w:rsid w:val="00EF63C2"/>
    <w:rsid w:val="00F00DC7"/>
    <w:rsid w:val="00F01546"/>
    <w:rsid w:val="00F021C6"/>
    <w:rsid w:val="00F03146"/>
    <w:rsid w:val="00F073A3"/>
    <w:rsid w:val="00F1173C"/>
    <w:rsid w:val="00F11D86"/>
    <w:rsid w:val="00F15253"/>
    <w:rsid w:val="00F24853"/>
    <w:rsid w:val="00F36CF2"/>
    <w:rsid w:val="00F36D58"/>
    <w:rsid w:val="00F41911"/>
    <w:rsid w:val="00F4228B"/>
    <w:rsid w:val="00F42836"/>
    <w:rsid w:val="00F438C2"/>
    <w:rsid w:val="00F46153"/>
    <w:rsid w:val="00F50182"/>
    <w:rsid w:val="00F50FDA"/>
    <w:rsid w:val="00F51290"/>
    <w:rsid w:val="00F60B8F"/>
    <w:rsid w:val="00F6107B"/>
    <w:rsid w:val="00F63817"/>
    <w:rsid w:val="00F66086"/>
    <w:rsid w:val="00F67C2A"/>
    <w:rsid w:val="00F76053"/>
    <w:rsid w:val="00F85FF7"/>
    <w:rsid w:val="00F95429"/>
    <w:rsid w:val="00F960EB"/>
    <w:rsid w:val="00FA46AA"/>
    <w:rsid w:val="00FB2EE8"/>
    <w:rsid w:val="00FB4A7A"/>
    <w:rsid w:val="00FC02F4"/>
    <w:rsid w:val="00FC0D59"/>
    <w:rsid w:val="00FC0FA0"/>
    <w:rsid w:val="00FC22D6"/>
    <w:rsid w:val="00FC3BFD"/>
    <w:rsid w:val="00FC7846"/>
    <w:rsid w:val="00FD335E"/>
    <w:rsid w:val="00FD5014"/>
    <w:rsid w:val="00FE0D7D"/>
    <w:rsid w:val="00FF733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8DA94C-B795-42CB-AE4D-B5CC3B8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84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28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284E"/>
    <w:rPr>
      <w:sz w:val="24"/>
      <w:szCs w:val="24"/>
    </w:rPr>
  </w:style>
  <w:style w:type="paragraph" w:styleId="Voettekst">
    <w:name w:val="footer"/>
    <w:basedOn w:val="Standaard"/>
    <w:link w:val="VoettekstChar"/>
    <w:rsid w:val="006B28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284E"/>
    <w:rPr>
      <w:sz w:val="24"/>
      <w:szCs w:val="24"/>
    </w:rPr>
  </w:style>
  <w:style w:type="table" w:styleId="Tabelraster">
    <w:name w:val="Table Grid"/>
    <w:basedOn w:val="Standaardtabel"/>
    <w:rsid w:val="00FC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318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8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CD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Klerk\AppData\Roaming\Microsoft\Sjablonen\Mantranita%20-%20Ohm%20oranj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20B7-7DA1-412C-B0BA-A3030CD0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Mantranita - Ohm oranje</Template>
  <TotalTime>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Klerk</dc:creator>
  <cp:lastModifiedBy>Anita de Klerk</cp:lastModifiedBy>
  <cp:revision>2</cp:revision>
  <cp:lastPrinted>2014-09-13T12:43:00Z</cp:lastPrinted>
  <dcterms:created xsi:type="dcterms:W3CDTF">2017-01-05T19:37:00Z</dcterms:created>
  <dcterms:modified xsi:type="dcterms:W3CDTF">2017-01-05T19:37:00Z</dcterms:modified>
</cp:coreProperties>
</file>