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7B" w:rsidRPr="00C8457B" w:rsidRDefault="00C8457B" w:rsidP="00C845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457B">
        <w:rPr>
          <w:b/>
          <w:sz w:val="28"/>
          <w:szCs w:val="28"/>
        </w:rPr>
        <w:t>AUM SAT CHIT ANANDA PARABRAHMA</w:t>
      </w:r>
    </w:p>
    <w:p w:rsidR="00C8457B" w:rsidRPr="00C8457B" w:rsidRDefault="00C8457B" w:rsidP="00C8457B">
      <w:pPr>
        <w:jc w:val="center"/>
        <w:rPr>
          <w:b/>
          <w:sz w:val="28"/>
          <w:szCs w:val="28"/>
        </w:rPr>
      </w:pPr>
      <w:r w:rsidRPr="00C8457B">
        <w:rPr>
          <w:b/>
          <w:sz w:val="28"/>
          <w:szCs w:val="28"/>
        </w:rPr>
        <w:t>PURUSHOTTAMA PARAMATAMA</w:t>
      </w:r>
    </w:p>
    <w:p w:rsidR="00C8457B" w:rsidRPr="00C8457B" w:rsidRDefault="00C8457B" w:rsidP="00C8457B">
      <w:pPr>
        <w:jc w:val="center"/>
        <w:rPr>
          <w:b/>
          <w:sz w:val="28"/>
          <w:szCs w:val="28"/>
        </w:rPr>
      </w:pPr>
      <w:r w:rsidRPr="00C8457B">
        <w:rPr>
          <w:b/>
          <w:sz w:val="28"/>
          <w:szCs w:val="28"/>
        </w:rPr>
        <w:t>SRI BHAGAVATI SAMETHA</w:t>
      </w:r>
      <w:r w:rsidR="00F053FA">
        <w:rPr>
          <w:b/>
          <w:sz w:val="28"/>
          <w:szCs w:val="28"/>
        </w:rPr>
        <w:t xml:space="preserve"> - </w:t>
      </w:r>
      <w:r w:rsidRPr="00C8457B">
        <w:rPr>
          <w:b/>
          <w:sz w:val="28"/>
          <w:szCs w:val="28"/>
        </w:rPr>
        <w:t>SRI BHAGAVATE NAMAHA</w:t>
      </w:r>
    </w:p>
    <w:p w:rsidR="00C8457B" w:rsidRPr="00C8457B" w:rsidRDefault="00C8457B" w:rsidP="00C8457B">
      <w:pPr>
        <w:jc w:val="center"/>
        <w:rPr>
          <w:b/>
          <w:sz w:val="28"/>
          <w:szCs w:val="28"/>
        </w:rPr>
      </w:pPr>
    </w:p>
    <w:p w:rsidR="00B54F9C" w:rsidRDefault="00C8457B" w:rsidP="00C8457B">
      <w:pPr>
        <w:jc w:val="center"/>
        <w:rPr>
          <w:b/>
          <w:sz w:val="28"/>
          <w:szCs w:val="28"/>
        </w:rPr>
      </w:pPr>
      <w:r w:rsidRPr="00C8457B">
        <w:rPr>
          <w:b/>
          <w:sz w:val="28"/>
          <w:szCs w:val="28"/>
        </w:rPr>
        <w:t xml:space="preserve">OM SHANTI </w:t>
      </w:r>
      <w:proofErr w:type="spellStart"/>
      <w:r w:rsidRPr="00C8457B">
        <w:rPr>
          <w:b/>
          <w:sz w:val="28"/>
          <w:szCs w:val="28"/>
        </w:rPr>
        <w:t>SHANTI</w:t>
      </w:r>
      <w:proofErr w:type="spellEnd"/>
      <w:r w:rsidRPr="00C8457B">
        <w:rPr>
          <w:b/>
          <w:sz w:val="28"/>
          <w:szCs w:val="28"/>
        </w:rPr>
        <w:t xml:space="preserve"> </w:t>
      </w:r>
      <w:proofErr w:type="spellStart"/>
      <w:r w:rsidRPr="00C8457B">
        <w:rPr>
          <w:b/>
          <w:sz w:val="28"/>
          <w:szCs w:val="28"/>
        </w:rPr>
        <w:t>SHANTI</w:t>
      </w:r>
      <w:proofErr w:type="spellEnd"/>
    </w:p>
    <w:p w:rsidR="00C8457B" w:rsidRPr="00A57973" w:rsidRDefault="00C8457B" w:rsidP="00C8457B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OM GAM GANAPATAYAE NAMAHA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OM GAM GANAPATAYAE NAMAHA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GAURI NANDANA GAJAVADANA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OM GAM GANAPATAYAE NAMAHA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GAURI NANDANA GAJAVADANA</w:t>
      </w:r>
    </w:p>
    <w:p w:rsidR="00B54F9C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OM GAM GANAPATAYAE NAMAHA</w:t>
      </w:r>
    </w:p>
    <w:p w:rsidR="0037512F" w:rsidRPr="00A57973" w:rsidRDefault="0037512F" w:rsidP="0037512F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37512F" w:rsidRPr="0037512F" w:rsidRDefault="0037512F" w:rsidP="0037512F">
      <w:pPr>
        <w:spacing w:line="276" w:lineRule="auto"/>
        <w:jc w:val="center"/>
        <w:rPr>
          <w:b/>
          <w:sz w:val="28"/>
          <w:szCs w:val="28"/>
        </w:rPr>
      </w:pPr>
      <w:r w:rsidRPr="0037512F">
        <w:rPr>
          <w:b/>
          <w:sz w:val="28"/>
          <w:szCs w:val="28"/>
        </w:rPr>
        <w:t>HARE KRISHNA, HARE KRISHNA</w:t>
      </w:r>
    </w:p>
    <w:p w:rsidR="0037512F" w:rsidRPr="0037512F" w:rsidRDefault="0037512F" w:rsidP="0037512F">
      <w:pPr>
        <w:spacing w:line="276" w:lineRule="auto"/>
        <w:jc w:val="center"/>
        <w:rPr>
          <w:b/>
          <w:sz w:val="28"/>
          <w:szCs w:val="28"/>
        </w:rPr>
      </w:pPr>
      <w:r w:rsidRPr="0037512F">
        <w:rPr>
          <w:b/>
          <w:sz w:val="28"/>
          <w:szCs w:val="28"/>
        </w:rPr>
        <w:t xml:space="preserve">KRISHNA </w:t>
      </w:r>
      <w:proofErr w:type="spellStart"/>
      <w:r w:rsidRPr="0037512F">
        <w:rPr>
          <w:b/>
          <w:sz w:val="28"/>
          <w:szCs w:val="28"/>
        </w:rPr>
        <w:t>KRISHNA</w:t>
      </w:r>
      <w:proofErr w:type="spellEnd"/>
      <w:r w:rsidRPr="0037512F">
        <w:rPr>
          <w:b/>
          <w:sz w:val="28"/>
          <w:szCs w:val="28"/>
        </w:rPr>
        <w:t xml:space="preserve">, HARE </w:t>
      </w:r>
      <w:proofErr w:type="spellStart"/>
      <w:r w:rsidRPr="0037512F">
        <w:rPr>
          <w:b/>
          <w:sz w:val="28"/>
          <w:szCs w:val="28"/>
        </w:rPr>
        <w:t>HARE</w:t>
      </w:r>
      <w:proofErr w:type="spellEnd"/>
    </w:p>
    <w:p w:rsidR="0037512F" w:rsidRPr="0037512F" w:rsidRDefault="0037512F" w:rsidP="0037512F">
      <w:pPr>
        <w:spacing w:line="276" w:lineRule="auto"/>
        <w:jc w:val="center"/>
        <w:rPr>
          <w:b/>
          <w:sz w:val="28"/>
          <w:szCs w:val="28"/>
        </w:rPr>
      </w:pPr>
    </w:p>
    <w:p w:rsidR="0037512F" w:rsidRPr="0037512F" w:rsidRDefault="0037512F" w:rsidP="0037512F">
      <w:pPr>
        <w:spacing w:line="276" w:lineRule="auto"/>
        <w:jc w:val="center"/>
        <w:rPr>
          <w:b/>
          <w:sz w:val="28"/>
          <w:szCs w:val="28"/>
        </w:rPr>
      </w:pPr>
      <w:r w:rsidRPr="0037512F">
        <w:rPr>
          <w:b/>
          <w:sz w:val="28"/>
          <w:szCs w:val="28"/>
        </w:rPr>
        <w:t>HARE RAMA, HARE RAMA</w:t>
      </w:r>
    </w:p>
    <w:p w:rsidR="00015358" w:rsidRDefault="0037512F" w:rsidP="0037512F">
      <w:pPr>
        <w:spacing w:line="276" w:lineRule="auto"/>
        <w:jc w:val="center"/>
        <w:rPr>
          <w:b/>
          <w:sz w:val="28"/>
          <w:szCs w:val="28"/>
        </w:rPr>
      </w:pPr>
      <w:r w:rsidRPr="0037512F">
        <w:rPr>
          <w:b/>
          <w:sz w:val="28"/>
          <w:szCs w:val="28"/>
        </w:rPr>
        <w:t xml:space="preserve">RAMA </w:t>
      </w:r>
      <w:proofErr w:type="spellStart"/>
      <w:r w:rsidRPr="0037512F">
        <w:rPr>
          <w:b/>
          <w:sz w:val="28"/>
          <w:szCs w:val="28"/>
        </w:rPr>
        <w:t>RAMA</w:t>
      </w:r>
      <w:proofErr w:type="spellEnd"/>
      <w:r w:rsidRPr="0037512F">
        <w:rPr>
          <w:b/>
          <w:sz w:val="28"/>
          <w:szCs w:val="28"/>
        </w:rPr>
        <w:t xml:space="preserve">, HARE </w:t>
      </w:r>
      <w:proofErr w:type="spellStart"/>
      <w:r w:rsidRPr="0037512F">
        <w:rPr>
          <w:b/>
          <w:sz w:val="28"/>
          <w:szCs w:val="28"/>
        </w:rPr>
        <w:t>HARE</w:t>
      </w:r>
      <w:proofErr w:type="spellEnd"/>
    </w:p>
    <w:p w:rsidR="0037512F" w:rsidRPr="00663B64" w:rsidRDefault="0037512F" w:rsidP="0037512F">
      <w:pPr>
        <w:spacing w:line="276" w:lineRule="auto"/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E2ADD" w:rsidRDefault="002E2ADD" w:rsidP="00A57973">
      <w:pPr>
        <w:jc w:val="center"/>
        <w:rPr>
          <w:sz w:val="20"/>
          <w:szCs w:val="20"/>
        </w:rPr>
      </w:pPr>
    </w:p>
    <w:p w:rsidR="00B32136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RA MA DA SA</w:t>
      </w:r>
      <w:r w:rsidR="00F053FA">
        <w:rPr>
          <w:sz w:val="28"/>
          <w:szCs w:val="28"/>
        </w:rPr>
        <w:t xml:space="preserve"> - </w:t>
      </w:r>
      <w:r w:rsidRPr="0037512F">
        <w:rPr>
          <w:sz w:val="28"/>
          <w:szCs w:val="28"/>
        </w:rPr>
        <w:t>SA SAY SO HUNG</w:t>
      </w:r>
    </w:p>
    <w:p w:rsidR="0037512F" w:rsidRPr="00663B64" w:rsidRDefault="0037512F" w:rsidP="0037512F">
      <w:pPr>
        <w:jc w:val="center"/>
        <w:rPr>
          <w:sz w:val="20"/>
          <w:szCs w:val="20"/>
        </w:rPr>
      </w:pPr>
    </w:p>
    <w:p w:rsidR="002429FB" w:rsidRPr="00A57973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429FB" w:rsidRPr="00663B64" w:rsidRDefault="002429FB" w:rsidP="00A57973">
      <w:pPr>
        <w:jc w:val="center"/>
        <w:rPr>
          <w:sz w:val="20"/>
          <w:szCs w:val="20"/>
        </w:rPr>
      </w:pPr>
    </w:p>
    <w:p w:rsidR="00B32136" w:rsidRDefault="0037512F" w:rsidP="0037512F">
      <w:pPr>
        <w:jc w:val="center"/>
        <w:rPr>
          <w:b/>
          <w:sz w:val="28"/>
          <w:szCs w:val="28"/>
        </w:rPr>
      </w:pPr>
      <w:r w:rsidRPr="0037512F">
        <w:rPr>
          <w:b/>
          <w:sz w:val="28"/>
          <w:szCs w:val="28"/>
        </w:rPr>
        <w:t>OM HAM</w:t>
      </w:r>
      <w:r w:rsidR="00A92D24">
        <w:rPr>
          <w:b/>
          <w:sz w:val="28"/>
          <w:szCs w:val="28"/>
        </w:rPr>
        <w:t xml:space="preserve"> </w:t>
      </w:r>
      <w:r w:rsidRPr="0037512F">
        <w:rPr>
          <w:b/>
          <w:sz w:val="28"/>
          <w:szCs w:val="28"/>
        </w:rPr>
        <w:t>HANUMATE NAMAHA</w:t>
      </w:r>
    </w:p>
    <w:p w:rsidR="0037512F" w:rsidRPr="00663B64" w:rsidRDefault="0037512F" w:rsidP="0037512F">
      <w:pPr>
        <w:jc w:val="center"/>
        <w:rPr>
          <w:b/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b/>
          <w:sz w:val="20"/>
          <w:szCs w:val="20"/>
        </w:rPr>
      </w:pP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OM BHUR BHUVA SVAHA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TAT SAVITUR VARENYAM</w:t>
      </w:r>
    </w:p>
    <w:p w:rsidR="0037512F" w:rsidRPr="0037512F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BHARGO DEVASYA DHIMAHI</w:t>
      </w:r>
    </w:p>
    <w:p w:rsidR="000D3022" w:rsidRDefault="0037512F" w:rsidP="0037512F">
      <w:pPr>
        <w:jc w:val="center"/>
        <w:rPr>
          <w:sz w:val="28"/>
          <w:szCs w:val="28"/>
        </w:rPr>
      </w:pPr>
      <w:r w:rsidRPr="0037512F">
        <w:rPr>
          <w:sz w:val="28"/>
          <w:szCs w:val="28"/>
        </w:rPr>
        <w:t>DHIYO YO NAHA PRACHODAYAT</w:t>
      </w:r>
    </w:p>
    <w:p w:rsidR="0037512F" w:rsidRPr="00663B64" w:rsidRDefault="0037512F" w:rsidP="0037512F">
      <w:pPr>
        <w:jc w:val="center"/>
        <w:rPr>
          <w:sz w:val="20"/>
          <w:szCs w:val="20"/>
        </w:rPr>
      </w:pPr>
    </w:p>
    <w:p w:rsidR="0008320C" w:rsidRPr="00A57973" w:rsidRDefault="0008320C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08320C" w:rsidRPr="00663B64" w:rsidRDefault="0008320C" w:rsidP="00A57973">
      <w:pPr>
        <w:jc w:val="center"/>
        <w:rPr>
          <w:b/>
          <w:sz w:val="20"/>
          <w:szCs w:val="20"/>
        </w:rPr>
      </w:pPr>
    </w:p>
    <w:p w:rsidR="00A92D24" w:rsidRPr="00A92D24" w:rsidRDefault="00A92D24" w:rsidP="00A92D24">
      <w:pPr>
        <w:jc w:val="center"/>
        <w:rPr>
          <w:b/>
          <w:sz w:val="28"/>
          <w:szCs w:val="28"/>
        </w:rPr>
      </w:pPr>
      <w:r w:rsidRPr="00A92D24">
        <w:rPr>
          <w:b/>
          <w:sz w:val="28"/>
          <w:szCs w:val="28"/>
        </w:rPr>
        <w:t>AUM SAT CHIT ANANDA PARABRAHMA</w:t>
      </w:r>
    </w:p>
    <w:p w:rsidR="00A92D24" w:rsidRPr="00A92D24" w:rsidRDefault="00A92D24" w:rsidP="00A92D24">
      <w:pPr>
        <w:jc w:val="center"/>
        <w:rPr>
          <w:b/>
          <w:sz w:val="28"/>
          <w:szCs w:val="28"/>
        </w:rPr>
      </w:pPr>
      <w:r w:rsidRPr="00A92D24">
        <w:rPr>
          <w:b/>
          <w:sz w:val="28"/>
          <w:szCs w:val="28"/>
        </w:rPr>
        <w:t>PURUSHOTTAMA PARAMATAMA</w:t>
      </w:r>
    </w:p>
    <w:p w:rsidR="00A92D24" w:rsidRPr="00A92D24" w:rsidRDefault="00A92D24" w:rsidP="00A92D24">
      <w:pPr>
        <w:jc w:val="center"/>
        <w:rPr>
          <w:b/>
          <w:sz w:val="28"/>
          <w:szCs w:val="28"/>
        </w:rPr>
      </w:pPr>
      <w:r w:rsidRPr="00A92D24">
        <w:rPr>
          <w:b/>
          <w:sz w:val="28"/>
          <w:szCs w:val="28"/>
        </w:rPr>
        <w:t>SRI BHAGAVATI SAMETHA</w:t>
      </w:r>
      <w:r w:rsidR="00F053FA">
        <w:rPr>
          <w:b/>
          <w:sz w:val="28"/>
          <w:szCs w:val="28"/>
        </w:rPr>
        <w:t xml:space="preserve"> - </w:t>
      </w:r>
      <w:r w:rsidRPr="00A92D24">
        <w:rPr>
          <w:b/>
          <w:sz w:val="28"/>
          <w:szCs w:val="28"/>
        </w:rPr>
        <w:t>SRI BHAGAVATE NAMAHA</w:t>
      </w:r>
    </w:p>
    <w:p w:rsidR="00A92D24" w:rsidRPr="00A92D24" w:rsidRDefault="00A92D24" w:rsidP="00A92D24">
      <w:pPr>
        <w:jc w:val="center"/>
        <w:rPr>
          <w:b/>
          <w:sz w:val="28"/>
          <w:szCs w:val="28"/>
        </w:rPr>
      </w:pPr>
    </w:p>
    <w:p w:rsidR="00F053FA" w:rsidRDefault="00A92D24" w:rsidP="00A92D24">
      <w:pPr>
        <w:jc w:val="center"/>
        <w:rPr>
          <w:b/>
          <w:sz w:val="28"/>
          <w:szCs w:val="28"/>
        </w:rPr>
      </w:pPr>
      <w:r w:rsidRPr="00A92D24">
        <w:rPr>
          <w:b/>
          <w:sz w:val="28"/>
          <w:szCs w:val="28"/>
        </w:rPr>
        <w:t>HARI OM TAT SAT</w:t>
      </w:r>
    </w:p>
    <w:p w:rsidR="00F053FA" w:rsidRDefault="00F053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512F" w:rsidRPr="0037512F" w:rsidRDefault="00A2646A" w:rsidP="0037512F">
      <w:pPr>
        <w:jc w:val="center"/>
        <w:rPr>
          <w:b/>
        </w:rPr>
      </w:pPr>
      <w:r>
        <w:rPr>
          <w:b/>
        </w:rPr>
        <w:lastRenderedPageBreak/>
        <w:t xml:space="preserve">De </w:t>
      </w:r>
      <w:proofErr w:type="spellStart"/>
      <w:r>
        <w:rPr>
          <w:b/>
        </w:rPr>
        <w:t>Moola</w:t>
      </w:r>
      <w:proofErr w:type="spellEnd"/>
      <w:r>
        <w:rPr>
          <w:b/>
        </w:rPr>
        <w:t xml:space="preserve"> mantra</w:t>
      </w:r>
      <w:r w:rsidR="0037512F" w:rsidRPr="0037512F">
        <w:rPr>
          <w:b/>
        </w:rPr>
        <w:t xml:space="preserve"> is een mantra die het aardse met het hemelse verbindt, het mannelijke met het vrouwelijke, en ons in contact brengt met de Eenheid en de Bron van het bestaan.</w:t>
      </w:r>
    </w:p>
    <w:p w:rsidR="00B54F9C" w:rsidRDefault="0037512F" w:rsidP="0037512F">
      <w:pPr>
        <w:jc w:val="center"/>
      </w:pPr>
      <w:r w:rsidRPr="0037512F">
        <w:rPr>
          <w:b/>
        </w:rPr>
        <w:t>Een mantra die diepe innerlijke rust, vreugde, helderheid en heling geeft.</w:t>
      </w:r>
    </w:p>
    <w:p w:rsidR="002F7C19" w:rsidRPr="00114359" w:rsidRDefault="002F7C19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114359" w:rsidRPr="00114359" w:rsidRDefault="00114359" w:rsidP="00B80EEF">
      <w:pPr>
        <w:jc w:val="center"/>
      </w:pPr>
    </w:p>
    <w:p w:rsidR="0037512F" w:rsidRDefault="0037512F" w:rsidP="0037512F">
      <w:pPr>
        <w:jc w:val="center"/>
      </w:pPr>
      <w:r>
        <w:t xml:space="preserve">Het leven is een voortdurende stroom van overgangen met steeds een nieuw begin, </w:t>
      </w:r>
    </w:p>
    <w:p w:rsidR="0037512F" w:rsidRDefault="0037512F" w:rsidP="0037512F">
      <w:pPr>
        <w:jc w:val="center"/>
      </w:pPr>
      <w:r>
        <w:t>nieuwe keuzemogelijkheden en nieuwe kansen.</w:t>
      </w:r>
    </w:p>
    <w:p w:rsidR="0037512F" w:rsidRDefault="0037512F" w:rsidP="0037512F">
      <w:pPr>
        <w:jc w:val="center"/>
      </w:pPr>
      <w:r>
        <w:t>Deze mantra helpt je om iets nieuws te beginnen, moeilijkheden op te lossen en succes te hebben.</w:t>
      </w:r>
    </w:p>
    <w:p w:rsidR="0037512F" w:rsidRDefault="0037512F" w:rsidP="0037512F">
      <w:pPr>
        <w:jc w:val="center"/>
      </w:pPr>
      <w:r>
        <w:t>De kracht van de mantra helpt bij spirituele groei en bij het helen van het fysieke lichaam en energielichaam.</w:t>
      </w:r>
    </w:p>
    <w:p w:rsidR="0037512F" w:rsidRDefault="0037512F" w:rsidP="0037512F">
      <w:pPr>
        <w:jc w:val="center"/>
      </w:pPr>
      <w:r>
        <w:t xml:space="preserve">De trillingen en energie van deze mantra verwijderen </w:t>
      </w:r>
    </w:p>
    <w:p w:rsidR="0037512F" w:rsidRDefault="0037512F" w:rsidP="0037512F">
      <w:pPr>
        <w:jc w:val="center"/>
      </w:pPr>
      <w:r>
        <w:t>alle innerlijke obstakels (in je geest) en obstakels van buitenaf.</w:t>
      </w:r>
    </w:p>
    <w:p w:rsidR="00B54F9C" w:rsidRDefault="0037512F" w:rsidP="0037512F">
      <w:pPr>
        <w:jc w:val="center"/>
      </w:pPr>
      <w:r>
        <w:t>Waar eenheid is zijn geen obstakels.</w:t>
      </w:r>
    </w:p>
    <w:p w:rsidR="00114359" w:rsidRPr="00114359" w:rsidRDefault="00114359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114359" w:rsidRDefault="00114359" w:rsidP="00B80EEF">
      <w:pPr>
        <w:jc w:val="center"/>
      </w:pPr>
    </w:p>
    <w:p w:rsidR="0037512F" w:rsidRPr="0037512F" w:rsidRDefault="0037512F" w:rsidP="0037512F">
      <w:pPr>
        <w:jc w:val="center"/>
        <w:rPr>
          <w:b/>
        </w:rPr>
      </w:pPr>
      <w:r w:rsidRPr="0037512F">
        <w:rPr>
          <w:b/>
        </w:rPr>
        <w:t xml:space="preserve">Krishna wordt beschouwd als de oorsprong van alles. Hoewel Krishna onzichtbaar is voor ons, </w:t>
      </w:r>
    </w:p>
    <w:p w:rsidR="0037512F" w:rsidRPr="0037512F" w:rsidRDefault="0037512F" w:rsidP="0037512F">
      <w:pPr>
        <w:jc w:val="center"/>
        <w:rPr>
          <w:b/>
        </w:rPr>
      </w:pPr>
      <w:r w:rsidRPr="0037512F">
        <w:rPr>
          <w:b/>
        </w:rPr>
        <w:t>kunnen we zijn aanwezigheid gewaarworden via zijn energieën, die alomtegenwoordig zijn.</w:t>
      </w:r>
    </w:p>
    <w:p w:rsidR="0037512F" w:rsidRPr="0037512F" w:rsidRDefault="0037512F" w:rsidP="0037512F">
      <w:pPr>
        <w:jc w:val="center"/>
        <w:rPr>
          <w:b/>
        </w:rPr>
      </w:pPr>
      <w:proofErr w:type="spellStart"/>
      <w:r w:rsidRPr="0037512F">
        <w:rPr>
          <w:b/>
        </w:rPr>
        <w:t>Rama</w:t>
      </w:r>
      <w:proofErr w:type="spellEnd"/>
      <w:r w:rsidRPr="0037512F">
        <w:rPr>
          <w:b/>
        </w:rPr>
        <w:t xml:space="preserve"> wordt gezien als hij die de bron van alle vreugde en geluk is.</w:t>
      </w:r>
    </w:p>
    <w:p w:rsidR="0037512F" w:rsidRPr="0037512F" w:rsidRDefault="0037512F" w:rsidP="0037512F">
      <w:pPr>
        <w:jc w:val="center"/>
        <w:rPr>
          <w:b/>
        </w:rPr>
      </w:pPr>
    </w:p>
    <w:p w:rsidR="0037512F" w:rsidRPr="0037512F" w:rsidRDefault="0037512F" w:rsidP="0037512F">
      <w:pPr>
        <w:jc w:val="center"/>
        <w:rPr>
          <w:b/>
        </w:rPr>
      </w:pPr>
      <w:r w:rsidRPr="0037512F">
        <w:rPr>
          <w:b/>
        </w:rPr>
        <w:t xml:space="preserve">In onze materialistische maatschappij vergeten wij vaak dat we deel uitmaken van het grote geheel. </w:t>
      </w:r>
    </w:p>
    <w:p w:rsidR="0037512F" w:rsidRPr="0037512F" w:rsidRDefault="0037512F" w:rsidP="0037512F">
      <w:pPr>
        <w:jc w:val="center"/>
        <w:rPr>
          <w:b/>
        </w:rPr>
      </w:pPr>
      <w:r w:rsidRPr="0037512F">
        <w:rPr>
          <w:b/>
        </w:rPr>
        <w:t xml:space="preserve">Het zingen van deze mantra is een goede methode om ons oorspronkelijke, </w:t>
      </w:r>
    </w:p>
    <w:p w:rsidR="002F7C19" w:rsidRPr="00114359" w:rsidRDefault="0037512F" w:rsidP="0037512F">
      <w:pPr>
        <w:jc w:val="center"/>
        <w:rPr>
          <w:b/>
        </w:rPr>
      </w:pPr>
      <w:r w:rsidRPr="0037512F">
        <w:rPr>
          <w:b/>
        </w:rPr>
        <w:t>zuivere bewustzijn terug tot leven te brengen.</w:t>
      </w:r>
    </w:p>
    <w:p w:rsidR="00B54F9C" w:rsidRPr="00114359" w:rsidRDefault="00B54F9C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7A1788" w:rsidRPr="00114359" w:rsidRDefault="007A1788" w:rsidP="00B80EEF">
      <w:pPr>
        <w:jc w:val="center"/>
      </w:pPr>
    </w:p>
    <w:p w:rsidR="0037512F" w:rsidRDefault="0037512F" w:rsidP="0037512F">
      <w:pPr>
        <w:jc w:val="center"/>
      </w:pPr>
      <w:r>
        <w:t>Helpt ons om in de flow van heling te komen vanuit het natuurlijke ritme van het leven.</w:t>
      </w:r>
    </w:p>
    <w:p w:rsidR="00B32136" w:rsidRDefault="0037512F" w:rsidP="0037512F">
      <w:pPr>
        <w:jc w:val="center"/>
      </w:pPr>
      <w:r>
        <w:t>Zon, Maan, Aarde, Oneindigheid. Oneindigheid is hier en dat is wat ik ben.</w:t>
      </w:r>
    </w:p>
    <w:p w:rsidR="0037512F" w:rsidRPr="00114359" w:rsidRDefault="0037512F" w:rsidP="0037512F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A26FE1" w:rsidRPr="00114359" w:rsidRDefault="00A26FE1" w:rsidP="00B80EEF">
      <w:pPr>
        <w:jc w:val="center"/>
      </w:pPr>
    </w:p>
    <w:p w:rsidR="0037512F" w:rsidRPr="0037512F" w:rsidRDefault="00A2646A" w:rsidP="0037512F">
      <w:pPr>
        <w:jc w:val="center"/>
        <w:rPr>
          <w:b/>
        </w:rPr>
      </w:pPr>
      <w:r>
        <w:rPr>
          <w:b/>
        </w:rPr>
        <w:t xml:space="preserve">Om Ham </w:t>
      </w:r>
      <w:proofErr w:type="spellStart"/>
      <w:r>
        <w:rPr>
          <w:b/>
        </w:rPr>
        <w:t>Hanumate</w:t>
      </w:r>
      <w:proofErr w:type="spellEnd"/>
      <w:r w:rsidR="0037512F" w:rsidRPr="0037512F">
        <w:rPr>
          <w:b/>
        </w:rPr>
        <w:t xml:space="preserve"> is een krachtige helende mantra. </w:t>
      </w:r>
    </w:p>
    <w:p w:rsidR="00B32136" w:rsidRDefault="0037512F" w:rsidP="0037512F">
      <w:pPr>
        <w:jc w:val="center"/>
        <w:rPr>
          <w:b/>
        </w:rPr>
      </w:pPr>
      <w:r w:rsidRPr="0037512F">
        <w:rPr>
          <w:b/>
        </w:rPr>
        <w:t>Het creëert een troostende sfeer waarin je de spanning van het ziek-zijn los kan laten.</w:t>
      </w:r>
    </w:p>
    <w:p w:rsidR="0037512F" w:rsidRPr="00114359" w:rsidRDefault="0037512F" w:rsidP="0037512F">
      <w:pPr>
        <w:jc w:val="center"/>
      </w:pPr>
    </w:p>
    <w:p w:rsidR="00A26FE1" w:rsidRPr="00114359" w:rsidRDefault="00A26FE1" w:rsidP="00B80EEF">
      <w:pPr>
        <w:jc w:val="center"/>
      </w:pPr>
      <w:r w:rsidRPr="00114359">
        <w:sym w:font="Wingdings" w:char="F05C"/>
      </w:r>
    </w:p>
    <w:p w:rsidR="00084B74" w:rsidRPr="00114359" w:rsidRDefault="00084B74" w:rsidP="00084B74">
      <w:pPr>
        <w:jc w:val="center"/>
      </w:pPr>
    </w:p>
    <w:p w:rsidR="00A2646A" w:rsidRDefault="0037512F" w:rsidP="0037512F">
      <w:pPr>
        <w:jc w:val="center"/>
      </w:pPr>
      <w:r>
        <w:t xml:space="preserve">De </w:t>
      </w:r>
      <w:proofErr w:type="spellStart"/>
      <w:r>
        <w:t>Gayatri</w:t>
      </w:r>
      <w:proofErr w:type="spellEnd"/>
      <w:r>
        <w:t xml:space="preserve"> is een universeel gebed dat niet vraagt om barmhartigheid of vergeving, maar dat vraagt om </w:t>
      </w:r>
    </w:p>
    <w:p w:rsidR="0037512F" w:rsidRDefault="0037512F" w:rsidP="0037512F">
      <w:pPr>
        <w:jc w:val="center"/>
      </w:pPr>
      <w:r>
        <w:t>een helder verstand, zodat de werkelijkheid zonder vervorming hierin weerspiegeld kan worden.</w:t>
      </w:r>
    </w:p>
    <w:p w:rsidR="0037512F" w:rsidRDefault="0037512F" w:rsidP="0037512F">
      <w:pPr>
        <w:jc w:val="center"/>
      </w:pPr>
      <w:r>
        <w:t xml:space="preserve">Het zingen van de </w:t>
      </w:r>
      <w:proofErr w:type="spellStart"/>
      <w:r>
        <w:t>Gayatri</w:t>
      </w:r>
      <w:proofErr w:type="spellEnd"/>
      <w:r>
        <w:t xml:space="preserve"> Mantra beïnvloedt het fysieke lichaam, </w:t>
      </w:r>
    </w:p>
    <w:p w:rsidR="0037512F" w:rsidRDefault="0037512F" w:rsidP="0037512F">
      <w:pPr>
        <w:jc w:val="center"/>
      </w:pPr>
      <w:r>
        <w:t xml:space="preserve">zuivert het emotionele lichaam en brengt je bij je </w:t>
      </w:r>
      <w:proofErr w:type="spellStart"/>
      <w:r>
        <w:t>hartsgevoel</w:t>
      </w:r>
      <w:proofErr w:type="spellEnd"/>
      <w:r>
        <w:t>.</w:t>
      </w:r>
    </w:p>
    <w:p w:rsidR="00084B74" w:rsidRDefault="0037512F" w:rsidP="0037512F">
      <w:pPr>
        <w:jc w:val="center"/>
      </w:pPr>
      <w:r>
        <w:t>Het is een mantra voor vrede en wijsheid voor iedereen.</w:t>
      </w:r>
    </w:p>
    <w:p w:rsidR="0037512F" w:rsidRPr="00114359" w:rsidRDefault="0037512F" w:rsidP="0037512F">
      <w:pPr>
        <w:jc w:val="center"/>
        <w:rPr>
          <w:b/>
        </w:rPr>
      </w:pPr>
    </w:p>
    <w:p w:rsidR="00084B74" w:rsidRPr="00114359" w:rsidRDefault="00084B74" w:rsidP="00084B74">
      <w:pPr>
        <w:jc w:val="center"/>
      </w:pPr>
      <w:r w:rsidRPr="00114359">
        <w:sym w:font="Wingdings" w:char="F05C"/>
      </w:r>
    </w:p>
    <w:p w:rsidR="007A1788" w:rsidRPr="00114359" w:rsidRDefault="007A1788" w:rsidP="00B80EEF">
      <w:pPr>
        <w:jc w:val="center"/>
      </w:pPr>
    </w:p>
    <w:p w:rsidR="00A92D24" w:rsidRPr="00A92D24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 xml:space="preserve">“Hari Om </w:t>
      </w:r>
      <w:proofErr w:type="spellStart"/>
      <w:r w:rsidRPr="00A92D24">
        <w:rPr>
          <w:b/>
        </w:rPr>
        <w:t>Tat</w:t>
      </w:r>
      <w:proofErr w:type="spellEnd"/>
      <w:r w:rsidRPr="00A92D24">
        <w:rPr>
          <w:b/>
        </w:rPr>
        <w:t xml:space="preserve"> </w:t>
      </w:r>
      <w:proofErr w:type="spellStart"/>
      <w:r w:rsidRPr="00A92D24">
        <w:rPr>
          <w:b/>
        </w:rPr>
        <w:t>Sat</w:t>
      </w:r>
      <w:proofErr w:type="spellEnd"/>
      <w:r w:rsidRPr="00A92D24">
        <w:rPr>
          <w:b/>
        </w:rPr>
        <w:t xml:space="preserve">” is een samenvoeging van “Hari Om” en “Om </w:t>
      </w:r>
      <w:proofErr w:type="spellStart"/>
      <w:r w:rsidRPr="00A92D24">
        <w:rPr>
          <w:b/>
        </w:rPr>
        <w:t>Tat</w:t>
      </w:r>
      <w:proofErr w:type="spellEnd"/>
      <w:r w:rsidRPr="00A92D24">
        <w:rPr>
          <w:b/>
        </w:rPr>
        <w:t xml:space="preserve"> </w:t>
      </w:r>
      <w:proofErr w:type="spellStart"/>
      <w:r w:rsidRPr="00A92D24">
        <w:rPr>
          <w:b/>
        </w:rPr>
        <w:t>Sat</w:t>
      </w:r>
      <w:proofErr w:type="spellEnd"/>
      <w:r w:rsidRPr="00A92D24">
        <w:rPr>
          <w:b/>
        </w:rPr>
        <w:t xml:space="preserve">”. </w:t>
      </w:r>
    </w:p>
    <w:p w:rsidR="00A2646A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>“Hari” staat voor het w</w:t>
      </w:r>
      <w:r w:rsidR="00A2646A">
        <w:rPr>
          <w:b/>
        </w:rPr>
        <w:t xml:space="preserve">aarneembare universum en leven. </w:t>
      </w:r>
      <w:r w:rsidRPr="00A92D24">
        <w:rPr>
          <w:b/>
        </w:rPr>
        <w:t xml:space="preserve">“Om” staat voor de niet-waarneembare </w:t>
      </w:r>
    </w:p>
    <w:p w:rsidR="00A92D24" w:rsidRPr="00A92D24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 xml:space="preserve">en absolute realiteit, waarmee het totale bestaan bedoeld wordt. </w:t>
      </w:r>
    </w:p>
    <w:p w:rsidR="00A92D24" w:rsidRPr="00A92D24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 xml:space="preserve">Het wijst op de eenheid van al dat is, de hoogste waarheid in elk wezen, </w:t>
      </w:r>
    </w:p>
    <w:p w:rsidR="00A92D24" w:rsidRPr="00A92D24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>de vrede die we allen al in ons hebben.</w:t>
      </w:r>
    </w:p>
    <w:p w:rsidR="0037090E" w:rsidRPr="00114359" w:rsidRDefault="00A92D24" w:rsidP="00A92D24">
      <w:pPr>
        <w:spacing w:line="276" w:lineRule="auto"/>
        <w:jc w:val="center"/>
        <w:rPr>
          <w:b/>
        </w:rPr>
      </w:pPr>
      <w:r w:rsidRPr="00A92D24">
        <w:rPr>
          <w:b/>
        </w:rPr>
        <w:t>Laat je innerlijke licht schijnen, herinner je wie je bent!</w:t>
      </w:r>
    </w:p>
    <w:sectPr w:rsidR="0037090E" w:rsidRPr="00114359" w:rsidSect="00F053F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11" w:rsidRDefault="00C73B11" w:rsidP="006B284E">
      <w:r>
        <w:separator/>
      </w:r>
    </w:p>
  </w:endnote>
  <w:endnote w:type="continuationSeparator" w:id="0">
    <w:p w:rsidR="00C73B11" w:rsidRDefault="00C73B11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177095" w:rsidP="00177095">
    <w:pPr>
      <w:pStyle w:val="Voettekst"/>
      <w:tabs>
        <w:tab w:val="clear" w:pos="4536"/>
        <w:tab w:val="clear" w:pos="9072"/>
        <w:tab w:val="left" w:pos="10065"/>
      </w:tabs>
    </w:pPr>
    <w:proofErr w:type="spellStart"/>
    <w:r>
      <w:t>Mantranita</w:t>
    </w:r>
    <w:proofErr w:type="spellEnd"/>
    <w:r>
      <w:t xml:space="preserve"> 13</w:t>
    </w:r>
    <w:r>
      <w:tab/>
    </w:r>
    <w:r w:rsidR="00A2646A">
      <w:t>1</w:t>
    </w:r>
    <w:r w:rsidR="00D87C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11" w:rsidRDefault="00C73B11" w:rsidP="006B284E">
      <w:r>
        <w:separator/>
      </w:r>
    </w:p>
  </w:footnote>
  <w:footnote w:type="continuationSeparator" w:id="0">
    <w:p w:rsidR="00C73B11" w:rsidRDefault="00C73B11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000F7F"/>
    <w:rsid w:val="000109E6"/>
    <w:rsid w:val="00012D9D"/>
    <w:rsid w:val="00014534"/>
    <w:rsid w:val="00015358"/>
    <w:rsid w:val="00022539"/>
    <w:rsid w:val="00023887"/>
    <w:rsid w:val="00024EC4"/>
    <w:rsid w:val="00025E6C"/>
    <w:rsid w:val="000344CA"/>
    <w:rsid w:val="00036B27"/>
    <w:rsid w:val="000401D4"/>
    <w:rsid w:val="000411D1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4B74"/>
    <w:rsid w:val="000863B7"/>
    <w:rsid w:val="0009215B"/>
    <w:rsid w:val="000A0B0C"/>
    <w:rsid w:val="000A29A5"/>
    <w:rsid w:val="000A345F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3022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4359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1F8A"/>
    <w:rsid w:val="001724A6"/>
    <w:rsid w:val="00177095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2001D2"/>
    <w:rsid w:val="00200DAD"/>
    <w:rsid w:val="00202D7F"/>
    <w:rsid w:val="00210ECA"/>
    <w:rsid w:val="00210F6A"/>
    <w:rsid w:val="0021384E"/>
    <w:rsid w:val="00214B84"/>
    <w:rsid w:val="0022358C"/>
    <w:rsid w:val="00224A00"/>
    <w:rsid w:val="00224D2B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5A3F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8D6"/>
    <w:rsid w:val="00276C84"/>
    <w:rsid w:val="00282936"/>
    <w:rsid w:val="002947EA"/>
    <w:rsid w:val="002952D7"/>
    <w:rsid w:val="002A35A4"/>
    <w:rsid w:val="002A387C"/>
    <w:rsid w:val="002A662B"/>
    <w:rsid w:val="002A7141"/>
    <w:rsid w:val="002B369E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2ADD"/>
    <w:rsid w:val="002E62D8"/>
    <w:rsid w:val="002F2F1E"/>
    <w:rsid w:val="002F6710"/>
    <w:rsid w:val="002F7C19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90E"/>
    <w:rsid w:val="00370B6B"/>
    <w:rsid w:val="00371BF6"/>
    <w:rsid w:val="0037512F"/>
    <w:rsid w:val="003778F8"/>
    <w:rsid w:val="003807C6"/>
    <w:rsid w:val="00380CFC"/>
    <w:rsid w:val="00383655"/>
    <w:rsid w:val="00384ED9"/>
    <w:rsid w:val="00392B76"/>
    <w:rsid w:val="00397529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058F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C6131"/>
    <w:rsid w:val="004D3E35"/>
    <w:rsid w:val="004D683B"/>
    <w:rsid w:val="004D69F9"/>
    <w:rsid w:val="004E0664"/>
    <w:rsid w:val="004E4EE6"/>
    <w:rsid w:val="004E50CB"/>
    <w:rsid w:val="004E5F8E"/>
    <w:rsid w:val="004E789B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746F9"/>
    <w:rsid w:val="005813D1"/>
    <w:rsid w:val="00582E72"/>
    <w:rsid w:val="005864A9"/>
    <w:rsid w:val="00587010"/>
    <w:rsid w:val="00591497"/>
    <w:rsid w:val="00597C07"/>
    <w:rsid w:val="005A125B"/>
    <w:rsid w:val="005A3937"/>
    <w:rsid w:val="005A592D"/>
    <w:rsid w:val="005B3E85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77B81"/>
    <w:rsid w:val="00693B21"/>
    <w:rsid w:val="00693D8F"/>
    <w:rsid w:val="006968A2"/>
    <w:rsid w:val="00697721"/>
    <w:rsid w:val="006A180C"/>
    <w:rsid w:val="006A1E33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1326"/>
    <w:rsid w:val="006C4621"/>
    <w:rsid w:val="006D01FA"/>
    <w:rsid w:val="006D3BA0"/>
    <w:rsid w:val="006D647F"/>
    <w:rsid w:val="006E0BD7"/>
    <w:rsid w:val="006E0D2D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C4DB1"/>
    <w:rsid w:val="007D13DB"/>
    <w:rsid w:val="007D28E5"/>
    <w:rsid w:val="007E2A7F"/>
    <w:rsid w:val="007E5EDF"/>
    <w:rsid w:val="007F0386"/>
    <w:rsid w:val="007F1F76"/>
    <w:rsid w:val="008024AD"/>
    <w:rsid w:val="00804992"/>
    <w:rsid w:val="00807D9D"/>
    <w:rsid w:val="0081157C"/>
    <w:rsid w:val="00821173"/>
    <w:rsid w:val="00822F8F"/>
    <w:rsid w:val="00830767"/>
    <w:rsid w:val="00830A18"/>
    <w:rsid w:val="00837AF7"/>
    <w:rsid w:val="00847CFF"/>
    <w:rsid w:val="00852104"/>
    <w:rsid w:val="00852C16"/>
    <w:rsid w:val="00854A1A"/>
    <w:rsid w:val="008674FF"/>
    <w:rsid w:val="00872DDD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C6C08"/>
    <w:rsid w:val="008D1E8A"/>
    <w:rsid w:val="008D24F1"/>
    <w:rsid w:val="008D45E8"/>
    <w:rsid w:val="008D49DF"/>
    <w:rsid w:val="008D6404"/>
    <w:rsid w:val="008E08CF"/>
    <w:rsid w:val="008E7AA2"/>
    <w:rsid w:val="008F1589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F99"/>
    <w:rsid w:val="00A16298"/>
    <w:rsid w:val="00A16534"/>
    <w:rsid w:val="00A23F20"/>
    <w:rsid w:val="00A23F2E"/>
    <w:rsid w:val="00A24830"/>
    <w:rsid w:val="00A2646A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2D24"/>
    <w:rsid w:val="00A94CF5"/>
    <w:rsid w:val="00AA0C37"/>
    <w:rsid w:val="00AA1E8C"/>
    <w:rsid w:val="00AA7D51"/>
    <w:rsid w:val="00AB2028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AF3818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7010E"/>
    <w:rsid w:val="00B703D2"/>
    <w:rsid w:val="00B713EE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5D0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C0538B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47344"/>
    <w:rsid w:val="00C51E97"/>
    <w:rsid w:val="00C54B78"/>
    <w:rsid w:val="00C5562E"/>
    <w:rsid w:val="00C617ED"/>
    <w:rsid w:val="00C63BC1"/>
    <w:rsid w:val="00C63CD9"/>
    <w:rsid w:val="00C6525C"/>
    <w:rsid w:val="00C65544"/>
    <w:rsid w:val="00C66F5B"/>
    <w:rsid w:val="00C73B11"/>
    <w:rsid w:val="00C73FAF"/>
    <w:rsid w:val="00C76C07"/>
    <w:rsid w:val="00C80704"/>
    <w:rsid w:val="00C83E35"/>
    <w:rsid w:val="00C8457B"/>
    <w:rsid w:val="00C9154E"/>
    <w:rsid w:val="00C97079"/>
    <w:rsid w:val="00CA2B14"/>
    <w:rsid w:val="00CA3631"/>
    <w:rsid w:val="00CA38F4"/>
    <w:rsid w:val="00CA6F60"/>
    <w:rsid w:val="00CB6714"/>
    <w:rsid w:val="00CC3100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82BE0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53FA"/>
    <w:rsid w:val="00F073A3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5FF7"/>
    <w:rsid w:val="00F95429"/>
    <w:rsid w:val="00F960EB"/>
    <w:rsid w:val="00FA46AA"/>
    <w:rsid w:val="00FB2EE8"/>
    <w:rsid w:val="00FB4A7A"/>
    <w:rsid w:val="00FC02F4"/>
    <w:rsid w:val="00FC0D59"/>
    <w:rsid w:val="00FC0FA0"/>
    <w:rsid w:val="00FC22D6"/>
    <w:rsid w:val="00FC3BFD"/>
    <w:rsid w:val="00FC7846"/>
    <w:rsid w:val="00FD335E"/>
    <w:rsid w:val="00FE0402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DA94C-B795-42CB-AE4D-B5CC3B8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Klerk\AppData\Roaming\Microsoft\Sjablonen\Mantranita%20-%20Ohm%20oranj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5557-E70C-4489-985F-C294307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Mantranita - Ohm oranje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Klerk</dc:creator>
  <cp:lastModifiedBy>Anita de Klerk</cp:lastModifiedBy>
  <cp:revision>2</cp:revision>
  <cp:lastPrinted>2014-09-13T12:43:00Z</cp:lastPrinted>
  <dcterms:created xsi:type="dcterms:W3CDTF">2017-01-05T19:36:00Z</dcterms:created>
  <dcterms:modified xsi:type="dcterms:W3CDTF">2017-01-05T19:36:00Z</dcterms:modified>
</cp:coreProperties>
</file>