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 xml:space="preserve">SA RE SA </w:t>
      </w:r>
      <w:proofErr w:type="spellStart"/>
      <w:r w:rsidRPr="00F80787">
        <w:rPr>
          <w:b/>
          <w:sz w:val="28"/>
          <w:szCs w:val="28"/>
        </w:rPr>
        <w:t>SA</w:t>
      </w:r>
      <w:proofErr w:type="spellEnd"/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 xml:space="preserve">SA RE SA </w:t>
      </w:r>
      <w:proofErr w:type="spellStart"/>
      <w:r w:rsidRPr="00F80787">
        <w:rPr>
          <w:b/>
          <w:sz w:val="28"/>
          <w:szCs w:val="28"/>
        </w:rPr>
        <w:t>SA</w:t>
      </w:r>
      <w:proofErr w:type="spellEnd"/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 xml:space="preserve">SA RE SA </w:t>
      </w:r>
      <w:proofErr w:type="spellStart"/>
      <w:r w:rsidRPr="00F80787">
        <w:rPr>
          <w:b/>
          <w:sz w:val="28"/>
          <w:szCs w:val="28"/>
        </w:rPr>
        <w:t>SA</w:t>
      </w:r>
      <w:proofErr w:type="spellEnd"/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>SA RANG</w:t>
      </w:r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 xml:space="preserve">HARRE RE HARRE </w:t>
      </w:r>
      <w:proofErr w:type="spellStart"/>
      <w:r w:rsidRPr="00F80787">
        <w:rPr>
          <w:b/>
          <w:sz w:val="28"/>
          <w:szCs w:val="28"/>
        </w:rPr>
        <w:t>HARRE</w:t>
      </w:r>
      <w:proofErr w:type="spellEnd"/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 xml:space="preserve">HARRE RE HARRE </w:t>
      </w:r>
      <w:proofErr w:type="spellStart"/>
      <w:r w:rsidRPr="00F80787">
        <w:rPr>
          <w:b/>
          <w:sz w:val="28"/>
          <w:szCs w:val="28"/>
        </w:rPr>
        <w:t>HARRE</w:t>
      </w:r>
      <w:proofErr w:type="spellEnd"/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 xml:space="preserve">HARRE RE HARRE </w:t>
      </w:r>
      <w:proofErr w:type="spellStart"/>
      <w:r w:rsidRPr="00F80787">
        <w:rPr>
          <w:b/>
          <w:sz w:val="28"/>
          <w:szCs w:val="28"/>
        </w:rPr>
        <w:t>HARRE</w:t>
      </w:r>
      <w:proofErr w:type="spellEnd"/>
    </w:p>
    <w:p w:rsidR="00437E80" w:rsidRPr="00A57973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>HARRE RANG</w:t>
      </w:r>
    </w:p>
    <w:p w:rsidR="00B54F9C" w:rsidRPr="00A57973" w:rsidRDefault="00B54F9C" w:rsidP="00A57973">
      <w:pPr>
        <w:jc w:val="center"/>
        <w:rPr>
          <w:sz w:val="20"/>
          <w:szCs w:val="20"/>
        </w:rPr>
      </w:pPr>
    </w:p>
    <w:p w:rsidR="003C0A94" w:rsidRPr="00A57973" w:rsidRDefault="003C0A94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3C0A94" w:rsidRPr="00A57973" w:rsidRDefault="003C0A94" w:rsidP="00A57973">
      <w:pPr>
        <w:jc w:val="center"/>
        <w:rPr>
          <w:sz w:val="20"/>
          <w:szCs w:val="20"/>
        </w:rPr>
      </w:pPr>
    </w:p>
    <w:p w:rsidR="00874872" w:rsidRPr="00874872" w:rsidRDefault="00874872" w:rsidP="00874872">
      <w:pPr>
        <w:spacing w:line="276" w:lineRule="auto"/>
        <w:jc w:val="center"/>
        <w:rPr>
          <w:sz w:val="28"/>
          <w:szCs w:val="28"/>
        </w:rPr>
      </w:pPr>
      <w:r w:rsidRPr="00874872">
        <w:rPr>
          <w:sz w:val="28"/>
          <w:szCs w:val="28"/>
        </w:rPr>
        <w:t>OM AH HUNG</w:t>
      </w:r>
    </w:p>
    <w:p w:rsidR="00874872" w:rsidRPr="00874872" w:rsidRDefault="00874872" w:rsidP="00874872">
      <w:pPr>
        <w:spacing w:line="276" w:lineRule="auto"/>
        <w:jc w:val="center"/>
        <w:rPr>
          <w:sz w:val="28"/>
          <w:szCs w:val="28"/>
        </w:rPr>
      </w:pPr>
      <w:r w:rsidRPr="00874872">
        <w:rPr>
          <w:sz w:val="28"/>
          <w:szCs w:val="28"/>
        </w:rPr>
        <w:t xml:space="preserve"> BENZA GURU</w:t>
      </w:r>
    </w:p>
    <w:p w:rsidR="00E17C63" w:rsidRPr="00A57973" w:rsidRDefault="00874872" w:rsidP="00874872">
      <w:pPr>
        <w:spacing w:line="276" w:lineRule="auto"/>
        <w:jc w:val="center"/>
        <w:rPr>
          <w:sz w:val="28"/>
          <w:szCs w:val="28"/>
        </w:rPr>
      </w:pPr>
      <w:r w:rsidRPr="00874872">
        <w:rPr>
          <w:sz w:val="28"/>
          <w:szCs w:val="28"/>
        </w:rPr>
        <w:t>PEMA SIDDHI HUNG</w:t>
      </w:r>
    </w:p>
    <w:p w:rsidR="00B54F9C" w:rsidRPr="00A57973" w:rsidRDefault="00B54F9C" w:rsidP="00A57973">
      <w:pPr>
        <w:jc w:val="center"/>
        <w:rPr>
          <w:sz w:val="20"/>
          <w:szCs w:val="20"/>
        </w:rPr>
      </w:pPr>
    </w:p>
    <w:p w:rsidR="003C0A94" w:rsidRPr="00A57973" w:rsidRDefault="003C0A94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sz w:val="20"/>
          <w:szCs w:val="20"/>
        </w:rPr>
      </w:pPr>
    </w:p>
    <w:p w:rsidR="001F6D9D" w:rsidRPr="001F6D9D" w:rsidRDefault="001F6D9D" w:rsidP="001F6D9D">
      <w:pPr>
        <w:spacing w:line="276" w:lineRule="auto"/>
        <w:jc w:val="center"/>
        <w:rPr>
          <w:b/>
          <w:sz w:val="28"/>
          <w:szCs w:val="28"/>
        </w:rPr>
      </w:pPr>
      <w:r w:rsidRPr="001F6D9D">
        <w:rPr>
          <w:b/>
          <w:sz w:val="28"/>
          <w:szCs w:val="28"/>
        </w:rPr>
        <w:t>GANESHA SHARANAM</w:t>
      </w:r>
    </w:p>
    <w:p w:rsidR="00BA4946" w:rsidRPr="00A57973" w:rsidRDefault="001F6D9D" w:rsidP="001F6D9D">
      <w:pPr>
        <w:spacing w:line="276" w:lineRule="auto"/>
        <w:jc w:val="center"/>
        <w:rPr>
          <w:b/>
          <w:sz w:val="28"/>
          <w:szCs w:val="28"/>
        </w:rPr>
      </w:pPr>
      <w:r w:rsidRPr="001F6D9D">
        <w:rPr>
          <w:b/>
          <w:sz w:val="28"/>
          <w:szCs w:val="28"/>
        </w:rPr>
        <w:t>SHARANAM GANESHA</w:t>
      </w:r>
    </w:p>
    <w:p w:rsidR="00B54F9C" w:rsidRPr="00663B64" w:rsidRDefault="00B54F9C" w:rsidP="00A57973">
      <w:pPr>
        <w:jc w:val="center"/>
        <w:rPr>
          <w:sz w:val="20"/>
          <w:szCs w:val="20"/>
        </w:rPr>
      </w:pPr>
    </w:p>
    <w:p w:rsidR="00563A7F" w:rsidRPr="00A57973" w:rsidRDefault="00563A7F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sz w:val="20"/>
          <w:szCs w:val="20"/>
        </w:rPr>
      </w:pPr>
    </w:p>
    <w:p w:rsidR="001F6D9D" w:rsidRPr="001F6D9D" w:rsidRDefault="001F6D9D" w:rsidP="001F6D9D">
      <w:pPr>
        <w:jc w:val="center"/>
        <w:rPr>
          <w:sz w:val="28"/>
          <w:szCs w:val="28"/>
        </w:rPr>
      </w:pPr>
      <w:r w:rsidRPr="001F6D9D">
        <w:rPr>
          <w:sz w:val="28"/>
          <w:szCs w:val="28"/>
        </w:rPr>
        <w:t>LOKAH SAMASTAH</w:t>
      </w:r>
    </w:p>
    <w:p w:rsidR="001F6D9D" w:rsidRPr="001F6D9D" w:rsidRDefault="001F6D9D" w:rsidP="001F6D9D">
      <w:pPr>
        <w:jc w:val="center"/>
        <w:rPr>
          <w:sz w:val="28"/>
          <w:szCs w:val="28"/>
        </w:rPr>
      </w:pPr>
      <w:r w:rsidRPr="001F6D9D">
        <w:rPr>
          <w:sz w:val="28"/>
          <w:szCs w:val="28"/>
        </w:rPr>
        <w:t>SUKHINO BHAVANTU</w:t>
      </w:r>
    </w:p>
    <w:p w:rsidR="00B32136" w:rsidRPr="00663B64" w:rsidRDefault="00B32136" w:rsidP="00A57973">
      <w:pPr>
        <w:jc w:val="center"/>
        <w:rPr>
          <w:sz w:val="20"/>
          <w:szCs w:val="20"/>
        </w:rPr>
      </w:pPr>
    </w:p>
    <w:p w:rsidR="002429FB" w:rsidRDefault="002429FB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FA3706" w:rsidRDefault="00FA3706" w:rsidP="00A57973">
      <w:pPr>
        <w:jc w:val="center"/>
        <w:rPr>
          <w:sz w:val="28"/>
          <w:szCs w:val="28"/>
        </w:rPr>
      </w:pPr>
    </w:p>
    <w:p w:rsidR="00FA3706" w:rsidRPr="00A57973" w:rsidRDefault="00FA3706" w:rsidP="00FA3706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>OM DRUM SOHA</w:t>
      </w:r>
    </w:p>
    <w:p w:rsidR="00FA3706" w:rsidRPr="00A57973" w:rsidRDefault="00FA3706" w:rsidP="00FA3706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>OM AMRITA</w:t>
      </w:r>
    </w:p>
    <w:p w:rsidR="00FA3706" w:rsidRPr="00A57973" w:rsidRDefault="00FA3706" w:rsidP="00FA3706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>AYURDATE SOHA</w:t>
      </w:r>
    </w:p>
    <w:p w:rsidR="00FA3706" w:rsidRPr="00A57973" w:rsidRDefault="00FA3706" w:rsidP="00FA3706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>OM</w:t>
      </w:r>
    </w:p>
    <w:p w:rsidR="00FA3706" w:rsidRPr="00663B64" w:rsidRDefault="00FA3706" w:rsidP="00FA3706">
      <w:pPr>
        <w:jc w:val="center"/>
        <w:rPr>
          <w:b/>
          <w:sz w:val="20"/>
          <w:szCs w:val="20"/>
        </w:rPr>
      </w:pPr>
    </w:p>
    <w:p w:rsidR="00FA3706" w:rsidRPr="00A57973" w:rsidRDefault="00FA3706" w:rsidP="00FA3706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FA3706" w:rsidRPr="00663B64" w:rsidRDefault="00FA3706" w:rsidP="00FA3706">
      <w:pPr>
        <w:jc w:val="center"/>
        <w:rPr>
          <w:b/>
          <w:sz w:val="20"/>
          <w:szCs w:val="20"/>
        </w:rPr>
      </w:pPr>
    </w:p>
    <w:p w:rsidR="00FA3706" w:rsidRPr="00084B74" w:rsidRDefault="00FA3706" w:rsidP="00FA3706">
      <w:pPr>
        <w:jc w:val="center"/>
        <w:rPr>
          <w:sz w:val="28"/>
          <w:szCs w:val="28"/>
        </w:rPr>
      </w:pPr>
      <w:r w:rsidRPr="00084B74">
        <w:rPr>
          <w:sz w:val="28"/>
          <w:szCs w:val="28"/>
        </w:rPr>
        <w:t>YEMAYA ASSESSU</w:t>
      </w:r>
    </w:p>
    <w:p w:rsidR="00FA3706" w:rsidRPr="00084B74" w:rsidRDefault="00FA3706" w:rsidP="00FA3706">
      <w:pPr>
        <w:jc w:val="center"/>
        <w:rPr>
          <w:sz w:val="28"/>
          <w:szCs w:val="28"/>
        </w:rPr>
      </w:pPr>
      <w:r w:rsidRPr="00084B74">
        <w:rPr>
          <w:sz w:val="28"/>
          <w:szCs w:val="28"/>
        </w:rPr>
        <w:t>ASSESSU YEMAYA</w:t>
      </w:r>
    </w:p>
    <w:p w:rsidR="00FA3706" w:rsidRPr="00084B74" w:rsidRDefault="00FA3706" w:rsidP="00FA3706">
      <w:pPr>
        <w:jc w:val="center"/>
        <w:rPr>
          <w:sz w:val="28"/>
          <w:szCs w:val="28"/>
        </w:rPr>
      </w:pPr>
      <w:r w:rsidRPr="00084B74">
        <w:rPr>
          <w:sz w:val="28"/>
          <w:szCs w:val="28"/>
        </w:rPr>
        <w:t>YEMAYA OLODO</w:t>
      </w:r>
    </w:p>
    <w:p w:rsidR="00FA3706" w:rsidRPr="00084B74" w:rsidRDefault="00FA3706" w:rsidP="00FA3706">
      <w:pPr>
        <w:jc w:val="center"/>
        <w:rPr>
          <w:sz w:val="28"/>
          <w:szCs w:val="28"/>
        </w:rPr>
      </w:pPr>
      <w:r w:rsidRPr="00084B74">
        <w:rPr>
          <w:sz w:val="28"/>
          <w:szCs w:val="28"/>
        </w:rPr>
        <w:t>OLODO YEMAYA</w:t>
      </w:r>
    </w:p>
    <w:p w:rsidR="00FA3706" w:rsidRPr="00663B64" w:rsidRDefault="00FA3706" w:rsidP="00FA3706">
      <w:pPr>
        <w:jc w:val="center"/>
        <w:rPr>
          <w:sz w:val="20"/>
          <w:szCs w:val="20"/>
        </w:rPr>
      </w:pPr>
    </w:p>
    <w:p w:rsidR="00FA3706" w:rsidRPr="00A57973" w:rsidRDefault="00FA3706" w:rsidP="00FA3706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FA3706" w:rsidRPr="00663B64" w:rsidRDefault="00FA3706" w:rsidP="00FA3706">
      <w:pPr>
        <w:jc w:val="center"/>
        <w:rPr>
          <w:b/>
          <w:sz w:val="20"/>
          <w:szCs w:val="20"/>
        </w:rPr>
      </w:pPr>
    </w:p>
    <w:p w:rsidR="00FA3706" w:rsidRPr="00084B74" w:rsidRDefault="00FA3706" w:rsidP="00FA3706">
      <w:pPr>
        <w:jc w:val="center"/>
        <w:rPr>
          <w:b/>
          <w:sz w:val="28"/>
          <w:szCs w:val="28"/>
        </w:rPr>
      </w:pPr>
      <w:r w:rsidRPr="00084B74">
        <w:rPr>
          <w:b/>
          <w:sz w:val="28"/>
          <w:szCs w:val="28"/>
        </w:rPr>
        <w:t>OM MANI PADME HUM</w:t>
      </w:r>
    </w:p>
    <w:p w:rsidR="00FA3706" w:rsidRPr="00663B64" w:rsidRDefault="00FA3706" w:rsidP="00FA3706">
      <w:pPr>
        <w:jc w:val="center"/>
        <w:rPr>
          <w:b/>
          <w:sz w:val="20"/>
          <w:szCs w:val="20"/>
        </w:rPr>
      </w:pPr>
    </w:p>
    <w:p w:rsidR="00FA3706" w:rsidRPr="00A57973" w:rsidRDefault="00FA3706" w:rsidP="00FA3706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FA3706" w:rsidRPr="00663B64" w:rsidRDefault="00FA3706" w:rsidP="00FA3706">
      <w:pPr>
        <w:jc w:val="center"/>
        <w:rPr>
          <w:b/>
          <w:sz w:val="20"/>
          <w:szCs w:val="20"/>
        </w:rPr>
      </w:pPr>
    </w:p>
    <w:p w:rsidR="00FA3706" w:rsidRPr="00A57973" w:rsidRDefault="00FA3706" w:rsidP="00FA3706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t>OM SHANTI OM</w:t>
      </w:r>
    </w:p>
    <w:p w:rsidR="00FA3706" w:rsidRDefault="00FA3706">
      <w:pPr>
        <w:rPr>
          <w:b/>
        </w:rPr>
      </w:pPr>
      <w:r>
        <w:rPr>
          <w:b/>
        </w:rPr>
        <w:br w:type="page"/>
      </w:r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lastRenderedPageBreak/>
        <w:t>Dit is de basis van alle mantra’s.</w:t>
      </w:r>
      <w:bookmarkStart w:id="0" w:name="_GoBack"/>
      <w:bookmarkEnd w:id="0"/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t xml:space="preserve">Wordt ook wel de </w:t>
      </w:r>
      <w:proofErr w:type="spellStart"/>
      <w:r w:rsidRPr="00B64278">
        <w:rPr>
          <w:b/>
        </w:rPr>
        <w:t>Antar</w:t>
      </w:r>
      <w:proofErr w:type="spellEnd"/>
      <w:r w:rsidRPr="00B64278">
        <w:rPr>
          <w:b/>
        </w:rPr>
        <w:t xml:space="preserve"> Naad Mantra genoemd omdat het de chakra’s opent</w:t>
      </w:r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t>waardoor je de intentie van de mantra’s die erna gezongen worden volledig kan ervaren.</w:t>
      </w:r>
    </w:p>
    <w:p w:rsidR="00F80787" w:rsidRPr="00B64278" w:rsidRDefault="00F80787" w:rsidP="00F80787">
      <w:pPr>
        <w:jc w:val="center"/>
        <w:rPr>
          <w:b/>
        </w:rPr>
      </w:pPr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t>Deze mantra helpt je de wijsheid van het verleden, heden en toekomst te doorgronden.</w:t>
      </w:r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t>Het brengt je voorspoed en vrede.</w:t>
      </w:r>
    </w:p>
    <w:p w:rsidR="00F80787" w:rsidRPr="00B64278" w:rsidRDefault="00F80787" w:rsidP="00F80787">
      <w:pPr>
        <w:jc w:val="center"/>
        <w:rPr>
          <w:b/>
        </w:rPr>
      </w:pPr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t xml:space="preserve">De mantra helpt je om </w:t>
      </w:r>
      <w:proofErr w:type="spellStart"/>
      <w:r w:rsidRPr="00B64278">
        <w:rPr>
          <w:b/>
        </w:rPr>
        <w:t>negativiteit</w:t>
      </w:r>
      <w:proofErr w:type="spellEnd"/>
      <w:r w:rsidRPr="00B64278">
        <w:rPr>
          <w:b/>
        </w:rPr>
        <w:t xml:space="preserve"> vanuit jezelf weg te nemen </w:t>
      </w:r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t xml:space="preserve">zodat belemmeringen verdwijnen, waardoor je creatieve energie kan ontwaken, </w:t>
      </w:r>
    </w:p>
    <w:p w:rsidR="00CE1F08" w:rsidRPr="00B64278" w:rsidRDefault="00F80787" w:rsidP="00F80787">
      <w:pPr>
        <w:jc w:val="center"/>
        <w:rPr>
          <w:b/>
        </w:rPr>
      </w:pPr>
      <w:r w:rsidRPr="00B64278">
        <w:rPr>
          <w:b/>
        </w:rPr>
        <w:t>wat helpt om een hoger bewustzijn te bereiken.</w:t>
      </w:r>
    </w:p>
    <w:p w:rsidR="00B54F9C" w:rsidRPr="00B64278" w:rsidRDefault="00B54F9C" w:rsidP="00B54F9C">
      <w:pPr>
        <w:jc w:val="center"/>
      </w:pPr>
    </w:p>
    <w:p w:rsidR="007A1788" w:rsidRPr="00B64278" w:rsidRDefault="007A1788" w:rsidP="00B80EEF">
      <w:pPr>
        <w:jc w:val="center"/>
      </w:pPr>
      <w:r w:rsidRPr="00B64278">
        <w:sym w:font="Wingdings" w:char="F05C"/>
      </w:r>
    </w:p>
    <w:p w:rsidR="007A1788" w:rsidRPr="00B64278" w:rsidRDefault="007A1788" w:rsidP="00B80EEF">
      <w:pPr>
        <w:jc w:val="center"/>
      </w:pPr>
    </w:p>
    <w:p w:rsidR="00874872" w:rsidRPr="00B64278" w:rsidRDefault="00874872" w:rsidP="00874872">
      <w:pPr>
        <w:jc w:val="center"/>
      </w:pPr>
      <w:r w:rsidRPr="00B64278">
        <w:t xml:space="preserve">Ik roep u aan, </w:t>
      </w:r>
      <w:proofErr w:type="spellStart"/>
      <w:r w:rsidRPr="00B64278">
        <w:t>Guru</w:t>
      </w:r>
      <w:proofErr w:type="spellEnd"/>
      <w:r w:rsidRPr="00B64278">
        <w:t xml:space="preserve"> </w:t>
      </w:r>
      <w:proofErr w:type="spellStart"/>
      <w:r w:rsidRPr="00B64278">
        <w:t>Rinpoche</w:t>
      </w:r>
      <w:proofErr w:type="spellEnd"/>
      <w:r w:rsidRPr="00B64278">
        <w:t>.</w:t>
      </w:r>
    </w:p>
    <w:p w:rsidR="00874872" w:rsidRPr="00B64278" w:rsidRDefault="00874872" w:rsidP="002B78C8">
      <w:pPr>
        <w:jc w:val="center"/>
      </w:pPr>
      <w:r w:rsidRPr="00B64278">
        <w:t>Door uw zege schenkt u ons bewustzijn van het tijdelijke</w:t>
      </w:r>
    </w:p>
    <w:p w:rsidR="00874872" w:rsidRPr="00B64278" w:rsidRDefault="00874872" w:rsidP="002B78C8">
      <w:pPr>
        <w:jc w:val="center"/>
      </w:pPr>
      <w:r w:rsidRPr="00B64278">
        <w:t>en schenkt u ons spirituele verlichting.</w:t>
      </w:r>
    </w:p>
    <w:p w:rsidR="00B54F9C" w:rsidRPr="00B64278" w:rsidRDefault="00B54F9C" w:rsidP="00B54F9C">
      <w:pPr>
        <w:jc w:val="center"/>
      </w:pPr>
    </w:p>
    <w:p w:rsidR="007A1788" w:rsidRPr="00B64278" w:rsidRDefault="007A1788" w:rsidP="00B80EEF">
      <w:pPr>
        <w:jc w:val="center"/>
      </w:pPr>
      <w:r w:rsidRPr="00B64278">
        <w:sym w:font="Wingdings" w:char="F05C"/>
      </w:r>
    </w:p>
    <w:p w:rsidR="007A1788" w:rsidRPr="00B64278" w:rsidRDefault="007A1788" w:rsidP="00B80EEF">
      <w:pPr>
        <w:jc w:val="center"/>
      </w:pPr>
    </w:p>
    <w:p w:rsidR="001F6D9D" w:rsidRPr="00B64278" w:rsidRDefault="002B78C8" w:rsidP="001F6D9D">
      <w:pPr>
        <w:jc w:val="center"/>
        <w:rPr>
          <w:b/>
        </w:rPr>
      </w:pPr>
      <w:r w:rsidRPr="00B64278">
        <w:rPr>
          <w:b/>
        </w:rPr>
        <w:t>Deze</w:t>
      </w:r>
      <w:r w:rsidR="001F6D9D" w:rsidRPr="00B64278">
        <w:rPr>
          <w:b/>
        </w:rPr>
        <w:t xml:space="preserve"> mantra helpt </w:t>
      </w:r>
      <w:r w:rsidRPr="00B64278">
        <w:rPr>
          <w:b/>
        </w:rPr>
        <w:t xml:space="preserve">je </w:t>
      </w:r>
      <w:r w:rsidR="001F6D9D" w:rsidRPr="00B64278">
        <w:rPr>
          <w:b/>
        </w:rPr>
        <w:t>om iets nieuws te beginnen,</w:t>
      </w:r>
    </w:p>
    <w:p w:rsidR="007A1788" w:rsidRPr="00B64278" w:rsidRDefault="001F6D9D" w:rsidP="001F6D9D">
      <w:pPr>
        <w:jc w:val="center"/>
        <w:rPr>
          <w:b/>
        </w:rPr>
      </w:pPr>
      <w:r w:rsidRPr="00B64278">
        <w:rPr>
          <w:b/>
        </w:rPr>
        <w:t>moeilijkheden op te lossen en succes te hebben.</w:t>
      </w:r>
    </w:p>
    <w:p w:rsidR="00B54F9C" w:rsidRPr="00B64278" w:rsidRDefault="00B54F9C" w:rsidP="00B54F9C">
      <w:pPr>
        <w:jc w:val="center"/>
      </w:pPr>
    </w:p>
    <w:p w:rsidR="007A1788" w:rsidRPr="00B64278" w:rsidRDefault="007A1788" w:rsidP="00B80EEF">
      <w:pPr>
        <w:jc w:val="center"/>
      </w:pPr>
      <w:r w:rsidRPr="00B64278">
        <w:sym w:font="Wingdings" w:char="F05C"/>
      </w:r>
    </w:p>
    <w:p w:rsidR="007A1788" w:rsidRPr="00B64278" w:rsidRDefault="007A1788" w:rsidP="00B80EEF">
      <w:pPr>
        <w:jc w:val="center"/>
      </w:pPr>
    </w:p>
    <w:p w:rsidR="0099107A" w:rsidRPr="00B64278" w:rsidRDefault="0099107A" w:rsidP="0099107A">
      <w:pPr>
        <w:jc w:val="center"/>
      </w:pPr>
      <w:r w:rsidRPr="00B64278">
        <w:t>Mogen alle wezens gelukkig zijn.</w:t>
      </w:r>
    </w:p>
    <w:p w:rsidR="0099107A" w:rsidRPr="00B64278" w:rsidRDefault="0099107A" w:rsidP="0099107A">
      <w:pPr>
        <w:jc w:val="center"/>
      </w:pPr>
      <w:r w:rsidRPr="00B64278">
        <w:t>Moge al mijn gedachten, woorden en acties</w:t>
      </w:r>
    </w:p>
    <w:p w:rsidR="007A1788" w:rsidRPr="00B64278" w:rsidRDefault="0099107A" w:rsidP="0099107A">
      <w:pPr>
        <w:jc w:val="center"/>
      </w:pPr>
      <w:r w:rsidRPr="00B64278">
        <w:t>op enige manier bijdragen aan het geluk van alle wezens.</w:t>
      </w:r>
    </w:p>
    <w:p w:rsidR="00B32136" w:rsidRPr="00B64278" w:rsidRDefault="00B32136" w:rsidP="00B32136">
      <w:pPr>
        <w:jc w:val="center"/>
      </w:pPr>
    </w:p>
    <w:p w:rsidR="007A1788" w:rsidRPr="00B64278" w:rsidRDefault="007A1788" w:rsidP="00B80EEF">
      <w:pPr>
        <w:jc w:val="center"/>
      </w:pPr>
      <w:r w:rsidRPr="00B64278">
        <w:sym w:font="Wingdings" w:char="F05C"/>
      </w:r>
    </w:p>
    <w:p w:rsidR="00A26FE1" w:rsidRDefault="00A26FE1" w:rsidP="00B80EEF">
      <w:pPr>
        <w:jc w:val="center"/>
      </w:pPr>
    </w:p>
    <w:p w:rsidR="00FA3706" w:rsidRPr="00B32136" w:rsidRDefault="00FA3706" w:rsidP="00FA3706">
      <w:pPr>
        <w:jc w:val="center"/>
        <w:rPr>
          <w:b/>
        </w:rPr>
      </w:pPr>
      <w:r w:rsidRPr="00B32136">
        <w:rPr>
          <w:b/>
        </w:rPr>
        <w:t xml:space="preserve">Dit is een helende mantra voor een lang en gezond leven. </w:t>
      </w:r>
    </w:p>
    <w:p w:rsidR="00FA3706" w:rsidRDefault="00FA3706" w:rsidP="00FA3706">
      <w:pPr>
        <w:jc w:val="center"/>
        <w:rPr>
          <w:b/>
        </w:rPr>
      </w:pPr>
      <w:r w:rsidRPr="00B32136">
        <w:rPr>
          <w:b/>
        </w:rPr>
        <w:t>Deze mantra geeft ook ondersteuning bij het overwinnen van obstakels in het leven.</w:t>
      </w:r>
    </w:p>
    <w:p w:rsidR="00FA3706" w:rsidRPr="007F1F76" w:rsidRDefault="00FA3706" w:rsidP="00FA3706">
      <w:pPr>
        <w:jc w:val="center"/>
        <w:rPr>
          <w:sz w:val="16"/>
          <w:szCs w:val="16"/>
        </w:rPr>
      </w:pPr>
    </w:p>
    <w:p w:rsidR="00FA3706" w:rsidRPr="003807C6" w:rsidRDefault="00FA3706" w:rsidP="00FA3706">
      <w:pPr>
        <w:jc w:val="center"/>
      </w:pPr>
      <w:r>
        <w:sym w:font="Wingdings" w:char="F05C"/>
      </w:r>
    </w:p>
    <w:p w:rsidR="00FA3706" w:rsidRPr="00084B74" w:rsidRDefault="00FA3706" w:rsidP="00FA3706">
      <w:pPr>
        <w:jc w:val="center"/>
        <w:rPr>
          <w:sz w:val="16"/>
          <w:szCs w:val="16"/>
        </w:rPr>
      </w:pPr>
    </w:p>
    <w:p w:rsidR="00FA3706" w:rsidRPr="00084B74" w:rsidRDefault="00FA3706" w:rsidP="00FA3706">
      <w:pPr>
        <w:jc w:val="center"/>
      </w:pPr>
      <w:r w:rsidRPr="00084B74">
        <w:t xml:space="preserve">Het is een ode aan </w:t>
      </w:r>
      <w:proofErr w:type="spellStart"/>
      <w:r w:rsidRPr="00084B74">
        <w:t>Yemaya</w:t>
      </w:r>
      <w:proofErr w:type="spellEnd"/>
      <w:r w:rsidRPr="00084B74">
        <w:t xml:space="preserve">, de Godin van zeeën en oceanen. </w:t>
      </w:r>
    </w:p>
    <w:p w:rsidR="00FA3706" w:rsidRPr="00084B74" w:rsidRDefault="00FA3706" w:rsidP="00FA3706">
      <w:pPr>
        <w:jc w:val="center"/>
      </w:pPr>
      <w:r w:rsidRPr="00084B74">
        <w:t xml:space="preserve">Uit de oceaan is alle leven op aarde ontstaan. </w:t>
      </w:r>
    </w:p>
    <w:p w:rsidR="00FA3706" w:rsidRPr="00084B74" w:rsidRDefault="00FA3706" w:rsidP="00FA3706">
      <w:pPr>
        <w:jc w:val="center"/>
      </w:pPr>
      <w:r w:rsidRPr="00084B74">
        <w:t xml:space="preserve">Ze is de </w:t>
      </w:r>
      <w:proofErr w:type="spellStart"/>
      <w:r w:rsidRPr="00084B74">
        <w:t>Oergodin</w:t>
      </w:r>
      <w:proofErr w:type="spellEnd"/>
      <w:r w:rsidRPr="00084B74">
        <w:t>, de moeder van alle Godinnen en moeder natuur zelf.</w:t>
      </w:r>
    </w:p>
    <w:p w:rsidR="00FA3706" w:rsidRPr="00084B74" w:rsidRDefault="00FA3706" w:rsidP="00FA3706">
      <w:pPr>
        <w:jc w:val="center"/>
      </w:pPr>
      <w:proofErr w:type="spellStart"/>
      <w:r w:rsidRPr="00084B74">
        <w:t>Yemaya</w:t>
      </w:r>
      <w:proofErr w:type="spellEnd"/>
      <w:r w:rsidRPr="00084B74">
        <w:t xml:space="preserve"> kan je ook zien als het moment waarop de individuele ziel (de rivier) </w:t>
      </w:r>
    </w:p>
    <w:p w:rsidR="00FA3706" w:rsidRPr="00084B74" w:rsidRDefault="00FA3706" w:rsidP="00FA3706">
      <w:pPr>
        <w:jc w:val="center"/>
      </w:pPr>
      <w:r w:rsidRPr="00084B74">
        <w:t>de universele ziel (de oceaan) bereikt. Het moment van verlichting.</w:t>
      </w:r>
    </w:p>
    <w:p w:rsidR="00FA3706" w:rsidRPr="007F1F76" w:rsidRDefault="00FA3706" w:rsidP="00FA3706">
      <w:pPr>
        <w:jc w:val="center"/>
        <w:rPr>
          <w:b/>
          <w:sz w:val="16"/>
          <w:szCs w:val="16"/>
        </w:rPr>
      </w:pPr>
    </w:p>
    <w:p w:rsidR="00FA3706" w:rsidRPr="007F1F76" w:rsidRDefault="00FA3706" w:rsidP="00FA3706">
      <w:pPr>
        <w:jc w:val="center"/>
      </w:pPr>
      <w:r w:rsidRPr="007F1F76">
        <w:sym w:font="Wingdings" w:char="F05C"/>
      </w:r>
    </w:p>
    <w:p w:rsidR="00FA3706" w:rsidRPr="007F1F76" w:rsidRDefault="00FA3706" w:rsidP="00FA3706">
      <w:pPr>
        <w:jc w:val="center"/>
        <w:rPr>
          <w:sz w:val="16"/>
          <w:szCs w:val="16"/>
        </w:rPr>
      </w:pPr>
    </w:p>
    <w:p w:rsidR="00FA3706" w:rsidRPr="00084B74" w:rsidRDefault="00FA3706" w:rsidP="00FA3706">
      <w:pPr>
        <w:jc w:val="center"/>
        <w:rPr>
          <w:b/>
        </w:rPr>
      </w:pPr>
      <w:r w:rsidRPr="00084B74">
        <w:rPr>
          <w:b/>
        </w:rPr>
        <w:t>"O, parel in de lotusbloem". Met parel wordt wijsheid bedoeld.</w:t>
      </w:r>
    </w:p>
    <w:p w:rsidR="00FA3706" w:rsidRPr="00084B74" w:rsidRDefault="00FA3706" w:rsidP="00FA3706">
      <w:pPr>
        <w:jc w:val="center"/>
        <w:rPr>
          <w:b/>
        </w:rPr>
      </w:pPr>
      <w:r w:rsidRPr="00084B74">
        <w:rPr>
          <w:b/>
        </w:rPr>
        <w:t xml:space="preserve">De hele lering van Boeddha is gebaseerd op zijn ontdekking dat lijden niet nodig is. </w:t>
      </w:r>
    </w:p>
    <w:p w:rsidR="00FA3706" w:rsidRPr="00084B74" w:rsidRDefault="00FA3706" w:rsidP="00FA3706">
      <w:pPr>
        <w:jc w:val="center"/>
        <w:rPr>
          <w:b/>
        </w:rPr>
      </w:pPr>
      <w:r w:rsidRPr="00084B74">
        <w:rPr>
          <w:b/>
        </w:rPr>
        <w:t xml:space="preserve">Hij leerde verschillende manieren om de oorzaak van lijden weg te nemen, </w:t>
      </w:r>
    </w:p>
    <w:p w:rsidR="00FA3706" w:rsidRPr="00084B74" w:rsidRDefault="00FA3706" w:rsidP="00FA3706">
      <w:pPr>
        <w:jc w:val="center"/>
        <w:rPr>
          <w:b/>
        </w:rPr>
      </w:pPr>
      <w:r w:rsidRPr="00084B74">
        <w:rPr>
          <w:b/>
        </w:rPr>
        <w:t>de mooiste methode is het praktiseren van mededogen.</w:t>
      </w:r>
    </w:p>
    <w:p w:rsidR="00FA3706" w:rsidRPr="00084B74" w:rsidRDefault="00FA3706" w:rsidP="00FA3706">
      <w:pPr>
        <w:jc w:val="center"/>
        <w:rPr>
          <w:b/>
        </w:rPr>
      </w:pPr>
      <w:r w:rsidRPr="00084B74">
        <w:rPr>
          <w:b/>
        </w:rPr>
        <w:t>Deze mantra roept de zegen van de Boeddha van Mededogen aan.</w:t>
      </w:r>
    </w:p>
    <w:p w:rsidR="00FA3706" w:rsidRPr="007F1F76" w:rsidRDefault="00FA3706" w:rsidP="00FA3706">
      <w:pPr>
        <w:jc w:val="center"/>
        <w:rPr>
          <w:b/>
          <w:sz w:val="16"/>
          <w:szCs w:val="16"/>
        </w:rPr>
      </w:pPr>
    </w:p>
    <w:p w:rsidR="00FA3706" w:rsidRPr="007F1F76" w:rsidRDefault="00FA3706" w:rsidP="00FA3706">
      <w:pPr>
        <w:jc w:val="center"/>
      </w:pPr>
      <w:r w:rsidRPr="007F1F76">
        <w:sym w:font="Wingdings" w:char="F05C"/>
      </w:r>
    </w:p>
    <w:p w:rsidR="00FA3706" w:rsidRPr="007F1F76" w:rsidRDefault="00FA3706" w:rsidP="00FA3706">
      <w:pPr>
        <w:jc w:val="center"/>
        <w:rPr>
          <w:b/>
          <w:sz w:val="16"/>
          <w:szCs w:val="16"/>
        </w:rPr>
      </w:pPr>
    </w:p>
    <w:p w:rsidR="00FA3706" w:rsidRDefault="00FA3706" w:rsidP="00FA3706">
      <w:pPr>
        <w:jc w:val="center"/>
      </w:pPr>
      <w:r>
        <w:t xml:space="preserve">Voor individuele en universele vrede; </w:t>
      </w:r>
    </w:p>
    <w:p w:rsidR="00FA3706" w:rsidRPr="00B64278" w:rsidRDefault="00FA3706" w:rsidP="00FA3706">
      <w:pPr>
        <w:jc w:val="center"/>
      </w:pPr>
      <w:r>
        <w:t>om elke spirituele activiteit te voltooien.</w:t>
      </w:r>
    </w:p>
    <w:sectPr w:rsidR="00FA3706" w:rsidRPr="00B64278" w:rsidSect="00611E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54" w:rsidRDefault="00DA3754" w:rsidP="006B284E">
      <w:r>
        <w:separator/>
      </w:r>
    </w:p>
  </w:endnote>
  <w:endnote w:type="continuationSeparator" w:id="0">
    <w:p w:rsidR="00DA3754" w:rsidRDefault="00DA3754" w:rsidP="006B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D87C04" w:rsidP="00AA2181">
    <w:pPr>
      <w:pStyle w:val="Voettekst"/>
      <w:tabs>
        <w:tab w:val="clear" w:pos="4536"/>
        <w:tab w:val="clear" w:pos="9072"/>
        <w:tab w:val="center" w:pos="5245"/>
        <w:tab w:val="right" w:pos="10206"/>
      </w:tabs>
    </w:pPr>
    <w:proofErr w:type="spellStart"/>
    <w:r>
      <w:t>M</w:t>
    </w:r>
    <w:r w:rsidR="004E7A9A">
      <w:t>antranita</w:t>
    </w:r>
    <w:proofErr w:type="spellEnd"/>
    <w:r w:rsidR="004E7A9A">
      <w:t xml:space="preserve"> 11</w:t>
    </w:r>
    <w:r>
      <w:tab/>
    </w:r>
    <w:r w:rsidR="00FA3706">
      <w:tab/>
      <w:t>2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54" w:rsidRDefault="00DA3754" w:rsidP="006B284E">
      <w:r>
        <w:separator/>
      </w:r>
    </w:p>
  </w:footnote>
  <w:footnote w:type="continuationSeparator" w:id="0">
    <w:p w:rsidR="00DA3754" w:rsidRDefault="00DA3754" w:rsidP="006B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DA3754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254" o:spid="_x0000_s2053" type="#_x0000_t75" style="position:absolute;margin-left:0;margin-top:0;width:453.5pt;height:400.35pt;z-index:-251657216;mso-position-horizontal:center;mso-position-horizontal-relative:margin;mso-position-vertical:center;mso-position-vertical-relative:margin" o:allowincell="f">
          <v:imagedata r:id="rId1" o:title="Aum - oran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DA3754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255" o:spid="_x0000_s2054" type="#_x0000_t75" style="position:absolute;margin-left:0;margin-top:0;width:453.5pt;height:400.35pt;z-index:-251656192;mso-position-horizontal:center;mso-position-horizontal-relative:margin;mso-position-vertical:center;mso-position-vertical-relative:margin" o:allowincell="f">
          <v:imagedata r:id="rId1" o:title="Aum - oran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DA3754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253" o:spid="_x0000_s2052" type="#_x0000_t75" style="position:absolute;margin-left:0;margin-top:0;width:453.5pt;height:400.35pt;z-index:-251658240;mso-position-horizontal:center;mso-position-horizontal-relative:margin;mso-position-vertical:center;mso-position-vertical-relative:margin" o:allowincell="f">
          <v:imagedata r:id="rId1" o:title="Aum - oran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47"/>
    <w:rsid w:val="00000F7F"/>
    <w:rsid w:val="000109E6"/>
    <w:rsid w:val="00012D9D"/>
    <w:rsid w:val="00014534"/>
    <w:rsid w:val="00022539"/>
    <w:rsid w:val="00023887"/>
    <w:rsid w:val="00024EC4"/>
    <w:rsid w:val="00025E6C"/>
    <w:rsid w:val="00027F47"/>
    <w:rsid w:val="000344CA"/>
    <w:rsid w:val="00036B27"/>
    <w:rsid w:val="000401D4"/>
    <w:rsid w:val="00041BC3"/>
    <w:rsid w:val="00042BB8"/>
    <w:rsid w:val="0004757F"/>
    <w:rsid w:val="00050ECF"/>
    <w:rsid w:val="000516B5"/>
    <w:rsid w:val="0005357A"/>
    <w:rsid w:val="00054562"/>
    <w:rsid w:val="00061ADE"/>
    <w:rsid w:val="000638D6"/>
    <w:rsid w:val="00063F75"/>
    <w:rsid w:val="00064B3F"/>
    <w:rsid w:val="00066927"/>
    <w:rsid w:val="00071DC9"/>
    <w:rsid w:val="00074A21"/>
    <w:rsid w:val="00074A74"/>
    <w:rsid w:val="00075922"/>
    <w:rsid w:val="00075AFB"/>
    <w:rsid w:val="00080421"/>
    <w:rsid w:val="00083117"/>
    <w:rsid w:val="0008320C"/>
    <w:rsid w:val="0008364A"/>
    <w:rsid w:val="000863B7"/>
    <w:rsid w:val="0009215B"/>
    <w:rsid w:val="000A0B0C"/>
    <w:rsid w:val="000A29A5"/>
    <w:rsid w:val="000A345F"/>
    <w:rsid w:val="000A74C7"/>
    <w:rsid w:val="000B0BCD"/>
    <w:rsid w:val="000B41D3"/>
    <w:rsid w:val="000B5463"/>
    <w:rsid w:val="000B5B7E"/>
    <w:rsid w:val="000B5F36"/>
    <w:rsid w:val="000B7BD4"/>
    <w:rsid w:val="000C057F"/>
    <w:rsid w:val="000C0B6A"/>
    <w:rsid w:val="000C1BF1"/>
    <w:rsid w:val="000C2480"/>
    <w:rsid w:val="000C59BA"/>
    <w:rsid w:val="000D5BC1"/>
    <w:rsid w:val="000E4C9D"/>
    <w:rsid w:val="000E5E6D"/>
    <w:rsid w:val="000E78D2"/>
    <w:rsid w:val="000F2D50"/>
    <w:rsid w:val="000F3161"/>
    <w:rsid w:val="00100C44"/>
    <w:rsid w:val="00102566"/>
    <w:rsid w:val="001030E7"/>
    <w:rsid w:val="00104BE4"/>
    <w:rsid w:val="001066C3"/>
    <w:rsid w:val="00112984"/>
    <w:rsid w:val="00115189"/>
    <w:rsid w:val="00124259"/>
    <w:rsid w:val="00130E3A"/>
    <w:rsid w:val="0013394D"/>
    <w:rsid w:val="001375B3"/>
    <w:rsid w:val="00142549"/>
    <w:rsid w:val="00142FEA"/>
    <w:rsid w:val="00143365"/>
    <w:rsid w:val="00143FA0"/>
    <w:rsid w:val="00153160"/>
    <w:rsid w:val="001559BC"/>
    <w:rsid w:val="00155F60"/>
    <w:rsid w:val="00160E73"/>
    <w:rsid w:val="00171C3A"/>
    <w:rsid w:val="001724A6"/>
    <w:rsid w:val="00182E73"/>
    <w:rsid w:val="001832C7"/>
    <w:rsid w:val="00184E0B"/>
    <w:rsid w:val="001853E1"/>
    <w:rsid w:val="001870FC"/>
    <w:rsid w:val="00191620"/>
    <w:rsid w:val="00195AFF"/>
    <w:rsid w:val="001A03E8"/>
    <w:rsid w:val="001A1200"/>
    <w:rsid w:val="001A185F"/>
    <w:rsid w:val="001A34BD"/>
    <w:rsid w:val="001A3DBC"/>
    <w:rsid w:val="001A5E94"/>
    <w:rsid w:val="001A657C"/>
    <w:rsid w:val="001B077D"/>
    <w:rsid w:val="001B0FED"/>
    <w:rsid w:val="001B1582"/>
    <w:rsid w:val="001B4575"/>
    <w:rsid w:val="001B4B18"/>
    <w:rsid w:val="001B77BA"/>
    <w:rsid w:val="001C067B"/>
    <w:rsid w:val="001C36AF"/>
    <w:rsid w:val="001C3D0A"/>
    <w:rsid w:val="001C5AC5"/>
    <w:rsid w:val="001C63D3"/>
    <w:rsid w:val="001D7DC8"/>
    <w:rsid w:val="001E0941"/>
    <w:rsid w:val="001E1046"/>
    <w:rsid w:val="001E1C3D"/>
    <w:rsid w:val="001E3B92"/>
    <w:rsid w:val="001F217A"/>
    <w:rsid w:val="001F28EC"/>
    <w:rsid w:val="001F3EFC"/>
    <w:rsid w:val="001F6D9D"/>
    <w:rsid w:val="002001D2"/>
    <w:rsid w:val="00200DAD"/>
    <w:rsid w:val="00202D7F"/>
    <w:rsid w:val="00210ECA"/>
    <w:rsid w:val="00210F6A"/>
    <w:rsid w:val="0021384E"/>
    <w:rsid w:val="00214B84"/>
    <w:rsid w:val="00224A00"/>
    <w:rsid w:val="00227BE0"/>
    <w:rsid w:val="00230C61"/>
    <w:rsid w:val="0023103B"/>
    <w:rsid w:val="00235419"/>
    <w:rsid w:val="00236EDE"/>
    <w:rsid w:val="002403D7"/>
    <w:rsid w:val="00240DAC"/>
    <w:rsid w:val="002429FB"/>
    <w:rsid w:val="00244D35"/>
    <w:rsid w:val="0024660D"/>
    <w:rsid w:val="00247928"/>
    <w:rsid w:val="00251F14"/>
    <w:rsid w:val="00252785"/>
    <w:rsid w:val="00255B3F"/>
    <w:rsid w:val="002569A2"/>
    <w:rsid w:val="00261529"/>
    <w:rsid w:val="002629A1"/>
    <w:rsid w:val="00263AF8"/>
    <w:rsid w:val="0026618A"/>
    <w:rsid w:val="00271A39"/>
    <w:rsid w:val="002761ED"/>
    <w:rsid w:val="00276245"/>
    <w:rsid w:val="00276C84"/>
    <w:rsid w:val="00282936"/>
    <w:rsid w:val="002947EA"/>
    <w:rsid w:val="002952D7"/>
    <w:rsid w:val="002A35A4"/>
    <w:rsid w:val="002A387C"/>
    <w:rsid w:val="002A7141"/>
    <w:rsid w:val="002B369E"/>
    <w:rsid w:val="002B78C8"/>
    <w:rsid w:val="002C0D6D"/>
    <w:rsid w:val="002C2CE3"/>
    <w:rsid w:val="002C3401"/>
    <w:rsid w:val="002D0135"/>
    <w:rsid w:val="002D1453"/>
    <w:rsid w:val="002D1EC2"/>
    <w:rsid w:val="002D64AA"/>
    <w:rsid w:val="002D6D12"/>
    <w:rsid w:val="002E1319"/>
    <w:rsid w:val="002E62D8"/>
    <w:rsid w:val="002F2F1E"/>
    <w:rsid w:val="002F6710"/>
    <w:rsid w:val="00301803"/>
    <w:rsid w:val="003022D6"/>
    <w:rsid w:val="00302BFF"/>
    <w:rsid w:val="00312C57"/>
    <w:rsid w:val="003150C4"/>
    <w:rsid w:val="0032145F"/>
    <w:rsid w:val="00322577"/>
    <w:rsid w:val="00325108"/>
    <w:rsid w:val="00332F3E"/>
    <w:rsid w:val="00335A0A"/>
    <w:rsid w:val="00341010"/>
    <w:rsid w:val="003449EA"/>
    <w:rsid w:val="00351694"/>
    <w:rsid w:val="00355DBE"/>
    <w:rsid w:val="0036079B"/>
    <w:rsid w:val="003621FC"/>
    <w:rsid w:val="00370B6B"/>
    <w:rsid w:val="00371BF6"/>
    <w:rsid w:val="003778F8"/>
    <w:rsid w:val="003807C6"/>
    <w:rsid w:val="00380CFC"/>
    <w:rsid w:val="00383655"/>
    <w:rsid w:val="00384ED9"/>
    <w:rsid w:val="00392B76"/>
    <w:rsid w:val="00397529"/>
    <w:rsid w:val="003A197E"/>
    <w:rsid w:val="003B031F"/>
    <w:rsid w:val="003C014A"/>
    <w:rsid w:val="003C0A94"/>
    <w:rsid w:val="003C3DC8"/>
    <w:rsid w:val="003C5154"/>
    <w:rsid w:val="003D1D69"/>
    <w:rsid w:val="003D3B9D"/>
    <w:rsid w:val="003D4B1F"/>
    <w:rsid w:val="003D5877"/>
    <w:rsid w:val="003D760C"/>
    <w:rsid w:val="003E24C1"/>
    <w:rsid w:val="003E29F2"/>
    <w:rsid w:val="003E3477"/>
    <w:rsid w:val="003E6EF5"/>
    <w:rsid w:val="003E78F3"/>
    <w:rsid w:val="003F2A6A"/>
    <w:rsid w:val="00402A23"/>
    <w:rsid w:val="00403FA2"/>
    <w:rsid w:val="00405111"/>
    <w:rsid w:val="00406474"/>
    <w:rsid w:val="00406800"/>
    <w:rsid w:val="00407674"/>
    <w:rsid w:val="00413731"/>
    <w:rsid w:val="004144C7"/>
    <w:rsid w:val="00414FBD"/>
    <w:rsid w:val="00420742"/>
    <w:rsid w:val="00425516"/>
    <w:rsid w:val="00427180"/>
    <w:rsid w:val="00427EF2"/>
    <w:rsid w:val="004338ED"/>
    <w:rsid w:val="0043632E"/>
    <w:rsid w:val="00437081"/>
    <w:rsid w:val="00437CCA"/>
    <w:rsid w:val="00437E80"/>
    <w:rsid w:val="00440113"/>
    <w:rsid w:val="0044725B"/>
    <w:rsid w:val="00450CE8"/>
    <w:rsid w:val="00455F92"/>
    <w:rsid w:val="00460716"/>
    <w:rsid w:val="00463657"/>
    <w:rsid w:val="004636BD"/>
    <w:rsid w:val="00464D6A"/>
    <w:rsid w:val="00464ED8"/>
    <w:rsid w:val="004676A3"/>
    <w:rsid w:val="00467824"/>
    <w:rsid w:val="00467A3F"/>
    <w:rsid w:val="00475F4C"/>
    <w:rsid w:val="0048297C"/>
    <w:rsid w:val="00482EC2"/>
    <w:rsid w:val="00485D92"/>
    <w:rsid w:val="00492000"/>
    <w:rsid w:val="00495B42"/>
    <w:rsid w:val="004A0241"/>
    <w:rsid w:val="004A6A5E"/>
    <w:rsid w:val="004A7437"/>
    <w:rsid w:val="004A78B8"/>
    <w:rsid w:val="004B274C"/>
    <w:rsid w:val="004B4C5A"/>
    <w:rsid w:val="004C0E8E"/>
    <w:rsid w:val="004C1E3C"/>
    <w:rsid w:val="004C2740"/>
    <w:rsid w:val="004C438C"/>
    <w:rsid w:val="004D3E35"/>
    <w:rsid w:val="004D683B"/>
    <w:rsid w:val="004D69F9"/>
    <w:rsid w:val="004E0664"/>
    <w:rsid w:val="004E4EE6"/>
    <w:rsid w:val="004E50CB"/>
    <w:rsid w:val="004E5F8E"/>
    <w:rsid w:val="004E789B"/>
    <w:rsid w:val="004E7A9A"/>
    <w:rsid w:val="004F0C6C"/>
    <w:rsid w:val="004F12CA"/>
    <w:rsid w:val="00501B74"/>
    <w:rsid w:val="00502AA0"/>
    <w:rsid w:val="00510743"/>
    <w:rsid w:val="00522ED8"/>
    <w:rsid w:val="00526AB0"/>
    <w:rsid w:val="005350EE"/>
    <w:rsid w:val="00535AEB"/>
    <w:rsid w:val="00537365"/>
    <w:rsid w:val="00542D2B"/>
    <w:rsid w:val="00545D75"/>
    <w:rsid w:val="00546287"/>
    <w:rsid w:val="00553A09"/>
    <w:rsid w:val="005602A8"/>
    <w:rsid w:val="0056048E"/>
    <w:rsid w:val="00563A7F"/>
    <w:rsid w:val="0056529E"/>
    <w:rsid w:val="005660E9"/>
    <w:rsid w:val="00567286"/>
    <w:rsid w:val="005674CF"/>
    <w:rsid w:val="005710D8"/>
    <w:rsid w:val="00573AEC"/>
    <w:rsid w:val="00582E72"/>
    <w:rsid w:val="005864A9"/>
    <w:rsid w:val="00587010"/>
    <w:rsid w:val="00591497"/>
    <w:rsid w:val="00597C07"/>
    <w:rsid w:val="005A125B"/>
    <w:rsid w:val="005A3937"/>
    <w:rsid w:val="005A592D"/>
    <w:rsid w:val="005B626E"/>
    <w:rsid w:val="005B6A64"/>
    <w:rsid w:val="005B75A1"/>
    <w:rsid w:val="005C6814"/>
    <w:rsid w:val="005C6D4D"/>
    <w:rsid w:val="005D0489"/>
    <w:rsid w:val="005D77FB"/>
    <w:rsid w:val="005E060F"/>
    <w:rsid w:val="005E1240"/>
    <w:rsid w:val="005E21E5"/>
    <w:rsid w:val="005E55B7"/>
    <w:rsid w:val="005F0BA9"/>
    <w:rsid w:val="005F24FB"/>
    <w:rsid w:val="0060585E"/>
    <w:rsid w:val="00610BE2"/>
    <w:rsid w:val="00611ADD"/>
    <w:rsid w:val="00611E58"/>
    <w:rsid w:val="00612652"/>
    <w:rsid w:val="00614F56"/>
    <w:rsid w:val="0062769A"/>
    <w:rsid w:val="0063769F"/>
    <w:rsid w:val="00644D42"/>
    <w:rsid w:val="00657789"/>
    <w:rsid w:val="00663B64"/>
    <w:rsid w:val="0067043C"/>
    <w:rsid w:val="00670D77"/>
    <w:rsid w:val="00675443"/>
    <w:rsid w:val="00693B21"/>
    <w:rsid w:val="00693D8F"/>
    <w:rsid w:val="00697721"/>
    <w:rsid w:val="006A180C"/>
    <w:rsid w:val="006A20D4"/>
    <w:rsid w:val="006A5B10"/>
    <w:rsid w:val="006A6EB5"/>
    <w:rsid w:val="006B0516"/>
    <w:rsid w:val="006B284E"/>
    <w:rsid w:val="006B2EDA"/>
    <w:rsid w:val="006B4F80"/>
    <w:rsid w:val="006B5C4F"/>
    <w:rsid w:val="006B7A13"/>
    <w:rsid w:val="006C4621"/>
    <w:rsid w:val="006D01FA"/>
    <w:rsid w:val="006D3BA0"/>
    <w:rsid w:val="006D647F"/>
    <w:rsid w:val="006E0BD7"/>
    <w:rsid w:val="006E0D2D"/>
    <w:rsid w:val="006E3163"/>
    <w:rsid w:val="006E331F"/>
    <w:rsid w:val="006E563C"/>
    <w:rsid w:val="006E7D27"/>
    <w:rsid w:val="006F3297"/>
    <w:rsid w:val="006F50C0"/>
    <w:rsid w:val="006F5298"/>
    <w:rsid w:val="006F6410"/>
    <w:rsid w:val="006F6BDD"/>
    <w:rsid w:val="006F7E87"/>
    <w:rsid w:val="00703523"/>
    <w:rsid w:val="00710150"/>
    <w:rsid w:val="007114FD"/>
    <w:rsid w:val="0071307C"/>
    <w:rsid w:val="007175F6"/>
    <w:rsid w:val="00722874"/>
    <w:rsid w:val="00724803"/>
    <w:rsid w:val="00731D00"/>
    <w:rsid w:val="007351D9"/>
    <w:rsid w:val="00740910"/>
    <w:rsid w:val="007412FF"/>
    <w:rsid w:val="00741B3B"/>
    <w:rsid w:val="007456A9"/>
    <w:rsid w:val="007473DD"/>
    <w:rsid w:val="0075268B"/>
    <w:rsid w:val="0075519A"/>
    <w:rsid w:val="007575CE"/>
    <w:rsid w:val="00764C27"/>
    <w:rsid w:val="00766E6A"/>
    <w:rsid w:val="00774100"/>
    <w:rsid w:val="00777174"/>
    <w:rsid w:val="0078312F"/>
    <w:rsid w:val="007840D3"/>
    <w:rsid w:val="0078649B"/>
    <w:rsid w:val="00793312"/>
    <w:rsid w:val="00796EA5"/>
    <w:rsid w:val="007A110E"/>
    <w:rsid w:val="007A1788"/>
    <w:rsid w:val="007A30F0"/>
    <w:rsid w:val="007A517F"/>
    <w:rsid w:val="007B14F9"/>
    <w:rsid w:val="007B2BA9"/>
    <w:rsid w:val="007B3720"/>
    <w:rsid w:val="007B379D"/>
    <w:rsid w:val="007B5FD8"/>
    <w:rsid w:val="007C1C7B"/>
    <w:rsid w:val="007D13DB"/>
    <w:rsid w:val="007D28E5"/>
    <w:rsid w:val="007E2A7F"/>
    <w:rsid w:val="007F0386"/>
    <w:rsid w:val="007F1F76"/>
    <w:rsid w:val="008024AD"/>
    <w:rsid w:val="008025CB"/>
    <w:rsid w:val="00804992"/>
    <w:rsid w:val="00807D9D"/>
    <w:rsid w:val="0081157C"/>
    <w:rsid w:val="00821173"/>
    <w:rsid w:val="00822F8F"/>
    <w:rsid w:val="00830767"/>
    <w:rsid w:val="00830A18"/>
    <w:rsid w:val="00837AF7"/>
    <w:rsid w:val="00840B6F"/>
    <w:rsid w:val="00847CFF"/>
    <w:rsid w:val="00852104"/>
    <w:rsid w:val="00852C16"/>
    <w:rsid w:val="00854A1A"/>
    <w:rsid w:val="008674FF"/>
    <w:rsid w:val="00874872"/>
    <w:rsid w:val="00874EA1"/>
    <w:rsid w:val="008750A8"/>
    <w:rsid w:val="00876D3B"/>
    <w:rsid w:val="00880E18"/>
    <w:rsid w:val="00881E21"/>
    <w:rsid w:val="0088201A"/>
    <w:rsid w:val="00882C4A"/>
    <w:rsid w:val="008927CB"/>
    <w:rsid w:val="008950D1"/>
    <w:rsid w:val="008A1F48"/>
    <w:rsid w:val="008A4B7B"/>
    <w:rsid w:val="008B228C"/>
    <w:rsid w:val="008B4242"/>
    <w:rsid w:val="008C1C35"/>
    <w:rsid w:val="008C4FCF"/>
    <w:rsid w:val="008D24F1"/>
    <w:rsid w:val="008D45E8"/>
    <w:rsid w:val="008D49DF"/>
    <w:rsid w:val="008D6404"/>
    <w:rsid w:val="008E08CF"/>
    <w:rsid w:val="008E7AA2"/>
    <w:rsid w:val="008F6874"/>
    <w:rsid w:val="0090179A"/>
    <w:rsid w:val="00902622"/>
    <w:rsid w:val="0090592E"/>
    <w:rsid w:val="00914110"/>
    <w:rsid w:val="0091488A"/>
    <w:rsid w:val="0091502B"/>
    <w:rsid w:val="00915654"/>
    <w:rsid w:val="0091597E"/>
    <w:rsid w:val="0092320E"/>
    <w:rsid w:val="0092584B"/>
    <w:rsid w:val="00931F23"/>
    <w:rsid w:val="00933043"/>
    <w:rsid w:val="0093755F"/>
    <w:rsid w:val="00937E8C"/>
    <w:rsid w:val="009467ED"/>
    <w:rsid w:val="00953A3E"/>
    <w:rsid w:val="00953B2B"/>
    <w:rsid w:val="0095616B"/>
    <w:rsid w:val="009611F7"/>
    <w:rsid w:val="00961C11"/>
    <w:rsid w:val="00974CFD"/>
    <w:rsid w:val="0097532D"/>
    <w:rsid w:val="00975927"/>
    <w:rsid w:val="00976FC4"/>
    <w:rsid w:val="00981614"/>
    <w:rsid w:val="00985DB6"/>
    <w:rsid w:val="00985EAC"/>
    <w:rsid w:val="00986064"/>
    <w:rsid w:val="00990FFA"/>
    <w:rsid w:val="0099107A"/>
    <w:rsid w:val="00992320"/>
    <w:rsid w:val="00992702"/>
    <w:rsid w:val="009929BF"/>
    <w:rsid w:val="0099534D"/>
    <w:rsid w:val="009959B5"/>
    <w:rsid w:val="00995AE4"/>
    <w:rsid w:val="009A39D9"/>
    <w:rsid w:val="009A77A6"/>
    <w:rsid w:val="009B082C"/>
    <w:rsid w:val="009B341B"/>
    <w:rsid w:val="009B56B5"/>
    <w:rsid w:val="009B71FA"/>
    <w:rsid w:val="009B7A8A"/>
    <w:rsid w:val="009C0BA1"/>
    <w:rsid w:val="009C13F9"/>
    <w:rsid w:val="009C3966"/>
    <w:rsid w:val="009D0D98"/>
    <w:rsid w:val="009D1629"/>
    <w:rsid w:val="009D3493"/>
    <w:rsid w:val="009D55E2"/>
    <w:rsid w:val="009E1B2C"/>
    <w:rsid w:val="009E2E73"/>
    <w:rsid w:val="009E3E09"/>
    <w:rsid w:val="009F286E"/>
    <w:rsid w:val="009F2DD5"/>
    <w:rsid w:val="009F375A"/>
    <w:rsid w:val="009F5783"/>
    <w:rsid w:val="009F57D1"/>
    <w:rsid w:val="009F6718"/>
    <w:rsid w:val="00A0105B"/>
    <w:rsid w:val="00A03C22"/>
    <w:rsid w:val="00A03D22"/>
    <w:rsid w:val="00A05FFC"/>
    <w:rsid w:val="00A078EA"/>
    <w:rsid w:val="00A12F99"/>
    <w:rsid w:val="00A16298"/>
    <w:rsid w:val="00A16534"/>
    <w:rsid w:val="00A23F20"/>
    <w:rsid w:val="00A23F2E"/>
    <w:rsid w:val="00A24830"/>
    <w:rsid w:val="00A26FE1"/>
    <w:rsid w:val="00A272B8"/>
    <w:rsid w:val="00A3187D"/>
    <w:rsid w:val="00A33AD2"/>
    <w:rsid w:val="00A365F8"/>
    <w:rsid w:val="00A371B5"/>
    <w:rsid w:val="00A378C3"/>
    <w:rsid w:val="00A42155"/>
    <w:rsid w:val="00A421AB"/>
    <w:rsid w:val="00A42296"/>
    <w:rsid w:val="00A54861"/>
    <w:rsid w:val="00A563DE"/>
    <w:rsid w:val="00A57973"/>
    <w:rsid w:val="00A60FD8"/>
    <w:rsid w:val="00A632F7"/>
    <w:rsid w:val="00A716D8"/>
    <w:rsid w:val="00A71F99"/>
    <w:rsid w:val="00A736EF"/>
    <w:rsid w:val="00A7440C"/>
    <w:rsid w:val="00A75A17"/>
    <w:rsid w:val="00A80ECF"/>
    <w:rsid w:val="00A87E76"/>
    <w:rsid w:val="00A94CF5"/>
    <w:rsid w:val="00AA0C37"/>
    <w:rsid w:val="00AA1E8C"/>
    <w:rsid w:val="00AA2181"/>
    <w:rsid w:val="00AA7D51"/>
    <w:rsid w:val="00AB3470"/>
    <w:rsid w:val="00AB3B2C"/>
    <w:rsid w:val="00AB5CD6"/>
    <w:rsid w:val="00AC08BD"/>
    <w:rsid w:val="00AC2B18"/>
    <w:rsid w:val="00AC3055"/>
    <w:rsid w:val="00AC4249"/>
    <w:rsid w:val="00AD0B64"/>
    <w:rsid w:val="00AD5B73"/>
    <w:rsid w:val="00AD7389"/>
    <w:rsid w:val="00AD75A4"/>
    <w:rsid w:val="00AE4153"/>
    <w:rsid w:val="00AE4C6B"/>
    <w:rsid w:val="00AE5163"/>
    <w:rsid w:val="00AE5D69"/>
    <w:rsid w:val="00AE6284"/>
    <w:rsid w:val="00AF0F9B"/>
    <w:rsid w:val="00B000BD"/>
    <w:rsid w:val="00B00F39"/>
    <w:rsid w:val="00B0792F"/>
    <w:rsid w:val="00B10346"/>
    <w:rsid w:val="00B10F8E"/>
    <w:rsid w:val="00B11CCF"/>
    <w:rsid w:val="00B1469F"/>
    <w:rsid w:val="00B211AC"/>
    <w:rsid w:val="00B21C35"/>
    <w:rsid w:val="00B230EE"/>
    <w:rsid w:val="00B2397A"/>
    <w:rsid w:val="00B270F0"/>
    <w:rsid w:val="00B30210"/>
    <w:rsid w:val="00B3043C"/>
    <w:rsid w:val="00B32136"/>
    <w:rsid w:val="00B329F9"/>
    <w:rsid w:val="00B329FB"/>
    <w:rsid w:val="00B350A9"/>
    <w:rsid w:val="00B35805"/>
    <w:rsid w:val="00B35A7F"/>
    <w:rsid w:val="00B42A6C"/>
    <w:rsid w:val="00B47CE1"/>
    <w:rsid w:val="00B549FB"/>
    <w:rsid w:val="00B54F9C"/>
    <w:rsid w:val="00B55487"/>
    <w:rsid w:val="00B567F8"/>
    <w:rsid w:val="00B64278"/>
    <w:rsid w:val="00B7010E"/>
    <w:rsid w:val="00B703D2"/>
    <w:rsid w:val="00B713EE"/>
    <w:rsid w:val="00B72A10"/>
    <w:rsid w:val="00B73C02"/>
    <w:rsid w:val="00B77025"/>
    <w:rsid w:val="00B80EEF"/>
    <w:rsid w:val="00B83BC0"/>
    <w:rsid w:val="00B85542"/>
    <w:rsid w:val="00B93E0C"/>
    <w:rsid w:val="00B95129"/>
    <w:rsid w:val="00B95FCD"/>
    <w:rsid w:val="00B964AC"/>
    <w:rsid w:val="00BA1BF9"/>
    <w:rsid w:val="00BA3903"/>
    <w:rsid w:val="00BA4946"/>
    <w:rsid w:val="00BA66A4"/>
    <w:rsid w:val="00BB0154"/>
    <w:rsid w:val="00BB31AC"/>
    <w:rsid w:val="00BB4698"/>
    <w:rsid w:val="00BB5D74"/>
    <w:rsid w:val="00BC0BB9"/>
    <w:rsid w:val="00BC5684"/>
    <w:rsid w:val="00BD3BD7"/>
    <w:rsid w:val="00BD483F"/>
    <w:rsid w:val="00BE5536"/>
    <w:rsid w:val="00BF1778"/>
    <w:rsid w:val="00BF2423"/>
    <w:rsid w:val="00BF64B0"/>
    <w:rsid w:val="00C06823"/>
    <w:rsid w:val="00C072A1"/>
    <w:rsid w:val="00C13DA9"/>
    <w:rsid w:val="00C26627"/>
    <w:rsid w:val="00C36B00"/>
    <w:rsid w:val="00C4173E"/>
    <w:rsid w:val="00C42947"/>
    <w:rsid w:val="00C42BAB"/>
    <w:rsid w:val="00C46727"/>
    <w:rsid w:val="00C51E97"/>
    <w:rsid w:val="00C54B78"/>
    <w:rsid w:val="00C5562E"/>
    <w:rsid w:val="00C63BC1"/>
    <w:rsid w:val="00C63CD9"/>
    <w:rsid w:val="00C6525C"/>
    <w:rsid w:val="00C65544"/>
    <w:rsid w:val="00C66F5B"/>
    <w:rsid w:val="00C73FAF"/>
    <w:rsid w:val="00C76C07"/>
    <w:rsid w:val="00C83E35"/>
    <w:rsid w:val="00C9154E"/>
    <w:rsid w:val="00C97079"/>
    <w:rsid w:val="00CA2B14"/>
    <w:rsid w:val="00CA3631"/>
    <w:rsid w:val="00CA38F4"/>
    <w:rsid w:val="00CA6F60"/>
    <w:rsid w:val="00CB6714"/>
    <w:rsid w:val="00CC3100"/>
    <w:rsid w:val="00CD10EA"/>
    <w:rsid w:val="00CD3477"/>
    <w:rsid w:val="00CD66F8"/>
    <w:rsid w:val="00CD6895"/>
    <w:rsid w:val="00CE1F08"/>
    <w:rsid w:val="00CE4DF8"/>
    <w:rsid w:val="00CE586B"/>
    <w:rsid w:val="00CF249E"/>
    <w:rsid w:val="00CF2BED"/>
    <w:rsid w:val="00CF5B18"/>
    <w:rsid w:val="00CF6CFB"/>
    <w:rsid w:val="00D00DD8"/>
    <w:rsid w:val="00D06747"/>
    <w:rsid w:val="00D11440"/>
    <w:rsid w:val="00D11EBE"/>
    <w:rsid w:val="00D158CD"/>
    <w:rsid w:val="00D16988"/>
    <w:rsid w:val="00D2198B"/>
    <w:rsid w:val="00D22F5E"/>
    <w:rsid w:val="00D26D60"/>
    <w:rsid w:val="00D31300"/>
    <w:rsid w:val="00D32C1B"/>
    <w:rsid w:val="00D35241"/>
    <w:rsid w:val="00D36011"/>
    <w:rsid w:val="00D3619A"/>
    <w:rsid w:val="00D365C3"/>
    <w:rsid w:val="00D36913"/>
    <w:rsid w:val="00D370DC"/>
    <w:rsid w:val="00D374D6"/>
    <w:rsid w:val="00D41510"/>
    <w:rsid w:val="00D64211"/>
    <w:rsid w:val="00D64B6F"/>
    <w:rsid w:val="00D72987"/>
    <w:rsid w:val="00D729C5"/>
    <w:rsid w:val="00D77B62"/>
    <w:rsid w:val="00D801A9"/>
    <w:rsid w:val="00D831AA"/>
    <w:rsid w:val="00D86BB7"/>
    <w:rsid w:val="00D87C04"/>
    <w:rsid w:val="00D911BC"/>
    <w:rsid w:val="00D93F6B"/>
    <w:rsid w:val="00D94010"/>
    <w:rsid w:val="00D94478"/>
    <w:rsid w:val="00DA3754"/>
    <w:rsid w:val="00DA3D83"/>
    <w:rsid w:val="00DB08D7"/>
    <w:rsid w:val="00DB20A8"/>
    <w:rsid w:val="00DB39F8"/>
    <w:rsid w:val="00DB7BAD"/>
    <w:rsid w:val="00DC3C94"/>
    <w:rsid w:val="00DC469A"/>
    <w:rsid w:val="00DC51C2"/>
    <w:rsid w:val="00DC5B6D"/>
    <w:rsid w:val="00DD1B50"/>
    <w:rsid w:val="00DD2CA1"/>
    <w:rsid w:val="00DD4CC1"/>
    <w:rsid w:val="00DE02EC"/>
    <w:rsid w:val="00DE0D26"/>
    <w:rsid w:val="00DE22FE"/>
    <w:rsid w:val="00DE2738"/>
    <w:rsid w:val="00DE4A09"/>
    <w:rsid w:val="00DE4D2E"/>
    <w:rsid w:val="00DE5CED"/>
    <w:rsid w:val="00DE6B98"/>
    <w:rsid w:val="00DE7C8F"/>
    <w:rsid w:val="00DF0009"/>
    <w:rsid w:val="00DF45E7"/>
    <w:rsid w:val="00E02C67"/>
    <w:rsid w:val="00E13A56"/>
    <w:rsid w:val="00E175FF"/>
    <w:rsid w:val="00E17C63"/>
    <w:rsid w:val="00E2177A"/>
    <w:rsid w:val="00E245EE"/>
    <w:rsid w:val="00E25AFD"/>
    <w:rsid w:val="00E31D9F"/>
    <w:rsid w:val="00E32C7E"/>
    <w:rsid w:val="00E404E4"/>
    <w:rsid w:val="00E440F4"/>
    <w:rsid w:val="00E450BD"/>
    <w:rsid w:val="00E569F7"/>
    <w:rsid w:val="00E60A92"/>
    <w:rsid w:val="00E610C8"/>
    <w:rsid w:val="00E61CD5"/>
    <w:rsid w:val="00E621E0"/>
    <w:rsid w:val="00E62497"/>
    <w:rsid w:val="00E63B4D"/>
    <w:rsid w:val="00E7196D"/>
    <w:rsid w:val="00E72EE4"/>
    <w:rsid w:val="00E7479D"/>
    <w:rsid w:val="00E75D57"/>
    <w:rsid w:val="00E768B8"/>
    <w:rsid w:val="00E7696D"/>
    <w:rsid w:val="00E8233B"/>
    <w:rsid w:val="00E90564"/>
    <w:rsid w:val="00E9112A"/>
    <w:rsid w:val="00E91A04"/>
    <w:rsid w:val="00E931D3"/>
    <w:rsid w:val="00E97D75"/>
    <w:rsid w:val="00E97E93"/>
    <w:rsid w:val="00EB006B"/>
    <w:rsid w:val="00EB06D6"/>
    <w:rsid w:val="00EB0A9B"/>
    <w:rsid w:val="00EB1A90"/>
    <w:rsid w:val="00EB64BE"/>
    <w:rsid w:val="00EB6F53"/>
    <w:rsid w:val="00EC1DCC"/>
    <w:rsid w:val="00EC3929"/>
    <w:rsid w:val="00EC4448"/>
    <w:rsid w:val="00EC4518"/>
    <w:rsid w:val="00ED0151"/>
    <w:rsid w:val="00ED0B19"/>
    <w:rsid w:val="00ED1AD6"/>
    <w:rsid w:val="00EE1137"/>
    <w:rsid w:val="00EE1510"/>
    <w:rsid w:val="00EE190B"/>
    <w:rsid w:val="00EE65EE"/>
    <w:rsid w:val="00EF0F83"/>
    <w:rsid w:val="00EF115B"/>
    <w:rsid w:val="00EF13F2"/>
    <w:rsid w:val="00EF1800"/>
    <w:rsid w:val="00EF324B"/>
    <w:rsid w:val="00EF63C2"/>
    <w:rsid w:val="00F00DC7"/>
    <w:rsid w:val="00F01546"/>
    <w:rsid w:val="00F021C6"/>
    <w:rsid w:val="00F03146"/>
    <w:rsid w:val="00F073A3"/>
    <w:rsid w:val="00F11D86"/>
    <w:rsid w:val="00F15253"/>
    <w:rsid w:val="00F24853"/>
    <w:rsid w:val="00F36CF2"/>
    <w:rsid w:val="00F36D58"/>
    <w:rsid w:val="00F41911"/>
    <w:rsid w:val="00F4228B"/>
    <w:rsid w:val="00F42836"/>
    <w:rsid w:val="00F438C2"/>
    <w:rsid w:val="00F46153"/>
    <w:rsid w:val="00F50182"/>
    <w:rsid w:val="00F50FDA"/>
    <w:rsid w:val="00F51290"/>
    <w:rsid w:val="00F60B8F"/>
    <w:rsid w:val="00F6107B"/>
    <w:rsid w:val="00F63817"/>
    <w:rsid w:val="00F66086"/>
    <w:rsid w:val="00F67C2A"/>
    <w:rsid w:val="00F76053"/>
    <w:rsid w:val="00F80787"/>
    <w:rsid w:val="00F85FF7"/>
    <w:rsid w:val="00F95429"/>
    <w:rsid w:val="00F960EB"/>
    <w:rsid w:val="00FA3706"/>
    <w:rsid w:val="00FA46AA"/>
    <w:rsid w:val="00FB2EE8"/>
    <w:rsid w:val="00FB4A7A"/>
    <w:rsid w:val="00FC02F4"/>
    <w:rsid w:val="00FC0FA0"/>
    <w:rsid w:val="00FC22D6"/>
    <w:rsid w:val="00FC3BFD"/>
    <w:rsid w:val="00FC7846"/>
    <w:rsid w:val="00FD335E"/>
    <w:rsid w:val="00FE0D7D"/>
    <w:rsid w:val="00FF733C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63E273DB-3E5D-4E43-8E8A-9D10214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284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B28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284E"/>
    <w:rPr>
      <w:sz w:val="24"/>
      <w:szCs w:val="24"/>
    </w:rPr>
  </w:style>
  <w:style w:type="paragraph" w:styleId="Voettekst">
    <w:name w:val="footer"/>
    <w:basedOn w:val="Standaard"/>
    <w:link w:val="VoettekstChar"/>
    <w:rsid w:val="006B28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284E"/>
    <w:rPr>
      <w:sz w:val="24"/>
      <w:szCs w:val="24"/>
    </w:rPr>
  </w:style>
  <w:style w:type="table" w:styleId="Tabelraster">
    <w:name w:val="Table Grid"/>
    <w:basedOn w:val="Standaardtabel"/>
    <w:rsid w:val="00FC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318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18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CD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bruikersdata\Documents\Aangepaste%20Office-sjablonen\Tekstblad%20Mantranit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00B7-767A-4738-BAC6-DFE1FF56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Tekstblad Mantranita</Template>
  <TotalTime>3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 Klerk</dc:creator>
  <cp:lastModifiedBy>Anita de Klerk</cp:lastModifiedBy>
  <cp:revision>3</cp:revision>
  <cp:lastPrinted>2014-09-13T12:43:00Z</cp:lastPrinted>
  <dcterms:created xsi:type="dcterms:W3CDTF">2016-01-01T16:37:00Z</dcterms:created>
  <dcterms:modified xsi:type="dcterms:W3CDTF">2016-01-01T16:41:00Z</dcterms:modified>
</cp:coreProperties>
</file>